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4A" w:rsidRPr="00EF4D4A" w:rsidRDefault="00EF4D4A" w:rsidP="00EF4D4A">
      <w:pPr>
        <w:jc w:val="center"/>
        <w:rPr>
          <w:rFonts w:ascii="Arial Black" w:hAnsi="Arial Black"/>
          <w:b/>
          <w:bCs/>
          <w:sz w:val="48"/>
          <w:szCs w:val="48"/>
        </w:rPr>
      </w:pPr>
      <w:r w:rsidRPr="00EF4D4A">
        <w:rPr>
          <w:rFonts w:ascii="Arial Black" w:hAnsi="Arial Black"/>
          <w:b/>
          <w:bCs/>
          <w:sz w:val="48"/>
          <w:szCs w:val="48"/>
        </w:rPr>
        <w:t>Oriel Surgery</w:t>
      </w:r>
    </w:p>
    <w:p w:rsidR="00EF4D4A" w:rsidRPr="00EF4D4A" w:rsidRDefault="00EF4D4A" w:rsidP="00EF4D4A">
      <w:pPr>
        <w:autoSpaceDE w:val="0"/>
        <w:autoSpaceDN w:val="0"/>
        <w:adjustRightInd w:val="0"/>
        <w:jc w:val="center"/>
        <w:rPr>
          <w:rFonts w:ascii="Arial Black" w:hAnsi="Arial Black" w:cs="Estrangelo Edessa"/>
          <w:color w:val="000000"/>
          <w:sz w:val="40"/>
          <w:szCs w:val="40"/>
          <w:lang w:val="en-GB"/>
        </w:rPr>
      </w:pPr>
      <w:r w:rsidRPr="00EF4D4A">
        <w:rPr>
          <w:rFonts w:ascii="Arial Black" w:hAnsi="Arial Black" w:cs="Estrangelo Edessa"/>
          <w:color w:val="000000"/>
          <w:sz w:val="40"/>
          <w:szCs w:val="40"/>
          <w:lang w:val="en-GB"/>
        </w:rPr>
        <w:t>SELF HELP GUIDE TO</w:t>
      </w:r>
    </w:p>
    <w:p w:rsidR="00840322" w:rsidRPr="00EF4D4A" w:rsidRDefault="00840322" w:rsidP="00840322">
      <w:pPr>
        <w:pStyle w:val="Default"/>
        <w:rPr>
          <w:rFonts w:ascii="Arial Black" w:hAnsi="Arial Black"/>
        </w:rPr>
      </w:pPr>
    </w:p>
    <w:p w:rsidR="00840322" w:rsidRPr="00EF4D4A" w:rsidRDefault="00840322" w:rsidP="00840322">
      <w:pPr>
        <w:pStyle w:val="Default"/>
        <w:rPr>
          <w:rFonts w:ascii="Arial Black" w:hAnsi="Arial Black"/>
          <w:sz w:val="52"/>
          <w:szCs w:val="52"/>
        </w:rPr>
      </w:pPr>
      <w:r w:rsidRPr="00EF4D4A">
        <w:rPr>
          <w:rFonts w:ascii="Arial Black" w:hAnsi="Arial Black"/>
        </w:rPr>
        <w:t xml:space="preserve"> </w:t>
      </w:r>
      <w:r w:rsidRPr="00EF4D4A">
        <w:rPr>
          <w:rFonts w:ascii="Arial Black" w:hAnsi="Arial Black"/>
          <w:sz w:val="52"/>
          <w:szCs w:val="52"/>
        </w:rPr>
        <w:t xml:space="preserve">Cough in Adults </w:t>
      </w:r>
    </w:p>
    <w:p w:rsidR="00840322" w:rsidRPr="00EF4D4A" w:rsidRDefault="00840322" w:rsidP="00840322">
      <w:pPr>
        <w:pStyle w:val="Default"/>
        <w:rPr>
          <w:rFonts w:ascii="Arial Black" w:hAnsi="Arial Black" w:cs="Calibri"/>
          <w:sz w:val="23"/>
          <w:szCs w:val="23"/>
        </w:rPr>
      </w:pPr>
      <w:r w:rsidRPr="00EF4D4A">
        <w:rPr>
          <w:rFonts w:ascii="Arial Black" w:hAnsi="Arial Black" w:cs="Calibri"/>
          <w:sz w:val="23"/>
          <w:szCs w:val="23"/>
        </w:rPr>
        <w:t xml:space="preserve">This fact sheet helps you to know what’s ‘normal’ and what you can expect to happen if you develop a cough. It also tells you when you should become concerned and seek advice from a health professional. </w:t>
      </w:r>
    </w:p>
    <w:p w:rsidR="00840322" w:rsidRPr="00EF4D4A" w:rsidRDefault="00840322" w:rsidP="00840322">
      <w:pPr>
        <w:pStyle w:val="Default"/>
        <w:rPr>
          <w:rFonts w:ascii="Arial Black" w:hAnsi="Arial Black" w:cs="Calibri"/>
          <w:sz w:val="32"/>
          <w:szCs w:val="32"/>
        </w:rPr>
      </w:pPr>
      <w:r w:rsidRPr="00EF4D4A">
        <w:rPr>
          <w:rFonts w:ascii="Arial Black" w:hAnsi="Arial Black" w:cs="Calibri"/>
          <w:b/>
          <w:bCs/>
          <w:sz w:val="32"/>
          <w:szCs w:val="32"/>
        </w:rPr>
        <w:t xml:space="preserve">Useful facts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Types of cough </w:t>
      </w:r>
      <w:r w:rsidRPr="00EF4D4A">
        <w:rPr>
          <w:rFonts w:ascii="Arial Black" w:hAnsi="Arial Black" w:cs="Calibri"/>
          <w:sz w:val="23"/>
          <w:szCs w:val="23"/>
        </w:rPr>
        <w:t xml:space="preserve">A cough may be </w:t>
      </w:r>
      <w:r w:rsidRPr="00EF4D4A">
        <w:rPr>
          <w:rFonts w:ascii="Arial Black" w:hAnsi="Arial Black" w:cs="Calibri"/>
          <w:i/>
          <w:iCs/>
          <w:sz w:val="23"/>
          <w:szCs w:val="23"/>
        </w:rPr>
        <w:t>acute</w:t>
      </w:r>
      <w:r w:rsidRPr="00EF4D4A">
        <w:rPr>
          <w:rFonts w:ascii="Arial Black" w:hAnsi="Arial Black" w:cs="Calibri"/>
          <w:sz w:val="23"/>
          <w:szCs w:val="23"/>
        </w:rPr>
        <w:t xml:space="preserve">, lasting less than three weeks, or </w:t>
      </w:r>
      <w:r w:rsidRPr="00EF4D4A">
        <w:rPr>
          <w:rFonts w:ascii="Arial Black" w:hAnsi="Arial Black" w:cs="Calibri"/>
          <w:i/>
          <w:iCs/>
          <w:sz w:val="23"/>
          <w:szCs w:val="23"/>
        </w:rPr>
        <w:t>chronic</w:t>
      </w:r>
      <w:r w:rsidRPr="00EF4D4A">
        <w:rPr>
          <w:rFonts w:ascii="Arial Black" w:hAnsi="Arial Black" w:cs="Calibri"/>
          <w:sz w:val="23"/>
          <w:szCs w:val="23"/>
        </w:rPr>
        <w:t>, when it may go on for more than eight weeks. Cough can also be dry or productive of sputum (</w:t>
      </w:r>
      <w:r w:rsidRPr="00EF4D4A">
        <w:rPr>
          <w:rFonts w:ascii="Arial Black" w:hAnsi="Arial Black" w:cs="Calibri"/>
          <w:i/>
          <w:iCs/>
          <w:sz w:val="23"/>
          <w:szCs w:val="23"/>
        </w:rPr>
        <w:t>phlegm</w:t>
      </w:r>
      <w:r w:rsidRPr="00EF4D4A">
        <w:rPr>
          <w:rFonts w:ascii="Arial Black" w:hAnsi="Arial Black" w:cs="Calibri"/>
          <w:sz w:val="23"/>
          <w:szCs w:val="23"/>
        </w:rPr>
        <w:t xml:space="preserve">).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Frequency </w:t>
      </w:r>
      <w:r w:rsidRPr="00EF4D4A">
        <w:rPr>
          <w:rFonts w:ascii="Arial Black" w:hAnsi="Arial Black" w:cs="Calibri"/>
          <w:sz w:val="23"/>
          <w:szCs w:val="23"/>
        </w:rPr>
        <w:t xml:space="preserve">Most adults experience episodes of coughing between two and five times a year, and about one in five people suffer from coughs during the winter months.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Rarely serious </w:t>
      </w:r>
      <w:r w:rsidRPr="00EF4D4A">
        <w:rPr>
          <w:rFonts w:ascii="Arial Black" w:hAnsi="Arial Black" w:cs="Calibri"/>
          <w:sz w:val="23"/>
          <w:szCs w:val="23"/>
        </w:rPr>
        <w:t xml:space="preserve">Although coughing often impairs people’s quality of life, it is rarely due to serious causes and usually gets better by itself. </w:t>
      </w:r>
    </w:p>
    <w:p w:rsidR="00840322" w:rsidRPr="00EF4D4A" w:rsidRDefault="00840322" w:rsidP="00840322">
      <w:pPr>
        <w:pStyle w:val="Default"/>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What causes coughs? </w:t>
      </w:r>
      <w:r w:rsidRPr="00EF4D4A">
        <w:rPr>
          <w:rFonts w:ascii="Arial Black" w:hAnsi="Arial Black" w:cs="Calibri"/>
          <w:sz w:val="23"/>
          <w:szCs w:val="23"/>
        </w:rPr>
        <w:t xml:space="preserve">Acute cough is most commonly caused by a </w:t>
      </w:r>
      <w:r w:rsidRPr="00EF4D4A">
        <w:rPr>
          <w:rFonts w:ascii="Arial Black" w:hAnsi="Arial Black" w:cs="Calibri"/>
          <w:i/>
          <w:iCs/>
          <w:sz w:val="23"/>
          <w:szCs w:val="23"/>
        </w:rPr>
        <w:t xml:space="preserve">viral upper respiratory tract infection </w:t>
      </w:r>
      <w:r w:rsidRPr="00EF4D4A">
        <w:rPr>
          <w:rFonts w:ascii="Arial Black" w:hAnsi="Arial Black" w:cs="Calibri"/>
          <w:sz w:val="23"/>
          <w:szCs w:val="23"/>
        </w:rPr>
        <w:t>(</w:t>
      </w:r>
      <w:r w:rsidRPr="00EF4D4A">
        <w:rPr>
          <w:rFonts w:ascii="Arial Black" w:hAnsi="Arial Black" w:cs="Calibri"/>
          <w:i/>
          <w:iCs/>
          <w:sz w:val="23"/>
          <w:szCs w:val="23"/>
        </w:rPr>
        <w:t>URTI</w:t>
      </w:r>
      <w:r w:rsidRPr="00EF4D4A">
        <w:rPr>
          <w:rFonts w:ascii="Arial Black" w:hAnsi="Arial Black" w:cs="Calibri"/>
          <w:sz w:val="23"/>
          <w:szCs w:val="23"/>
        </w:rPr>
        <w:t xml:space="preserve">) due to a cold. A chronic cough is common in smokers and can sometimes suggest an </w:t>
      </w:r>
      <w:r w:rsidRPr="00EF4D4A">
        <w:rPr>
          <w:rFonts w:ascii="Arial Black" w:hAnsi="Arial Black" w:cs="Calibri"/>
          <w:sz w:val="23"/>
          <w:szCs w:val="23"/>
        </w:rPr>
        <w:lastRenderedPageBreak/>
        <w:t>underlying lung problem, but may also be caused by conditions outside the lung, such as heartburn (</w:t>
      </w:r>
      <w:r w:rsidRPr="00EF4D4A">
        <w:rPr>
          <w:rFonts w:ascii="Arial Black" w:hAnsi="Arial Black" w:cs="Calibri"/>
          <w:i/>
          <w:iCs/>
          <w:sz w:val="23"/>
          <w:szCs w:val="23"/>
        </w:rPr>
        <w:t>gastric reflux</w:t>
      </w:r>
      <w:r w:rsidRPr="00EF4D4A">
        <w:rPr>
          <w:rFonts w:ascii="Arial Black" w:hAnsi="Arial Black" w:cs="Calibri"/>
          <w:sz w:val="23"/>
          <w:szCs w:val="23"/>
        </w:rPr>
        <w:t xml:space="preserve">). Cough may also result from taking certain drugs (check the label), asthma, and environmental factors (dusty workplaces, for example). </w:t>
      </w:r>
    </w:p>
    <w:p w:rsidR="00840322" w:rsidRPr="00EF4D4A" w:rsidRDefault="00840322" w:rsidP="00840322">
      <w:pPr>
        <w:pStyle w:val="Default"/>
        <w:rPr>
          <w:rFonts w:ascii="Arial Black" w:hAnsi="Arial Black" w:cs="Calibri"/>
          <w:sz w:val="23"/>
          <w:szCs w:val="23"/>
        </w:rPr>
      </w:pPr>
    </w:p>
    <w:p w:rsidR="00840322" w:rsidRPr="00EF4D4A" w:rsidRDefault="00840322" w:rsidP="00840322">
      <w:pPr>
        <w:pStyle w:val="Default"/>
        <w:rPr>
          <w:rFonts w:ascii="Arial Black" w:hAnsi="Arial Black" w:cs="Calibri"/>
          <w:sz w:val="32"/>
          <w:szCs w:val="32"/>
        </w:rPr>
      </w:pPr>
      <w:r w:rsidRPr="00EF4D4A">
        <w:rPr>
          <w:rFonts w:ascii="Arial Black" w:hAnsi="Arial Black" w:cs="Calibri"/>
          <w:b/>
          <w:bCs/>
          <w:sz w:val="32"/>
          <w:szCs w:val="32"/>
        </w:rPr>
        <w:t xml:space="preserve">What can I expect to happen?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Coughing is usually harmless </w:t>
      </w:r>
      <w:r w:rsidRPr="00EF4D4A">
        <w:rPr>
          <w:rFonts w:ascii="Arial Black" w:hAnsi="Arial Black" w:cs="Calibri"/>
          <w:sz w:val="23"/>
          <w:szCs w:val="23"/>
        </w:rPr>
        <w:t xml:space="preserve">Although coughs can be distressing (both for yourself and others living or working with you) and a nuisance because they often last for several weeks, acute coughs are almost always harmless and usually start to improve within three weeks.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No need for antibiotics </w:t>
      </w:r>
      <w:r w:rsidRPr="00EF4D4A">
        <w:rPr>
          <w:rFonts w:ascii="Arial Black" w:hAnsi="Arial Black" w:cs="Calibri"/>
          <w:sz w:val="23"/>
          <w:szCs w:val="23"/>
        </w:rPr>
        <w:t xml:space="preserve">Antibiotics do not work against viral infections, which cause most acute coughs, and so they may do more harm than good. </w:t>
      </w:r>
    </w:p>
    <w:p w:rsidR="00840322" w:rsidRPr="00EF4D4A" w:rsidRDefault="00840322" w:rsidP="00840322">
      <w:pPr>
        <w:pStyle w:val="Default"/>
        <w:spacing w:after="10"/>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Duration </w:t>
      </w:r>
      <w:r w:rsidRPr="00EF4D4A">
        <w:rPr>
          <w:rFonts w:ascii="Arial Black" w:hAnsi="Arial Black" w:cs="Calibri"/>
          <w:sz w:val="23"/>
          <w:szCs w:val="23"/>
        </w:rPr>
        <w:t xml:space="preserve">You may easily suffer a dry cough for 3 to 4 weeks after an infection has settled. </w:t>
      </w:r>
    </w:p>
    <w:p w:rsidR="00840322" w:rsidRPr="00EF4D4A" w:rsidRDefault="00840322" w:rsidP="00840322">
      <w:pPr>
        <w:pStyle w:val="Default"/>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Tests </w:t>
      </w:r>
      <w:r w:rsidRPr="00EF4D4A">
        <w:rPr>
          <w:rFonts w:ascii="Arial Black" w:hAnsi="Arial Black" w:cs="Calibri"/>
          <w:sz w:val="23"/>
          <w:szCs w:val="23"/>
        </w:rPr>
        <w:t xml:space="preserve">You don’t normally need any tests if you suffer from an acute cough. </w:t>
      </w:r>
    </w:p>
    <w:p w:rsidR="00840322" w:rsidRPr="00EF4D4A" w:rsidRDefault="00840322" w:rsidP="00840322">
      <w:pPr>
        <w:pStyle w:val="Default"/>
        <w:rPr>
          <w:rFonts w:ascii="Arial Black" w:hAnsi="Arial Black" w:cs="Calibri"/>
          <w:sz w:val="23"/>
          <w:szCs w:val="23"/>
        </w:rPr>
      </w:pPr>
    </w:p>
    <w:p w:rsidR="00840322" w:rsidRPr="00EF4D4A" w:rsidRDefault="00840322" w:rsidP="00840322">
      <w:pPr>
        <w:pStyle w:val="Default"/>
        <w:rPr>
          <w:rFonts w:ascii="Arial Black" w:hAnsi="Arial Black" w:cs="Calibri"/>
          <w:sz w:val="32"/>
          <w:szCs w:val="32"/>
        </w:rPr>
      </w:pPr>
      <w:r w:rsidRPr="00EF4D4A">
        <w:rPr>
          <w:rFonts w:ascii="Arial Black" w:hAnsi="Arial Black" w:cs="Calibri"/>
          <w:b/>
          <w:bCs/>
          <w:sz w:val="32"/>
          <w:szCs w:val="32"/>
        </w:rPr>
        <w:t xml:space="preserve">What can I do myself to get better – now and in the future? </w:t>
      </w:r>
    </w:p>
    <w:p w:rsidR="00840322" w:rsidRPr="00EF4D4A" w:rsidRDefault="00840322" w:rsidP="00840322">
      <w:pPr>
        <w:pStyle w:val="Default"/>
        <w:rPr>
          <w:rFonts w:ascii="Arial Black" w:hAnsi="Arial Black" w:cs="Calibri"/>
          <w:sz w:val="23"/>
          <w:szCs w:val="23"/>
        </w:rPr>
      </w:pPr>
      <w:r w:rsidRPr="00EF4D4A">
        <w:rPr>
          <w:rFonts w:ascii="Arial Black" w:hAnsi="Arial Black" w:cs="Wingdings"/>
          <w:sz w:val="23"/>
          <w:szCs w:val="23"/>
        </w:rPr>
        <w:t></w:t>
      </w:r>
      <w:r w:rsidRPr="00EF4D4A">
        <w:rPr>
          <w:rFonts w:ascii="Arial Black" w:hAnsi="Arial Black" w:cs="Wingdings"/>
          <w:sz w:val="23"/>
          <w:szCs w:val="23"/>
        </w:rPr>
        <w:t></w:t>
      </w:r>
      <w:r w:rsidRPr="00EF4D4A">
        <w:rPr>
          <w:rFonts w:ascii="Arial Black" w:hAnsi="Arial Black" w:cs="Calibri"/>
          <w:b/>
          <w:bCs/>
          <w:i/>
          <w:iCs/>
          <w:sz w:val="23"/>
          <w:szCs w:val="23"/>
        </w:rPr>
        <w:t xml:space="preserve">Try not to cough </w:t>
      </w:r>
      <w:r w:rsidRPr="00EF4D4A">
        <w:rPr>
          <w:rFonts w:ascii="Arial Black" w:hAnsi="Arial Black" w:cs="Calibri"/>
          <w:sz w:val="23"/>
          <w:szCs w:val="23"/>
        </w:rPr>
        <w:t xml:space="preserve">Although this may sound easier said than done, you may be able to cough less often by trying not to cough, because our desire to cough can sometimes be influenced by our brain. </w:t>
      </w:r>
    </w:p>
    <w:p w:rsidR="00840322" w:rsidRPr="00EF4D4A" w:rsidRDefault="00840322" w:rsidP="00840322">
      <w:pPr>
        <w:pStyle w:val="Default"/>
        <w:pageBreakBefore/>
        <w:rPr>
          <w:rFonts w:ascii="Arial Black" w:hAnsi="Arial Black"/>
          <w:color w:val="auto"/>
        </w:rPr>
      </w:pPr>
      <w:bookmarkStart w:id="0" w:name="_GoBack"/>
      <w:bookmarkEnd w:id="0"/>
    </w:p>
    <w:p w:rsidR="00840322" w:rsidRPr="00EF4D4A" w:rsidRDefault="00840322" w:rsidP="00840322">
      <w:pPr>
        <w:pStyle w:val="Default"/>
        <w:spacing w:after="1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Home remedies </w:t>
      </w:r>
      <w:r w:rsidRPr="00EF4D4A">
        <w:rPr>
          <w:rFonts w:ascii="Arial Black" w:hAnsi="Arial Black" w:cs="Calibri"/>
          <w:color w:val="auto"/>
          <w:sz w:val="23"/>
          <w:szCs w:val="23"/>
        </w:rPr>
        <w:t xml:space="preserve">Try simple home remedies, such as ‘honey and lemon’ – just add freshly squeezed juice from one lemon and a teaspoon of honey to a mug of hot water. Drink at least 6 to 9 glasses of water in a day and suck lozenges. </w:t>
      </w:r>
    </w:p>
    <w:p w:rsidR="00840322" w:rsidRPr="00EF4D4A" w:rsidRDefault="00840322" w:rsidP="00840322">
      <w:pPr>
        <w:pStyle w:val="Default"/>
        <w:spacing w:after="1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Stop smoking </w:t>
      </w:r>
      <w:r w:rsidRPr="00EF4D4A">
        <w:rPr>
          <w:rFonts w:ascii="Arial Black" w:hAnsi="Arial Black" w:cs="Calibri"/>
          <w:color w:val="auto"/>
          <w:sz w:val="23"/>
          <w:szCs w:val="23"/>
        </w:rPr>
        <w:t xml:space="preserve">Smoking is one of the commonest reasons for a chronic cough. Stopping smoking – or at least smoking less – not only improves your cough, but also benefits your health in other ways (reducing the risk of heart attack, stroke, and lung cancer, for example). </w:t>
      </w:r>
    </w:p>
    <w:p w:rsidR="00840322" w:rsidRPr="00EF4D4A" w:rsidRDefault="00840322" w:rsidP="00840322">
      <w:pPr>
        <w:pStyle w:val="Default"/>
        <w:spacing w:after="1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Cough mixtures </w:t>
      </w:r>
      <w:r w:rsidRPr="00EF4D4A">
        <w:rPr>
          <w:rFonts w:ascii="Arial Black" w:hAnsi="Arial Black" w:cs="Calibri"/>
          <w:color w:val="auto"/>
          <w:sz w:val="23"/>
          <w:szCs w:val="23"/>
        </w:rPr>
        <w:t xml:space="preserve">There is little evidence to say whether over the counter medicines are effective for relieving cough symptoms. Despite the lack of research evidence, you may still get some subjective benefit from over the counter preparations – speak to your pharmacist. </w:t>
      </w:r>
    </w:p>
    <w:p w:rsidR="00840322" w:rsidRPr="00EF4D4A" w:rsidRDefault="00840322" w:rsidP="00840322">
      <w:pPr>
        <w:pStyle w:val="Default"/>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Paracetamol </w:t>
      </w:r>
      <w:r w:rsidRPr="00EF4D4A">
        <w:rPr>
          <w:rFonts w:ascii="Arial Black" w:hAnsi="Arial Black" w:cs="Calibri"/>
          <w:color w:val="auto"/>
          <w:sz w:val="23"/>
          <w:szCs w:val="23"/>
        </w:rPr>
        <w:t xml:space="preserve">Paracetamol can help with relieving symptoms that may accompany a cough, such as a sore throat, fevers, and not feeling well. </w:t>
      </w:r>
    </w:p>
    <w:p w:rsidR="00840322" w:rsidRPr="00EF4D4A" w:rsidRDefault="00840322" w:rsidP="00840322">
      <w:pPr>
        <w:pStyle w:val="Default"/>
        <w:rPr>
          <w:rFonts w:ascii="Arial Black" w:hAnsi="Arial Black" w:cs="Calibri"/>
          <w:color w:val="auto"/>
          <w:sz w:val="23"/>
          <w:szCs w:val="23"/>
        </w:rPr>
      </w:pPr>
    </w:p>
    <w:p w:rsidR="00840322" w:rsidRPr="00EF4D4A" w:rsidRDefault="00840322" w:rsidP="00840322">
      <w:pPr>
        <w:pStyle w:val="Default"/>
        <w:rPr>
          <w:rFonts w:ascii="Arial Black" w:hAnsi="Arial Black" w:cs="Calibri"/>
          <w:color w:val="auto"/>
          <w:sz w:val="32"/>
          <w:szCs w:val="32"/>
        </w:rPr>
      </w:pPr>
      <w:r w:rsidRPr="00EF4D4A">
        <w:rPr>
          <w:rFonts w:ascii="Arial Black" w:hAnsi="Arial Black" w:cs="Calibri"/>
          <w:b/>
          <w:bCs/>
          <w:color w:val="auto"/>
          <w:sz w:val="32"/>
          <w:szCs w:val="32"/>
        </w:rPr>
        <w:t xml:space="preserve">When should I seek medical help? </w:t>
      </w:r>
    </w:p>
    <w:p w:rsidR="00840322" w:rsidRPr="00EF4D4A" w:rsidRDefault="00840322" w:rsidP="00840322">
      <w:pPr>
        <w:pStyle w:val="Default"/>
        <w:rPr>
          <w:rFonts w:ascii="Arial Black" w:hAnsi="Arial Black" w:cs="Calibri"/>
          <w:color w:val="auto"/>
          <w:sz w:val="23"/>
          <w:szCs w:val="23"/>
        </w:rPr>
      </w:pPr>
      <w:r w:rsidRPr="00EF4D4A">
        <w:rPr>
          <w:rFonts w:ascii="Arial Black" w:hAnsi="Arial Black" w:cs="Calibri"/>
          <w:color w:val="auto"/>
          <w:sz w:val="23"/>
          <w:szCs w:val="23"/>
        </w:rPr>
        <w:t xml:space="preserve">Seek medical advice immediately if you feel more unwell than you’d expect, if it starts after you’ve choked on something, or if you notice any of the warning symptoms below, which in </w:t>
      </w:r>
      <w:r w:rsidRPr="00EF4D4A">
        <w:rPr>
          <w:rFonts w:ascii="Arial Black" w:hAnsi="Arial Black" w:cs="Calibri"/>
          <w:i/>
          <w:iCs/>
          <w:color w:val="auto"/>
          <w:sz w:val="23"/>
          <w:szCs w:val="23"/>
        </w:rPr>
        <w:t xml:space="preserve">rare cases </w:t>
      </w:r>
      <w:r w:rsidRPr="00EF4D4A">
        <w:rPr>
          <w:rFonts w:ascii="Arial Black" w:hAnsi="Arial Black" w:cs="Calibri"/>
          <w:color w:val="auto"/>
          <w:sz w:val="23"/>
          <w:szCs w:val="23"/>
        </w:rPr>
        <w:t xml:space="preserve">can suggest a more serious underlying cause: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lastRenderedPageBreak/>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Coughing up blood </w:t>
      </w:r>
      <w:r w:rsidRPr="00EF4D4A">
        <w:rPr>
          <w:rFonts w:ascii="Arial Black" w:hAnsi="Arial Black" w:cs="Calibri"/>
          <w:color w:val="auto"/>
          <w:sz w:val="23"/>
          <w:szCs w:val="23"/>
        </w:rPr>
        <w:t xml:space="preserve">You cough up blood for no obvious reason.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Duration </w:t>
      </w:r>
      <w:r w:rsidRPr="00EF4D4A">
        <w:rPr>
          <w:rFonts w:ascii="Arial Black" w:hAnsi="Arial Black" w:cs="Calibri"/>
          <w:color w:val="auto"/>
          <w:sz w:val="23"/>
          <w:szCs w:val="23"/>
        </w:rPr>
        <w:t xml:space="preserve">Your cough is not getting better within three to four weeks.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Chest or shoulder pain </w:t>
      </w:r>
      <w:r w:rsidRPr="00EF4D4A">
        <w:rPr>
          <w:rFonts w:ascii="Arial Black" w:hAnsi="Arial Black" w:cs="Calibri"/>
          <w:i/>
          <w:iCs/>
          <w:color w:val="auto"/>
          <w:sz w:val="23"/>
          <w:szCs w:val="23"/>
        </w:rPr>
        <w:t xml:space="preserve">In addition </w:t>
      </w:r>
      <w:r w:rsidRPr="00EF4D4A">
        <w:rPr>
          <w:rFonts w:ascii="Arial Black" w:hAnsi="Arial Black" w:cs="Calibri"/>
          <w:color w:val="auto"/>
          <w:sz w:val="23"/>
          <w:szCs w:val="23"/>
        </w:rPr>
        <w:t>to your cough</w:t>
      </w:r>
      <w:r w:rsidRPr="00EF4D4A">
        <w:rPr>
          <w:rFonts w:ascii="Arial Black" w:hAnsi="Arial Black" w:cs="Calibri"/>
          <w:i/>
          <w:iCs/>
          <w:color w:val="auto"/>
          <w:sz w:val="23"/>
          <w:szCs w:val="23"/>
        </w:rPr>
        <w:t xml:space="preserve">, </w:t>
      </w:r>
      <w:r w:rsidRPr="00EF4D4A">
        <w:rPr>
          <w:rFonts w:ascii="Arial Black" w:hAnsi="Arial Black" w:cs="Calibri"/>
          <w:color w:val="auto"/>
          <w:sz w:val="23"/>
          <w:szCs w:val="23"/>
        </w:rPr>
        <w:t xml:space="preserve">you have chest and/or shoulder pain.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Breathlessness </w:t>
      </w:r>
      <w:r w:rsidRPr="00EF4D4A">
        <w:rPr>
          <w:rFonts w:ascii="Arial Black" w:hAnsi="Arial Black" w:cs="Calibri"/>
          <w:color w:val="auto"/>
          <w:sz w:val="23"/>
          <w:szCs w:val="23"/>
        </w:rPr>
        <w:t xml:space="preserve">You also find it difficult to breathe.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Weight loss </w:t>
      </w:r>
      <w:r w:rsidRPr="00EF4D4A">
        <w:rPr>
          <w:rFonts w:ascii="Arial Black" w:hAnsi="Arial Black" w:cs="Calibri"/>
          <w:color w:val="auto"/>
          <w:sz w:val="23"/>
          <w:szCs w:val="23"/>
        </w:rPr>
        <w:t xml:space="preserve">You’re losing weight for no apparent reason over a period of six weeks or more. </w:t>
      </w:r>
    </w:p>
    <w:p w:rsidR="00840322" w:rsidRPr="00EF4D4A" w:rsidRDefault="00840322" w:rsidP="00840322">
      <w:pPr>
        <w:pStyle w:val="Default"/>
        <w:spacing w:after="60"/>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Voice changes </w:t>
      </w:r>
      <w:r w:rsidRPr="00EF4D4A">
        <w:rPr>
          <w:rFonts w:ascii="Arial Black" w:hAnsi="Arial Black" w:cs="Calibri"/>
          <w:color w:val="auto"/>
          <w:sz w:val="23"/>
          <w:szCs w:val="23"/>
        </w:rPr>
        <w:t xml:space="preserve">Your voice becomes hoarse for longer than three weeks, and the hoarseness persists after the cough has settled. </w:t>
      </w:r>
    </w:p>
    <w:p w:rsidR="00840322" w:rsidRPr="00EF4D4A" w:rsidRDefault="00840322" w:rsidP="00840322">
      <w:pPr>
        <w:pStyle w:val="Default"/>
        <w:rPr>
          <w:rFonts w:ascii="Arial Black" w:hAnsi="Arial Black" w:cs="Calibri"/>
          <w:color w:val="auto"/>
          <w:sz w:val="23"/>
          <w:szCs w:val="23"/>
        </w:rPr>
      </w:pPr>
      <w:r w:rsidRPr="00EF4D4A">
        <w:rPr>
          <w:rFonts w:ascii="Arial Black" w:hAnsi="Arial Black" w:cs="Wingdings"/>
          <w:color w:val="auto"/>
          <w:sz w:val="23"/>
          <w:szCs w:val="23"/>
        </w:rPr>
        <w:t></w:t>
      </w:r>
      <w:r w:rsidRPr="00EF4D4A">
        <w:rPr>
          <w:rFonts w:ascii="Arial Black" w:hAnsi="Arial Black" w:cs="Wingdings"/>
          <w:color w:val="auto"/>
          <w:sz w:val="23"/>
          <w:szCs w:val="23"/>
        </w:rPr>
        <w:t></w:t>
      </w:r>
      <w:r w:rsidRPr="00EF4D4A">
        <w:rPr>
          <w:rFonts w:ascii="Arial Black" w:hAnsi="Arial Black" w:cs="Calibri"/>
          <w:b/>
          <w:bCs/>
          <w:i/>
          <w:iCs/>
          <w:color w:val="auto"/>
          <w:sz w:val="23"/>
          <w:szCs w:val="23"/>
        </w:rPr>
        <w:t xml:space="preserve">New lumps or swellings </w:t>
      </w:r>
      <w:r w:rsidRPr="00EF4D4A">
        <w:rPr>
          <w:rFonts w:ascii="Arial Black" w:hAnsi="Arial Black" w:cs="Calibri"/>
          <w:color w:val="auto"/>
          <w:sz w:val="23"/>
          <w:szCs w:val="23"/>
        </w:rPr>
        <w:t xml:space="preserve">You notice new swellings anywhere in the neck or above your collarbones. </w:t>
      </w:r>
    </w:p>
    <w:p w:rsidR="00840322" w:rsidRPr="00EF4D4A" w:rsidRDefault="00840322" w:rsidP="00840322">
      <w:pPr>
        <w:pStyle w:val="Default"/>
        <w:rPr>
          <w:rFonts w:ascii="Arial Black" w:hAnsi="Arial Black" w:cs="Calibri"/>
          <w:color w:val="auto"/>
          <w:sz w:val="23"/>
          <w:szCs w:val="23"/>
        </w:rPr>
      </w:pPr>
    </w:p>
    <w:p w:rsidR="00840322" w:rsidRPr="00EF4D4A" w:rsidRDefault="00840322" w:rsidP="00840322">
      <w:pPr>
        <w:pStyle w:val="Default"/>
        <w:rPr>
          <w:rFonts w:ascii="Arial Black" w:hAnsi="Arial Black" w:cs="Calibri"/>
          <w:color w:val="auto"/>
          <w:sz w:val="32"/>
          <w:szCs w:val="32"/>
        </w:rPr>
      </w:pPr>
      <w:r w:rsidRPr="00EF4D4A">
        <w:rPr>
          <w:rFonts w:ascii="Arial Black" w:hAnsi="Arial Black" w:cs="Calibri"/>
          <w:b/>
          <w:bCs/>
          <w:color w:val="auto"/>
          <w:sz w:val="32"/>
          <w:szCs w:val="32"/>
        </w:rPr>
        <w:t xml:space="preserve">Where can I find out more? </w:t>
      </w:r>
    </w:p>
    <w:p w:rsidR="00A421D9" w:rsidRPr="00EF4D4A" w:rsidRDefault="00840322" w:rsidP="00EF4D4A">
      <w:pPr>
        <w:jc w:val="center"/>
        <w:rPr>
          <w:rFonts w:ascii="Arial Black" w:hAnsi="Arial Black"/>
          <w:sz w:val="24"/>
          <w:szCs w:val="24"/>
        </w:rPr>
      </w:pPr>
      <w:r w:rsidRPr="00EF4D4A">
        <w:rPr>
          <w:rFonts w:ascii="Arial Black" w:hAnsi="Arial Black" w:cs="Calibri"/>
          <w:sz w:val="23"/>
          <w:szCs w:val="23"/>
        </w:rPr>
        <w:t xml:space="preserve">Check out </w:t>
      </w:r>
      <w:r w:rsidRPr="00EF4D4A">
        <w:rPr>
          <w:rFonts w:ascii="Arial Black" w:hAnsi="Arial Black" w:cs="Calibri"/>
          <w:b/>
          <w:bCs/>
          <w:sz w:val="23"/>
          <w:szCs w:val="23"/>
        </w:rPr>
        <w:t xml:space="preserve">NHS Choices </w:t>
      </w:r>
      <w:r w:rsidRPr="00EF4D4A">
        <w:rPr>
          <w:rFonts w:ascii="Arial Black" w:hAnsi="Arial Black" w:cs="Calibri"/>
          <w:sz w:val="23"/>
          <w:szCs w:val="23"/>
        </w:rPr>
        <w:t>(</w:t>
      </w:r>
      <w:r w:rsidRPr="00EF4D4A">
        <w:rPr>
          <w:rFonts w:ascii="Arial Black" w:hAnsi="Arial Black" w:cs="Calibri"/>
          <w:sz w:val="22"/>
          <w:szCs w:val="22"/>
        </w:rPr>
        <w:t>http://www.nhs.uk/conditions/Cough/Pages/ Introduction.aspx</w:t>
      </w:r>
      <w:r w:rsidRPr="00EF4D4A">
        <w:rPr>
          <w:rFonts w:ascii="Arial Black" w:hAnsi="Arial Black" w:cs="Calibri"/>
          <w:sz w:val="23"/>
          <w:szCs w:val="23"/>
        </w:rPr>
        <w:t xml:space="preserve">) or the </w:t>
      </w:r>
      <w:r w:rsidRPr="00EF4D4A">
        <w:rPr>
          <w:rFonts w:ascii="Arial Black" w:hAnsi="Arial Black" w:cs="Calibri"/>
          <w:b/>
          <w:bCs/>
          <w:sz w:val="23"/>
          <w:szCs w:val="23"/>
        </w:rPr>
        <w:t xml:space="preserve">Choose Well </w:t>
      </w:r>
      <w:r w:rsidRPr="00EF4D4A">
        <w:rPr>
          <w:rFonts w:ascii="Arial Black" w:hAnsi="Arial Black" w:cs="Calibri"/>
          <w:sz w:val="23"/>
          <w:szCs w:val="23"/>
        </w:rPr>
        <w:t xml:space="preserve">website (www.choosewellmanchester.org.uk/self-care) for more information on how you can treat and prevent cough. Remember that your pharmacist can also help you with assessing your symptoms. </w:t>
      </w:r>
    </w:p>
    <w:p w:rsidR="00A421D9" w:rsidRPr="00EF4D4A" w:rsidRDefault="00A421D9" w:rsidP="0030613A">
      <w:pPr>
        <w:rPr>
          <w:rFonts w:ascii="Arial Black" w:hAnsi="Arial Black"/>
          <w:sz w:val="24"/>
          <w:szCs w:val="24"/>
        </w:rPr>
      </w:pPr>
    </w:p>
    <w:sectPr w:rsidR="00A421D9" w:rsidRPr="00EF4D4A" w:rsidSect="00D61D78">
      <w:pgSz w:w="16834" w:h="11909" w:orient="landscape" w:code="9"/>
      <w:pgMar w:top="1191" w:right="1134" w:bottom="1191" w:left="1418" w:header="0" w:footer="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CBC"/>
    <w:multiLevelType w:val="hybridMultilevel"/>
    <w:tmpl w:val="85AE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D4B5D"/>
    <w:multiLevelType w:val="hybridMultilevel"/>
    <w:tmpl w:val="1B3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18746F"/>
    <w:multiLevelType w:val="hybridMultilevel"/>
    <w:tmpl w:val="14EA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5689C"/>
    <w:multiLevelType w:val="hybridMultilevel"/>
    <w:tmpl w:val="D156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66"/>
    <w:rsid w:val="000E219A"/>
    <w:rsid w:val="00157866"/>
    <w:rsid w:val="0030613A"/>
    <w:rsid w:val="0034629F"/>
    <w:rsid w:val="00840322"/>
    <w:rsid w:val="00930019"/>
    <w:rsid w:val="00A421D9"/>
    <w:rsid w:val="00D61D78"/>
    <w:rsid w:val="00EF4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3A"/>
    <w:pPr>
      <w:ind w:left="720"/>
      <w:contextualSpacing/>
    </w:pPr>
  </w:style>
  <w:style w:type="character" w:styleId="Hyperlink">
    <w:name w:val="Hyperlink"/>
    <w:basedOn w:val="DefaultParagraphFont"/>
    <w:rsid w:val="0030613A"/>
    <w:rPr>
      <w:color w:val="0000FF" w:themeColor="hyperlink"/>
      <w:u w:val="single"/>
    </w:rPr>
  </w:style>
  <w:style w:type="paragraph" w:customStyle="1" w:styleId="Default">
    <w:name w:val="Default"/>
    <w:rsid w:val="0084032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13A"/>
    <w:pPr>
      <w:ind w:left="720"/>
      <w:contextualSpacing/>
    </w:pPr>
  </w:style>
  <w:style w:type="character" w:styleId="Hyperlink">
    <w:name w:val="Hyperlink"/>
    <w:basedOn w:val="DefaultParagraphFont"/>
    <w:rsid w:val="0030613A"/>
    <w:rPr>
      <w:color w:val="0000FF" w:themeColor="hyperlink"/>
      <w:u w:val="single"/>
    </w:rPr>
  </w:style>
  <w:style w:type="paragraph" w:customStyle="1" w:styleId="Default">
    <w:name w:val="Default"/>
    <w:rsid w:val="008403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AB65-43DC-4317-A016-03B54D58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5591D42C</Template>
  <TotalTime>1</TotalTime>
  <Pages>2</Pages>
  <Words>699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Merlok User</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Merlok User</dc:creator>
  <cp:lastModifiedBy>Merlok User</cp:lastModifiedBy>
  <cp:revision>3</cp:revision>
  <dcterms:created xsi:type="dcterms:W3CDTF">2014-11-11T15:27:00Z</dcterms:created>
  <dcterms:modified xsi:type="dcterms:W3CDTF">2014-11-11T15:28:00Z</dcterms:modified>
</cp:coreProperties>
</file>