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E4FB" w14:textId="77777777" w:rsidR="00345A73" w:rsidRPr="006439F8" w:rsidRDefault="00345A73" w:rsidP="00DA7837">
      <w:pPr>
        <w:pStyle w:val="Heading1"/>
        <w:jc w:val="left"/>
      </w:pPr>
      <w:bookmarkStart w:id="0" w:name="Appx_A"/>
    </w:p>
    <w:p w14:paraId="59E85FB4" w14:textId="77777777" w:rsidR="006439F8" w:rsidRPr="006439F8" w:rsidRDefault="006439F8" w:rsidP="00B92F7C">
      <w:pPr>
        <w:pStyle w:val="Heading1"/>
      </w:pPr>
      <w:bookmarkStart w:id="1" w:name="Appx_B"/>
      <w:bookmarkEnd w:id="0"/>
    </w:p>
    <w:bookmarkEnd w:id="1"/>
    <w:p w14:paraId="42AC5328" w14:textId="77777777" w:rsidR="003D3DFE" w:rsidRDefault="00BC25A8" w:rsidP="003D3DFE">
      <w:pPr>
        <w:pStyle w:val="Heading1"/>
      </w:pPr>
      <w:r>
        <w:t>POUNDBURY DOCTORS SURGERY</w:t>
      </w:r>
    </w:p>
    <w:p w14:paraId="67FF0C68" w14:textId="77777777" w:rsidR="009C738B" w:rsidRDefault="006439F8" w:rsidP="009C738B">
      <w:pPr>
        <w:pStyle w:val="Heading1"/>
      </w:pPr>
      <w:r w:rsidRPr="006439F8">
        <w:t>Application for Employment Form</w:t>
      </w:r>
    </w:p>
    <w:p w14:paraId="3E8BDAAE" w14:textId="77777777" w:rsidR="006439F8" w:rsidRPr="006439F8" w:rsidRDefault="006439F8" w:rsidP="006439F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962149" w14:paraId="24F46677" w14:textId="77777777" w:rsidTr="00A234BB">
        <w:tc>
          <w:tcPr>
            <w:tcW w:w="9530" w:type="dxa"/>
            <w:shd w:val="clear" w:color="auto" w:fill="auto"/>
          </w:tcPr>
          <w:p w14:paraId="16512A71" w14:textId="0B0CBC19" w:rsidR="00DE3A52" w:rsidRDefault="00962149" w:rsidP="00DE3A52">
            <w:pPr>
              <w:spacing w:before="180"/>
              <w:rPr>
                <w:b/>
              </w:rPr>
            </w:pPr>
            <w:r w:rsidRPr="00A234BB">
              <w:rPr>
                <w:b/>
              </w:rPr>
              <w:t xml:space="preserve">POSITION </w:t>
            </w:r>
            <w:r w:rsidR="00DE3A52">
              <w:rPr>
                <w:b/>
              </w:rPr>
              <w:t xml:space="preserve">:  </w:t>
            </w:r>
            <w:r w:rsidR="00B327AF">
              <w:rPr>
                <w:b/>
              </w:rPr>
              <w:t>RECEPTIONIST/ADMIN</w:t>
            </w:r>
            <w:r w:rsidR="00DE3A52">
              <w:rPr>
                <w:b/>
              </w:rPr>
              <w:t xml:space="preserve"> </w:t>
            </w:r>
          </w:p>
          <w:p w14:paraId="42D5F3BD" w14:textId="77777777" w:rsidR="00962149" w:rsidRDefault="00962149" w:rsidP="00DE3A52">
            <w:pPr>
              <w:spacing w:before="180"/>
            </w:pPr>
            <w:r w:rsidRPr="00A234BB">
              <w:rPr>
                <w:b/>
              </w:rPr>
              <w:t>The contents of this form will be treated as confidential</w:t>
            </w:r>
          </w:p>
        </w:tc>
      </w:tr>
    </w:tbl>
    <w:p w14:paraId="4F0B9DAD" w14:textId="77777777" w:rsidR="006439F8" w:rsidRPr="006439F8" w:rsidRDefault="006439F8" w:rsidP="006439F8">
      <w:pPr>
        <w:jc w:val="both"/>
      </w:pPr>
    </w:p>
    <w:p w14:paraId="0BACC367" w14:textId="77777777" w:rsidR="006439F8" w:rsidRPr="006439F8" w:rsidRDefault="006439F8" w:rsidP="006439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</w:rPr>
      </w:pPr>
      <w:r w:rsidRPr="006439F8">
        <w:rPr>
          <w:b/>
          <w:sz w:val="28"/>
        </w:rPr>
        <w:t>PERSONAL DETAILS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93"/>
        <w:gridCol w:w="4937"/>
      </w:tblGrid>
      <w:tr w:rsidR="006439F8" w:rsidRPr="006439F8" w14:paraId="63FB68DB" w14:textId="77777777" w:rsidTr="00C30741">
        <w:trPr>
          <w:trHeight w:val="440"/>
        </w:trPr>
        <w:tc>
          <w:tcPr>
            <w:tcW w:w="4621" w:type="dxa"/>
            <w:gridSpan w:val="2"/>
            <w:vAlign w:val="center"/>
          </w:tcPr>
          <w:p w14:paraId="7DD0F9D1" w14:textId="77777777" w:rsidR="006439F8" w:rsidRPr="006439F8" w:rsidRDefault="006439F8" w:rsidP="00C30741">
            <w:pPr>
              <w:rPr>
                <w:b/>
                <w:sz w:val="22"/>
              </w:rPr>
            </w:pPr>
            <w:r w:rsidRPr="006439F8">
              <w:rPr>
                <w:b/>
                <w:sz w:val="22"/>
              </w:rPr>
              <w:t>Surname</w:t>
            </w:r>
          </w:p>
        </w:tc>
        <w:tc>
          <w:tcPr>
            <w:tcW w:w="4937" w:type="dxa"/>
            <w:vAlign w:val="center"/>
          </w:tcPr>
          <w:p w14:paraId="550CB7FE" w14:textId="77777777" w:rsidR="006439F8" w:rsidRPr="006439F8" w:rsidRDefault="006439F8" w:rsidP="00C30741">
            <w:pPr>
              <w:rPr>
                <w:b/>
              </w:rPr>
            </w:pPr>
            <w:r w:rsidRPr="006439F8">
              <w:rPr>
                <w:b/>
              </w:rPr>
              <w:t xml:space="preserve">Forenames </w:t>
            </w:r>
          </w:p>
        </w:tc>
      </w:tr>
      <w:tr w:rsidR="006439F8" w:rsidRPr="006439F8" w14:paraId="08E3874F" w14:textId="77777777" w:rsidTr="00C30741">
        <w:trPr>
          <w:trHeight w:val="440"/>
        </w:trPr>
        <w:tc>
          <w:tcPr>
            <w:tcW w:w="2628" w:type="dxa"/>
            <w:vAlign w:val="center"/>
          </w:tcPr>
          <w:p w14:paraId="3EF294BE" w14:textId="77777777" w:rsidR="006439F8" w:rsidRPr="006439F8" w:rsidRDefault="006439F8" w:rsidP="00C30741">
            <w:pPr>
              <w:rPr>
                <w:b/>
                <w:sz w:val="22"/>
              </w:rPr>
            </w:pPr>
            <w:r w:rsidRPr="006439F8">
              <w:rPr>
                <w:b/>
                <w:sz w:val="22"/>
              </w:rPr>
              <w:t xml:space="preserve">Mr/Mrs/Ms/Miss </w:t>
            </w:r>
            <w:r w:rsidRPr="006439F8">
              <w:rPr>
                <w:b/>
                <w:sz w:val="22"/>
              </w:rPr>
              <w:br/>
              <w:t>(delete as appropriate)</w:t>
            </w:r>
          </w:p>
        </w:tc>
        <w:tc>
          <w:tcPr>
            <w:tcW w:w="6930" w:type="dxa"/>
            <w:gridSpan w:val="2"/>
            <w:vAlign w:val="center"/>
          </w:tcPr>
          <w:p w14:paraId="7B41082C" w14:textId="77777777" w:rsidR="006439F8" w:rsidRPr="006439F8" w:rsidRDefault="006439F8" w:rsidP="00C30741">
            <w:pPr>
              <w:rPr>
                <w:b/>
              </w:rPr>
            </w:pPr>
            <w:r w:rsidRPr="006439F8">
              <w:rPr>
                <w:b/>
                <w:sz w:val="22"/>
              </w:rPr>
              <w:t>Address</w:t>
            </w:r>
          </w:p>
        </w:tc>
      </w:tr>
      <w:tr w:rsidR="006439F8" w:rsidRPr="006439F8" w14:paraId="460EADEA" w14:textId="77777777" w:rsidTr="00C30741">
        <w:trPr>
          <w:cantSplit/>
          <w:trHeight w:val="440"/>
        </w:trPr>
        <w:tc>
          <w:tcPr>
            <w:tcW w:w="9558" w:type="dxa"/>
            <w:gridSpan w:val="3"/>
            <w:vAlign w:val="center"/>
          </w:tcPr>
          <w:p w14:paraId="1BCA96FA" w14:textId="77777777" w:rsidR="006439F8" w:rsidRPr="006439F8" w:rsidRDefault="006439F8" w:rsidP="00C30741">
            <w:pPr>
              <w:rPr>
                <w:b/>
                <w:sz w:val="22"/>
              </w:rPr>
            </w:pPr>
          </w:p>
        </w:tc>
      </w:tr>
      <w:tr w:rsidR="006439F8" w:rsidRPr="006439F8" w14:paraId="04EBD259" w14:textId="77777777" w:rsidTr="00C30741">
        <w:trPr>
          <w:cantSplit/>
          <w:trHeight w:val="440"/>
        </w:trPr>
        <w:tc>
          <w:tcPr>
            <w:tcW w:w="9558" w:type="dxa"/>
            <w:gridSpan w:val="3"/>
            <w:vAlign w:val="center"/>
          </w:tcPr>
          <w:p w14:paraId="3C32D395" w14:textId="77777777" w:rsidR="006439F8" w:rsidRPr="006439F8" w:rsidRDefault="006439F8" w:rsidP="00C30741">
            <w:pPr>
              <w:rPr>
                <w:b/>
                <w:sz w:val="22"/>
              </w:rPr>
            </w:pPr>
          </w:p>
        </w:tc>
      </w:tr>
      <w:tr w:rsidR="006439F8" w:rsidRPr="006439F8" w14:paraId="62232D58" w14:textId="77777777" w:rsidTr="00C30741">
        <w:trPr>
          <w:trHeight w:val="440"/>
        </w:trPr>
        <w:tc>
          <w:tcPr>
            <w:tcW w:w="4621" w:type="dxa"/>
            <w:gridSpan w:val="2"/>
            <w:vAlign w:val="center"/>
          </w:tcPr>
          <w:p w14:paraId="65F1644A" w14:textId="77777777" w:rsidR="006439F8" w:rsidRPr="006439F8" w:rsidRDefault="006439F8" w:rsidP="00C30741">
            <w:pPr>
              <w:rPr>
                <w:b/>
                <w:sz w:val="22"/>
              </w:rPr>
            </w:pPr>
            <w:r w:rsidRPr="006439F8">
              <w:rPr>
                <w:b/>
                <w:sz w:val="22"/>
              </w:rPr>
              <w:t>Post Code</w:t>
            </w:r>
          </w:p>
        </w:tc>
        <w:tc>
          <w:tcPr>
            <w:tcW w:w="4937" w:type="dxa"/>
            <w:vAlign w:val="center"/>
          </w:tcPr>
          <w:p w14:paraId="78A1616B" w14:textId="77777777" w:rsidR="006439F8" w:rsidRPr="006439F8" w:rsidRDefault="006439F8" w:rsidP="00C30741">
            <w:pPr>
              <w:rPr>
                <w:b/>
              </w:rPr>
            </w:pPr>
            <w:r w:rsidRPr="006439F8">
              <w:rPr>
                <w:b/>
              </w:rPr>
              <w:t>Telephone number</w:t>
            </w:r>
          </w:p>
        </w:tc>
      </w:tr>
      <w:tr w:rsidR="006439F8" w:rsidRPr="006439F8" w14:paraId="6EADF8BE" w14:textId="77777777" w:rsidTr="00C30741">
        <w:trPr>
          <w:cantSplit/>
          <w:trHeight w:val="440"/>
        </w:trPr>
        <w:tc>
          <w:tcPr>
            <w:tcW w:w="9558" w:type="dxa"/>
            <w:gridSpan w:val="3"/>
            <w:vAlign w:val="center"/>
          </w:tcPr>
          <w:p w14:paraId="7A8F8353" w14:textId="77777777" w:rsidR="006439F8" w:rsidRPr="006439F8" w:rsidRDefault="006439F8" w:rsidP="00C30741">
            <w:pPr>
              <w:rPr>
                <w:b/>
                <w:sz w:val="22"/>
              </w:rPr>
            </w:pPr>
            <w:r w:rsidRPr="006439F8">
              <w:rPr>
                <w:b/>
                <w:sz w:val="22"/>
              </w:rPr>
              <w:t xml:space="preserve">Do you have a current driving licence? YES </w:t>
            </w:r>
            <w:r w:rsidRPr="006439F8">
              <w:rPr>
                <w:sz w:val="28"/>
                <w:szCs w:val="28"/>
              </w:rPr>
              <w:sym w:font="Wingdings" w:char="F06F"/>
            </w:r>
            <w:r w:rsidRPr="006439F8">
              <w:rPr>
                <w:sz w:val="28"/>
                <w:szCs w:val="28"/>
              </w:rPr>
              <w:t xml:space="preserve"> </w:t>
            </w:r>
            <w:r w:rsidRPr="006439F8">
              <w:rPr>
                <w:b/>
                <w:sz w:val="22"/>
              </w:rPr>
              <w:t xml:space="preserve">  NO </w:t>
            </w:r>
            <w:r w:rsidRPr="006439F8">
              <w:rPr>
                <w:sz w:val="28"/>
                <w:szCs w:val="28"/>
              </w:rPr>
              <w:sym w:font="Wingdings" w:char="F06F"/>
            </w:r>
          </w:p>
        </w:tc>
      </w:tr>
    </w:tbl>
    <w:p w14:paraId="232C78F3" w14:textId="77777777" w:rsidR="006439F8" w:rsidRDefault="006439F8" w:rsidP="006439F8">
      <w:pPr>
        <w:jc w:val="both"/>
      </w:pPr>
    </w:p>
    <w:p w14:paraId="7C28D9B7" w14:textId="77777777" w:rsidR="00127D91" w:rsidRPr="006439F8" w:rsidRDefault="00127D91" w:rsidP="006439F8">
      <w:pPr>
        <w:jc w:val="both"/>
      </w:pPr>
    </w:p>
    <w:p w14:paraId="463540B5" w14:textId="77777777" w:rsidR="006439F8" w:rsidRPr="006439F8" w:rsidRDefault="006439F8" w:rsidP="006439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8"/>
        </w:rPr>
      </w:pPr>
      <w:r w:rsidRPr="006439F8">
        <w:rPr>
          <w:b/>
          <w:caps/>
          <w:sz w:val="28"/>
        </w:rPr>
        <w:t>Education history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82"/>
      </w:tblGrid>
      <w:tr w:rsidR="006439F8" w:rsidRPr="006439F8" w14:paraId="050A082E" w14:textId="77777777" w:rsidTr="00C30741">
        <w:tc>
          <w:tcPr>
            <w:tcW w:w="2376" w:type="dxa"/>
            <w:vAlign w:val="center"/>
          </w:tcPr>
          <w:p w14:paraId="04004A15" w14:textId="77777777" w:rsidR="006439F8" w:rsidRPr="006439F8" w:rsidRDefault="006439F8" w:rsidP="00C30741">
            <w:pPr>
              <w:jc w:val="center"/>
              <w:rPr>
                <w:b/>
                <w:sz w:val="22"/>
              </w:rPr>
            </w:pPr>
            <w:r w:rsidRPr="006439F8">
              <w:rPr>
                <w:b/>
                <w:sz w:val="22"/>
              </w:rPr>
              <w:t>School / College /</w:t>
            </w:r>
          </w:p>
          <w:p w14:paraId="1A26B171" w14:textId="77777777" w:rsidR="006439F8" w:rsidRPr="006439F8" w:rsidRDefault="006439F8" w:rsidP="00C30741">
            <w:pPr>
              <w:jc w:val="center"/>
              <w:rPr>
                <w:b/>
                <w:sz w:val="22"/>
              </w:rPr>
            </w:pPr>
            <w:r w:rsidRPr="006439F8">
              <w:rPr>
                <w:b/>
                <w:sz w:val="22"/>
              </w:rPr>
              <w:t>University attended</w:t>
            </w:r>
          </w:p>
        </w:tc>
        <w:tc>
          <w:tcPr>
            <w:tcW w:w="7182" w:type="dxa"/>
            <w:vAlign w:val="center"/>
          </w:tcPr>
          <w:p w14:paraId="5971FD2A" w14:textId="77777777" w:rsidR="006439F8" w:rsidRPr="006439F8" w:rsidRDefault="006439F8" w:rsidP="00C30741">
            <w:pPr>
              <w:jc w:val="center"/>
              <w:rPr>
                <w:b/>
                <w:sz w:val="22"/>
              </w:rPr>
            </w:pPr>
            <w:r w:rsidRPr="006439F8">
              <w:rPr>
                <w:b/>
                <w:sz w:val="22"/>
              </w:rPr>
              <w:t>Qualifications Gained</w:t>
            </w:r>
          </w:p>
        </w:tc>
      </w:tr>
      <w:tr w:rsidR="006439F8" w:rsidRPr="006439F8" w14:paraId="10714A39" w14:textId="77777777" w:rsidTr="00C30741">
        <w:tc>
          <w:tcPr>
            <w:tcW w:w="2376" w:type="dxa"/>
          </w:tcPr>
          <w:p w14:paraId="6CE890F8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7182" w:type="dxa"/>
          </w:tcPr>
          <w:p w14:paraId="310E6624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1F710CE5" w14:textId="77777777" w:rsidTr="00C30741">
        <w:tc>
          <w:tcPr>
            <w:tcW w:w="2376" w:type="dxa"/>
          </w:tcPr>
          <w:p w14:paraId="653929B2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7182" w:type="dxa"/>
          </w:tcPr>
          <w:p w14:paraId="5D018C52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408E75A2" w14:textId="77777777" w:rsidTr="00C30741">
        <w:tc>
          <w:tcPr>
            <w:tcW w:w="2376" w:type="dxa"/>
          </w:tcPr>
          <w:p w14:paraId="4F085E45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7182" w:type="dxa"/>
          </w:tcPr>
          <w:p w14:paraId="0F1555EF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418CAA4F" w14:textId="77777777" w:rsidTr="00C30741">
        <w:tc>
          <w:tcPr>
            <w:tcW w:w="2376" w:type="dxa"/>
          </w:tcPr>
          <w:p w14:paraId="3443B074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7182" w:type="dxa"/>
          </w:tcPr>
          <w:p w14:paraId="23D51B7F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78B61E6F" w14:textId="77777777" w:rsidTr="00C30741">
        <w:tc>
          <w:tcPr>
            <w:tcW w:w="2376" w:type="dxa"/>
          </w:tcPr>
          <w:p w14:paraId="4C6E6400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7182" w:type="dxa"/>
          </w:tcPr>
          <w:p w14:paraId="41FF42E5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420C62BB" w14:textId="77777777" w:rsidTr="00C30741">
        <w:tc>
          <w:tcPr>
            <w:tcW w:w="2376" w:type="dxa"/>
          </w:tcPr>
          <w:p w14:paraId="7DBA80F5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7182" w:type="dxa"/>
          </w:tcPr>
          <w:p w14:paraId="76F221EC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408D816B" w14:textId="77777777" w:rsidTr="00C30741">
        <w:tc>
          <w:tcPr>
            <w:tcW w:w="2376" w:type="dxa"/>
          </w:tcPr>
          <w:p w14:paraId="70346D7B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7182" w:type="dxa"/>
          </w:tcPr>
          <w:p w14:paraId="265907D0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7707DD0E" w14:textId="77777777" w:rsidTr="00C30741">
        <w:tc>
          <w:tcPr>
            <w:tcW w:w="2376" w:type="dxa"/>
          </w:tcPr>
          <w:p w14:paraId="0FAAAAF5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7182" w:type="dxa"/>
          </w:tcPr>
          <w:p w14:paraId="216D3E9D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BE0146" w:rsidRPr="006439F8" w14:paraId="70499348" w14:textId="77777777" w:rsidTr="00C30741">
        <w:tc>
          <w:tcPr>
            <w:tcW w:w="2376" w:type="dxa"/>
          </w:tcPr>
          <w:p w14:paraId="03B861FE" w14:textId="77777777" w:rsidR="00BE0146" w:rsidRPr="006439F8" w:rsidRDefault="00BE0146" w:rsidP="00C30741">
            <w:pPr>
              <w:spacing w:line="360" w:lineRule="auto"/>
              <w:jc w:val="both"/>
            </w:pPr>
          </w:p>
        </w:tc>
        <w:tc>
          <w:tcPr>
            <w:tcW w:w="7182" w:type="dxa"/>
          </w:tcPr>
          <w:p w14:paraId="53940325" w14:textId="77777777" w:rsidR="00BE0146" w:rsidRPr="006439F8" w:rsidRDefault="00BE0146" w:rsidP="00C30741">
            <w:pPr>
              <w:spacing w:line="360" w:lineRule="auto"/>
              <w:jc w:val="both"/>
            </w:pPr>
          </w:p>
        </w:tc>
      </w:tr>
      <w:tr w:rsidR="00BE0146" w:rsidRPr="006439F8" w14:paraId="3493F721" w14:textId="77777777" w:rsidTr="00C30741">
        <w:tc>
          <w:tcPr>
            <w:tcW w:w="2376" w:type="dxa"/>
          </w:tcPr>
          <w:p w14:paraId="51A42020" w14:textId="77777777" w:rsidR="00BE0146" w:rsidRPr="006439F8" w:rsidRDefault="00BE0146" w:rsidP="00C30741">
            <w:pPr>
              <w:spacing w:line="360" w:lineRule="auto"/>
              <w:jc w:val="both"/>
            </w:pPr>
          </w:p>
        </w:tc>
        <w:tc>
          <w:tcPr>
            <w:tcW w:w="7182" w:type="dxa"/>
          </w:tcPr>
          <w:p w14:paraId="207145EA" w14:textId="77777777" w:rsidR="00BE0146" w:rsidRPr="006439F8" w:rsidRDefault="00BE0146" w:rsidP="00C30741">
            <w:pPr>
              <w:spacing w:line="360" w:lineRule="auto"/>
              <w:jc w:val="both"/>
            </w:pPr>
          </w:p>
        </w:tc>
      </w:tr>
      <w:tr w:rsidR="006439F8" w:rsidRPr="006439F8" w14:paraId="69E5F210" w14:textId="77777777" w:rsidTr="00C30741">
        <w:tc>
          <w:tcPr>
            <w:tcW w:w="2376" w:type="dxa"/>
          </w:tcPr>
          <w:p w14:paraId="2B7C6DA7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7182" w:type="dxa"/>
          </w:tcPr>
          <w:p w14:paraId="5F877024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0488A6B6" w14:textId="77777777" w:rsidTr="00C30741">
        <w:tc>
          <w:tcPr>
            <w:tcW w:w="2376" w:type="dxa"/>
          </w:tcPr>
          <w:p w14:paraId="3584399D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7182" w:type="dxa"/>
          </w:tcPr>
          <w:p w14:paraId="2CA301CB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6AE4D3AE" w14:textId="77777777" w:rsidTr="00C30741">
        <w:tc>
          <w:tcPr>
            <w:tcW w:w="2376" w:type="dxa"/>
          </w:tcPr>
          <w:p w14:paraId="09703F0E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7182" w:type="dxa"/>
          </w:tcPr>
          <w:p w14:paraId="322FB2A3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12ADD122" w14:textId="77777777" w:rsidTr="00C30741">
        <w:tc>
          <w:tcPr>
            <w:tcW w:w="2376" w:type="dxa"/>
          </w:tcPr>
          <w:p w14:paraId="6799AA74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7182" w:type="dxa"/>
          </w:tcPr>
          <w:p w14:paraId="0D2D01E1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</w:tbl>
    <w:p w14:paraId="313CC844" w14:textId="77777777" w:rsidR="00962149" w:rsidRDefault="00962149" w:rsidP="00C30741">
      <w:pPr>
        <w:sectPr w:rsidR="00962149" w:rsidSect="00FB0BD8">
          <w:footerReference w:type="default" r:id="rId8"/>
          <w:pgSz w:w="11906" w:h="16838" w:code="9"/>
          <w:pgMar w:top="432" w:right="1296" w:bottom="576" w:left="1296" w:header="0" w:footer="576" w:gutter="0"/>
          <w:cols w:space="708"/>
          <w:docGrid w:linePitch="360"/>
        </w:sectPr>
      </w:pPr>
    </w:p>
    <w:p w14:paraId="03DB940D" w14:textId="77777777" w:rsidR="006439F8" w:rsidRPr="00717D24" w:rsidRDefault="00717D24" w:rsidP="00717D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7" w:color="auto"/>
        </w:pBdr>
        <w:jc w:val="center"/>
        <w:rPr>
          <w:b/>
          <w:sz w:val="28"/>
          <w:szCs w:val="28"/>
        </w:rPr>
      </w:pPr>
      <w:r w:rsidRPr="00717D24">
        <w:rPr>
          <w:b/>
          <w:sz w:val="28"/>
          <w:szCs w:val="28"/>
        </w:rPr>
        <w:lastRenderedPageBreak/>
        <w:t>E</w:t>
      </w:r>
      <w:r>
        <w:rPr>
          <w:b/>
          <w:sz w:val="28"/>
          <w:szCs w:val="28"/>
        </w:rPr>
        <w:t>MPLOYMENT HISTORY</w:t>
      </w:r>
      <w:r w:rsidRPr="00717D24">
        <w:rPr>
          <w:b/>
          <w:sz w:val="28"/>
          <w:szCs w:val="28"/>
        </w:rPr>
        <w:t xml:space="preserve"> </w:t>
      </w:r>
      <w:r w:rsidR="006439F8" w:rsidRPr="00717D24">
        <w:rPr>
          <w:b/>
          <w:sz w:val="28"/>
          <w:szCs w:val="28"/>
        </w:rPr>
        <w:t>(beginning with your most recent Employer)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1710"/>
        <w:gridCol w:w="4770"/>
        <w:gridCol w:w="1080"/>
        <w:gridCol w:w="3720"/>
      </w:tblGrid>
      <w:tr w:rsidR="006439F8" w:rsidRPr="006439F8" w14:paraId="29A2CC1B" w14:textId="77777777" w:rsidTr="00E01316">
        <w:tc>
          <w:tcPr>
            <w:tcW w:w="1548" w:type="dxa"/>
            <w:shd w:val="clear" w:color="auto" w:fill="E0E0E0"/>
            <w:vAlign w:val="center"/>
          </w:tcPr>
          <w:p w14:paraId="19CB64CE" w14:textId="77777777" w:rsidR="006439F8" w:rsidRPr="00717D24" w:rsidRDefault="006439F8" w:rsidP="00C30741">
            <w:pPr>
              <w:jc w:val="center"/>
              <w:rPr>
                <w:b/>
              </w:rPr>
            </w:pPr>
            <w:r w:rsidRPr="00717D24">
              <w:rPr>
                <w:b/>
              </w:rPr>
              <w:t>Length of Employment</w:t>
            </w:r>
          </w:p>
        </w:tc>
        <w:tc>
          <w:tcPr>
            <w:tcW w:w="2880" w:type="dxa"/>
            <w:shd w:val="clear" w:color="auto" w:fill="E0E0E0"/>
            <w:vAlign w:val="center"/>
          </w:tcPr>
          <w:p w14:paraId="2AE70183" w14:textId="77777777" w:rsidR="006439F8" w:rsidRPr="00717D24" w:rsidRDefault="006439F8" w:rsidP="00C30741">
            <w:pPr>
              <w:jc w:val="center"/>
              <w:rPr>
                <w:b/>
              </w:rPr>
            </w:pPr>
            <w:r w:rsidRPr="00717D24">
              <w:rPr>
                <w:b/>
              </w:rPr>
              <w:t>Name &amp; address of Employer</w:t>
            </w:r>
          </w:p>
        </w:tc>
        <w:tc>
          <w:tcPr>
            <w:tcW w:w="1710" w:type="dxa"/>
            <w:shd w:val="clear" w:color="auto" w:fill="E0E0E0"/>
            <w:vAlign w:val="center"/>
          </w:tcPr>
          <w:p w14:paraId="7B31CDC9" w14:textId="77777777" w:rsidR="006439F8" w:rsidRPr="00717D24" w:rsidRDefault="006439F8" w:rsidP="00C30741">
            <w:pPr>
              <w:jc w:val="center"/>
              <w:rPr>
                <w:b/>
              </w:rPr>
            </w:pPr>
            <w:r w:rsidRPr="00717D24">
              <w:rPr>
                <w:b/>
              </w:rPr>
              <w:t>Job Title</w:t>
            </w:r>
          </w:p>
        </w:tc>
        <w:tc>
          <w:tcPr>
            <w:tcW w:w="4770" w:type="dxa"/>
            <w:shd w:val="clear" w:color="auto" w:fill="E0E0E0"/>
            <w:vAlign w:val="center"/>
          </w:tcPr>
          <w:p w14:paraId="40B097FF" w14:textId="77777777" w:rsidR="006439F8" w:rsidRPr="00717D24" w:rsidRDefault="006439F8" w:rsidP="00C30741">
            <w:pPr>
              <w:jc w:val="center"/>
              <w:rPr>
                <w:b/>
              </w:rPr>
            </w:pPr>
            <w:r w:rsidRPr="00717D24">
              <w:rPr>
                <w:b/>
              </w:rPr>
              <w:t>Duties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1C3F4C4" w14:textId="77777777" w:rsidR="006439F8" w:rsidRPr="00717D24" w:rsidRDefault="006439F8" w:rsidP="00C30741">
            <w:pPr>
              <w:jc w:val="center"/>
              <w:rPr>
                <w:b/>
              </w:rPr>
            </w:pPr>
            <w:r w:rsidRPr="00717D24">
              <w:rPr>
                <w:b/>
              </w:rPr>
              <w:t>Rate of Pay</w:t>
            </w:r>
          </w:p>
        </w:tc>
        <w:tc>
          <w:tcPr>
            <w:tcW w:w="3720" w:type="dxa"/>
            <w:shd w:val="clear" w:color="auto" w:fill="E0E0E0"/>
            <w:vAlign w:val="center"/>
          </w:tcPr>
          <w:p w14:paraId="6591E8F4" w14:textId="77777777" w:rsidR="006439F8" w:rsidRPr="00717D24" w:rsidRDefault="006439F8" w:rsidP="00C30741">
            <w:pPr>
              <w:jc w:val="center"/>
              <w:rPr>
                <w:b/>
              </w:rPr>
            </w:pPr>
            <w:r w:rsidRPr="00717D24">
              <w:rPr>
                <w:b/>
              </w:rPr>
              <w:t>Reason</w:t>
            </w:r>
            <w:r w:rsidR="00E01316">
              <w:rPr>
                <w:b/>
              </w:rPr>
              <w:t>(s)</w:t>
            </w:r>
            <w:r w:rsidRPr="00717D24">
              <w:rPr>
                <w:b/>
              </w:rPr>
              <w:t xml:space="preserve"> for Leaving</w:t>
            </w:r>
          </w:p>
        </w:tc>
      </w:tr>
      <w:tr w:rsidR="006439F8" w:rsidRPr="006439F8" w14:paraId="30CDCA33" w14:textId="77777777" w:rsidTr="00E01316">
        <w:trPr>
          <w:trHeight w:val="2200"/>
        </w:trPr>
        <w:tc>
          <w:tcPr>
            <w:tcW w:w="1548" w:type="dxa"/>
          </w:tcPr>
          <w:p w14:paraId="657CFE20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14:paraId="072DF50F" w14:textId="77777777" w:rsidR="006439F8" w:rsidRPr="006439F8" w:rsidRDefault="006439F8" w:rsidP="00C30741">
            <w:pPr>
              <w:jc w:val="both"/>
            </w:pPr>
          </w:p>
        </w:tc>
        <w:tc>
          <w:tcPr>
            <w:tcW w:w="1710" w:type="dxa"/>
          </w:tcPr>
          <w:p w14:paraId="091EF55A" w14:textId="77777777" w:rsidR="006439F8" w:rsidRPr="006439F8" w:rsidRDefault="006439F8" w:rsidP="00C30741">
            <w:pPr>
              <w:jc w:val="both"/>
            </w:pPr>
          </w:p>
        </w:tc>
        <w:tc>
          <w:tcPr>
            <w:tcW w:w="4770" w:type="dxa"/>
          </w:tcPr>
          <w:p w14:paraId="03B73A51" w14:textId="77777777" w:rsidR="006439F8" w:rsidRPr="006439F8" w:rsidRDefault="006439F8" w:rsidP="00C30741">
            <w:pPr>
              <w:jc w:val="both"/>
            </w:pPr>
          </w:p>
        </w:tc>
        <w:tc>
          <w:tcPr>
            <w:tcW w:w="1080" w:type="dxa"/>
          </w:tcPr>
          <w:p w14:paraId="2744E6E1" w14:textId="77777777" w:rsidR="006439F8" w:rsidRPr="006439F8" w:rsidRDefault="006439F8" w:rsidP="00C30741">
            <w:pPr>
              <w:jc w:val="both"/>
            </w:pPr>
          </w:p>
        </w:tc>
        <w:tc>
          <w:tcPr>
            <w:tcW w:w="3720" w:type="dxa"/>
          </w:tcPr>
          <w:p w14:paraId="195A1B16" w14:textId="77777777" w:rsidR="006439F8" w:rsidRPr="006439F8" w:rsidRDefault="006439F8" w:rsidP="00C30741">
            <w:pPr>
              <w:jc w:val="both"/>
            </w:pPr>
          </w:p>
        </w:tc>
      </w:tr>
      <w:tr w:rsidR="006439F8" w:rsidRPr="006439F8" w14:paraId="1E57F4D6" w14:textId="77777777" w:rsidTr="00E01316">
        <w:trPr>
          <w:trHeight w:val="2200"/>
        </w:trPr>
        <w:tc>
          <w:tcPr>
            <w:tcW w:w="1548" w:type="dxa"/>
          </w:tcPr>
          <w:p w14:paraId="61D2CAA3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14:paraId="6EB4AD52" w14:textId="77777777" w:rsidR="006439F8" w:rsidRPr="006439F8" w:rsidRDefault="006439F8" w:rsidP="00C30741">
            <w:pPr>
              <w:jc w:val="both"/>
            </w:pPr>
          </w:p>
        </w:tc>
        <w:tc>
          <w:tcPr>
            <w:tcW w:w="1710" w:type="dxa"/>
          </w:tcPr>
          <w:p w14:paraId="246A2863" w14:textId="77777777" w:rsidR="006439F8" w:rsidRPr="006439F8" w:rsidRDefault="006439F8" w:rsidP="00C30741">
            <w:pPr>
              <w:jc w:val="both"/>
            </w:pPr>
          </w:p>
        </w:tc>
        <w:tc>
          <w:tcPr>
            <w:tcW w:w="4770" w:type="dxa"/>
          </w:tcPr>
          <w:p w14:paraId="179C32B6" w14:textId="77777777" w:rsidR="006439F8" w:rsidRPr="006439F8" w:rsidRDefault="006439F8" w:rsidP="00C30741">
            <w:pPr>
              <w:jc w:val="both"/>
            </w:pPr>
          </w:p>
        </w:tc>
        <w:tc>
          <w:tcPr>
            <w:tcW w:w="1080" w:type="dxa"/>
          </w:tcPr>
          <w:p w14:paraId="5E52344D" w14:textId="77777777" w:rsidR="006439F8" w:rsidRPr="006439F8" w:rsidRDefault="006439F8" w:rsidP="00C30741">
            <w:pPr>
              <w:jc w:val="both"/>
            </w:pPr>
          </w:p>
        </w:tc>
        <w:tc>
          <w:tcPr>
            <w:tcW w:w="3720" w:type="dxa"/>
          </w:tcPr>
          <w:p w14:paraId="12AD530E" w14:textId="77777777" w:rsidR="006439F8" w:rsidRPr="006439F8" w:rsidRDefault="006439F8" w:rsidP="00C30741">
            <w:pPr>
              <w:jc w:val="both"/>
            </w:pPr>
          </w:p>
        </w:tc>
      </w:tr>
      <w:tr w:rsidR="006439F8" w:rsidRPr="006439F8" w14:paraId="52A76430" w14:textId="77777777" w:rsidTr="00E01316">
        <w:trPr>
          <w:trHeight w:val="2200"/>
        </w:trPr>
        <w:tc>
          <w:tcPr>
            <w:tcW w:w="1548" w:type="dxa"/>
          </w:tcPr>
          <w:p w14:paraId="2F588ACA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14:paraId="72D12113" w14:textId="77777777" w:rsidR="006439F8" w:rsidRPr="006439F8" w:rsidRDefault="006439F8" w:rsidP="00C30741">
            <w:pPr>
              <w:jc w:val="both"/>
            </w:pPr>
          </w:p>
        </w:tc>
        <w:tc>
          <w:tcPr>
            <w:tcW w:w="1710" w:type="dxa"/>
          </w:tcPr>
          <w:p w14:paraId="5BEED0DC" w14:textId="77777777" w:rsidR="006439F8" w:rsidRPr="006439F8" w:rsidRDefault="006439F8" w:rsidP="00C30741">
            <w:pPr>
              <w:jc w:val="both"/>
            </w:pPr>
          </w:p>
        </w:tc>
        <w:tc>
          <w:tcPr>
            <w:tcW w:w="4770" w:type="dxa"/>
          </w:tcPr>
          <w:p w14:paraId="73CF649B" w14:textId="77777777" w:rsidR="006439F8" w:rsidRPr="006439F8" w:rsidRDefault="006439F8" w:rsidP="00C30741">
            <w:pPr>
              <w:jc w:val="both"/>
            </w:pPr>
          </w:p>
        </w:tc>
        <w:tc>
          <w:tcPr>
            <w:tcW w:w="1080" w:type="dxa"/>
          </w:tcPr>
          <w:p w14:paraId="76538298" w14:textId="77777777" w:rsidR="006439F8" w:rsidRPr="006439F8" w:rsidRDefault="006439F8" w:rsidP="00C30741">
            <w:pPr>
              <w:jc w:val="both"/>
            </w:pPr>
          </w:p>
        </w:tc>
        <w:tc>
          <w:tcPr>
            <w:tcW w:w="3720" w:type="dxa"/>
          </w:tcPr>
          <w:p w14:paraId="7CC5FDD2" w14:textId="77777777" w:rsidR="006439F8" w:rsidRPr="006439F8" w:rsidRDefault="006439F8" w:rsidP="00C30741">
            <w:pPr>
              <w:jc w:val="both"/>
            </w:pPr>
          </w:p>
        </w:tc>
      </w:tr>
      <w:tr w:rsidR="006439F8" w:rsidRPr="006439F8" w14:paraId="0ABCCB4E" w14:textId="77777777" w:rsidTr="00E01316">
        <w:trPr>
          <w:trHeight w:val="2200"/>
        </w:trPr>
        <w:tc>
          <w:tcPr>
            <w:tcW w:w="1548" w:type="dxa"/>
          </w:tcPr>
          <w:p w14:paraId="7ABB6BDC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14:paraId="0325E2BE" w14:textId="77777777" w:rsidR="006439F8" w:rsidRPr="006439F8" w:rsidRDefault="006439F8" w:rsidP="00C30741">
            <w:pPr>
              <w:jc w:val="both"/>
            </w:pPr>
          </w:p>
        </w:tc>
        <w:tc>
          <w:tcPr>
            <w:tcW w:w="1710" w:type="dxa"/>
          </w:tcPr>
          <w:p w14:paraId="5F784466" w14:textId="77777777" w:rsidR="006439F8" w:rsidRPr="006439F8" w:rsidRDefault="006439F8" w:rsidP="00C30741">
            <w:pPr>
              <w:jc w:val="both"/>
            </w:pPr>
          </w:p>
        </w:tc>
        <w:tc>
          <w:tcPr>
            <w:tcW w:w="4770" w:type="dxa"/>
          </w:tcPr>
          <w:p w14:paraId="23E4F1CC" w14:textId="77777777" w:rsidR="006439F8" w:rsidRPr="006439F8" w:rsidRDefault="006439F8" w:rsidP="00C30741">
            <w:pPr>
              <w:jc w:val="both"/>
            </w:pPr>
          </w:p>
        </w:tc>
        <w:tc>
          <w:tcPr>
            <w:tcW w:w="1080" w:type="dxa"/>
          </w:tcPr>
          <w:p w14:paraId="211CE971" w14:textId="77777777" w:rsidR="006439F8" w:rsidRPr="006439F8" w:rsidRDefault="006439F8" w:rsidP="00C30741">
            <w:pPr>
              <w:jc w:val="both"/>
            </w:pPr>
          </w:p>
        </w:tc>
        <w:tc>
          <w:tcPr>
            <w:tcW w:w="3720" w:type="dxa"/>
          </w:tcPr>
          <w:p w14:paraId="6D344EB8" w14:textId="77777777" w:rsidR="006439F8" w:rsidRPr="006439F8" w:rsidRDefault="006439F8" w:rsidP="00C30741">
            <w:pPr>
              <w:jc w:val="both"/>
            </w:pPr>
          </w:p>
        </w:tc>
      </w:tr>
    </w:tbl>
    <w:p w14:paraId="07D01687" w14:textId="77777777" w:rsidR="00BE0146" w:rsidRPr="00BE0146" w:rsidRDefault="00BE0146">
      <w:pPr>
        <w:rPr>
          <w:sz w:val="4"/>
          <w:szCs w:val="4"/>
        </w:rPr>
      </w:pPr>
      <w:r>
        <w:br w:type="page"/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1710"/>
        <w:gridCol w:w="4770"/>
        <w:gridCol w:w="1080"/>
        <w:gridCol w:w="3720"/>
      </w:tblGrid>
      <w:tr w:rsidR="00BE0146" w:rsidRPr="006439F8" w14:paraId="48FCDAF8" w14:textId="77777777" w:rsidTr="00E01316">
        <w:tc>
          <w:tcPr>
            <w:tcW w:w="1548" w:type="dxa"/>
            <w:shd w:val="clear" w:color="auto" w:fill="E0E0E0"/>
            <w:vAlign w:val="center"/>
          </w:tcPr>
          <w:p w14:paraId="54FCEC71" w14:textId="77777777" w:rsidR="00BE0146" w:rsidRPr="00717D24" w:rsidRDefault="00BE0146" w:rsidP="00BE0146">
            <w:pPr>
              <w:jc w:val="center"/>
              <w:rPr>
                <w:b/>
              </w:rPr>
            </w:pPr>
            <w:r w:rsidRPr="00717D24">
              <w:rPr>
                <w:b/>
              </w:rPr>
              <w:lastRenderedPageBreak/>
              <w:t>Length of Employment</w:t>
            </w:r>
          </w:p>
        </w:tc>
        <w:tc>
          <w:tcPr>
            <w:tcW w:w="2880" w:type="dxa"/>
            <w:shd w:val="clear" w:color="auto" w:fill="E0E0E0"/>
            <w:vAlign w:val="center"/>
          </w:tcPr>
          <w:p w14:paraId="06079C1F" w14:textId="77777777" w:rsidR="00BE0146" w:rsidRPr="00717D24" w:rsidRDefault="00BE0146" w:rsidP="00BE0146">
            <w:pPr>
              <w:jc w:val="center"/>
              <w:rPr>
                <w:b/>
              </w:rPr>
            </w:pPr>
            <w:r w:rsidRPr="00717D24">
              <w:rPr>
                <w:b/>
              </w:rPr>
              <w:t>Name &amp; address of Employer</w:t>
            </w:r>
          </w:p>
        </w:tc>
        <w:tc>
          <w:tcPr>
            <w:tcW w:w="1710" w:type="dxa"/>
            <w:shd w:val="clear" w:color="auto" w:fill="E0E0E0"/>
            <w:vAlign w:val="center"/>
          </w:tcPr>
          <w:p w14:paraId="6CFD0868" w14:textId="77777777" w:rsidR="00BE0146" w:rsidRPr="00717D24" w:rsidRDefault="00BE0146" w:rsidP="00BE0146">
            <w:pPr>
              <w:jc w:val="center"/>
              <w:rPr>
                <w:b/>
              </w:rPr>
            </w:pPr>
            <w:r w:rsidRPr="00717D24">
              <w:rPr>
                <w:b/>
              </w:rPr>
              <w:t>Job Title</w:t>
            </w:r>
          </w:p>
        </w:tc>
        <w:tc>
          <w:tcPr>
            <w:tcW w:w="4770" w:type="dxa"/>
            <w:shd w:val="clear" w:color="auto" w:fill="E0E0E0"/>
            <w:vAlign w:val="center"/>
          </w:tcPr>
          <w:p w14:paraId="423871FF" w14:textId="77777777" w:rsidR="00BE0146" w:rsidRPr="00717D24" w:rsidRDefault="00BE0146" w:rsidP="00BE0146">
            <w:pPr>
              <w:jc w:val="center"/>
              <w:rPr>
                <w:b/>
              </w:rPr>
            </w:pPr>
            <w:r w:rsidRPr="00717D24">
              <w:rPr>
                <w:b/>
              </w:rPr>
              <w:t>Duties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0A7A12FD" w14:textId="77777777" w:rsidR="00BE0146" w:rsidRPr="00717D24" w:rsidRDefault="00BE0146" w:rsidP="00BE0146">
            <w:pPr>
              <w:jc w:val="center"/>
              <w:rPr>
                <w:b/>
              </w:rPr>
            </w:pPr>
            <w:r w:rsidRPr="00717D24">
              <w:rPr>
                <w:b/>
              </w:rPr>
              <w:t>Rate of Pay</w:t>
            </w:r>
          </w:p>
        </w:tc>
        <w:tc>
          <w:tcPr>
            <w:tcW w:w="3720" w:type="dxa"/>
            <w:shd w:val="clear" w:color="auto" w:fill="E0E0E0"/>
            <w:vAlign w:val="center"/>
          </w:tcPr>
          <w:p w14:paraId="0837351A" w14:textId="77777777" w:rsidR="00BE0146" w:rsidRPr="00717D24" w:rsidRDefault="00BE0146" w:rsidP="00BE0146">
            <w:pPr>
              <w:jc w:val="center"/>
              <w:rPr>
                <w:b/>
              </w:rPr>
            </w:pPr>
            <w:r w:rsidRPr="00717D24">
              <w:rPr>
                <w:b/>
              </w:rPr>
              <w:t>Reason</w:t>
            </w:r>
            <w:r w:rsidR="00E01316">
              <w:rPr>
                <w:b/>
              </w:rPr>
              <w:t>(s)</w:t>
            </w:r>
            <w:r w:rsidRPr="00717D24">
              <w:rPr>
                <w:b/>
              </w:rPr>
              <w:t xml:space="preserve"> for Leaving</w:t>
            </w:r>
          </w:p>
        </w:tc>
      </w:tr>
      <w:tr w:rsidR="006439F8" w:rsidRPr="006439F8" w14:paraId="3AC956B0" w14:textId="77777777" w:rsidTr="00E01316">
        <w:trPr>
          <w:trHeight w:val="2200"/>
        </w:trPr>
        <w:tc>
          <w:tcPr>
            <w:tcW w:w="1548" w:type="dxa"/>
          </w:tcPr>
          <w:p w14:paraId="27694299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14:paraId="0C2CADA5" w14:textId="77777777" w:rsidR="006439F8" w:rsidRPr="006439F8" w:rsidRDefault="006439F8" w:rsidP="00C30741">
            <w:pPr>
              <w:jc w:val="both"/>
            </w:pPr>
          </w:p>
        </w:tc>
        <w:tc>
          <w:tcPr>
            <w:tcW w:w="1710" w:type="dxa"/>
          </w:tcPr>
          <w:p w14:paraId="290E400D" w14:textId="77777777" w:rsidR="006439F8" w:rsidRPr="006439F8" w:rsidRDefault="006439F8" w:rsidP="00C30741">
            <w:pPr>
              <w:jc w:val="both"/>
            </w:pPr>
          </w:p>
        </w:tc>
        <w:tc>
          <w:tcPr>
            <w:tcW w:w="4770" w:type="dxa"/>
          </w:tcPr>
          <w:p w14:paraId="22BBF38A" w14:textId="77777777" w:rsidR="006439F8" w:rsidRPr="006439F8" w:rsidRDefault="006439F8" w:rsidP="00C30741">
            <w:pPr>
              <w:jc w:val="both"/>
            </w:pPr>
          </w:p>
        </w:tc>
        <w:tc>
          <w:tcPr>
            <w:tcW w:w="1080" w:type="dxa"/>
          </w:tcPr>
          <w:p w14:paraId="1F7AAD2E" w14:textId="77777777" w:rsidR="006439F8" w:rsidRPr="006439F8" w:rsidRDefault="006439F8" w:rsidP="00C30741">
            <w:pPr>
              <w:jc w:val="both"/>
            </w:pPr>
          </w:p>
        </w:tc>
        <w:tc>
          <w:tcPr>
            <w:tcW w:w="3720" w:type="dxa"/>
          </w:tcPr>
          <w:p w14:paraId="40529275" w14:textId="77777777" w:rsidR="006439F8" w:rsidRPr="006439F8" w:rsidRDefault="006439F8" w:rsidP="00C30741">
            <w:pPr>
              <w:jc w:val="both"/>
            </w:pPr>
          </w:p>
        </w:tc>
      </w:tr>
      <w:tr w:rsidR="006439F8" w:rsidRPr="006439F8" w14:paraId="5C3301D9" w14:textId="77777777" w:rsidTr="00E01316">
        <w:trPr>
          <w:trHeight w:val="2200"/>
        </w:trPr>
        <w:tc>
          <w:tcPr>
            <w:tcW w:w="1548" w:type="dxa"/>
          </w:tcPr>
          <w:p w14:paraId="590F8304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14:paraId="43220B91" w14:textId="77777777" w:rsidR="006439F8" w:rsidRPr="006439F8" w:rsidRDefault="006439F8" w:rsidP="00C30741">
            <w:pPr>
              <w:jc w:val="both"/>
            </w:pPr>
          </w:p>
        </w:tc>
        <w:tc>
          <w:tcPr>
            <w:tcW w:w="1710" w:type="dxa"/>
          </w:tcPr>
          <w:p w14:paraId="0C228EB9" w14:textId="77777777" w:rsidR="006439F8" w:rsidRPr="006439F8" w:rsidRDefault="006439F8" w:rsidP="00C30741">
            <w:pPr>
              <w:jc w:val="both"/>
            </w:pPr>
          </w:p>
        </w:tc>
        <w:tc>
          <w:tcPr>
            <w:tcW w:w="4770" w:type="dxa"/>
          </w:tcPr>
          <w:p w14:paraId="24CA08E7" w14:textId="77777777" w:rsidR="006439F8" w:rsidRPr="006439F8" w:rsidRDefault="006439F8" w:rsidP="00C30741">
            <w:pPr>
              <w:jc w:val="both"/>
            </w:pPr>
          </w:p>
        </w:tc>
        <w:tc>
          <w:tcPr>
            <w:tcW w:w="1080" w:type="dxa"/>
          </w:tcPr>
          <w:p w14:paraId="75C45A82" w14:textId="77777777" w:rsidR="006439F8" w:rsidRPr="006439F8" w:rsidRDefault="006439F8" w:rsidP="00C30741">
            <w:pPr>
              <w:jc w:val="both"/>
            </w:pPr>
          </w:p>
        </w:tc>
        <w:tc>
          <w:tcPr>
            <w:tcW w:w="3720" w:type="dxa"/>
          </w:tcPr>
          <w:p w14:paraId="08D13034" w14:textId="77777777" w:rsidR="006439F8" w:rsidRPr="006439F8" w:rsidRDefault="006439F8" w:rsidP="00C30741">
            <w:pPr>
              <w:jc w:val="both"/>
            </w:pPr>
          </w:p>
        </w:tc>
      </w:tr>
      <w:tr w:rsidR="006439F8" w:rsidRPr="006439F8" w14:paraId="39CF6B68" w14:textId="77777777" w:rsidTr="00E01316">
        <w:trPr>
          <w:trHeight w:val="2200"/>
        </w:trPr>
        <w:tc>
          <w:tcPr>
            <w:tcW w:w="1548" w:type="dxa"/>
          </w:tcPr>
          <w:p w14:paraId="2BDABC32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14:paraId="0172A641" w14:textId="77777777" w:rsidR="006439F8" w:rsidRPr="006439F8" w:rsidRDefault="006439F8" w:rsidP="00C30741">
            <w:pPr>
              <w:jc w:val="both"/>
            </w:pPr>
          </w:p>
        </w:tc>
        <w:tc>
          <w:tcPr>
            <w:tcW w:w="1710" w:type="dxa"/>
          </w:tcPr>
          <w:p w14:paraId="2660C828" w14:textId="77777777" w:rsidR="006439F8" w:rsidRPr="006439F8" w:rsidRDefault="006439F8" w:rsidP="00C30741">
            <w:pPr>
              <w:jc w:val="both"/>
            </w:pPr>
          </w:p>
        </w:tc>
        <w:tc>
          <w:tcPr>
            <w:tcW w:w="4770" w:type="dxa"/>
          </w:tcPr>
          <w:p w14:paraId="69EB7761" w14:textId="77777777" w:rsidR="006439F8" w:rsidRPr="006439F8" w:rsidRDefault="006439F8" w:rsidP="00C30741">
            <w:pPr>
              <w:jc w:val="both"/>
            </w:pPr>
          </w:p>
        </w:tc>
        <w:tc>
          <w:tcPr>
            <w:tcW w:w="1080" w:type="dxa"/>
          </w:tcPr>
          <w:p w14:paraId="094FA935" w14:textId="77777777" w:rsidR="006439F8" w:rsidRPr="006439F8" w:rsidRDefault="006439F8" w:rsidP="00C30741">
            <w:pPr>
              <w:jc w:val="both"/>
            </w:pPr>
          </w:p>
        </w:tc>
        <w:tc>
          <w:tcPr>
            <w:tcW w:w="3720" w:type="dxa"/>
          </w:tcPr>
          <w:p w14:paraId="501B13B2" w14:textId="77777777" w:rsidR="006439F8" w:rsidRPr="006439F8" w:rsidRDefault="006439F8" w:rsidP="00C30741">
            <w:pPr>
              <w:jc w:val="both"/>
            </w:pPr>
          </w:p>
        </w:tc>
      </w:tr>
      <w:tr w:rsidR="006439F8" w:rsidRPr="006439F8" w14:paraId="3CCE782F" w14:textId="77777777" w:rsidTr="00E01316">
        <w:trPr>
          <w:trHeight w:val="2200"/>
        </w:trPr>
        <w:tc>
          <w:tcPr>
            <w:tcW w:w="1548" w:type="dxa"/>
          </w:tcPr>
          <w:p w14:paraId="65584327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14:paraId="06152F39" w14:textId="77777777" w:rsidR="006439F8" w:rsidRPr="006439F8" w:rsidRDefault="006439F8" w:rsidP="00C30741">
            <w:pPr>
              <w:jc w:val="both"/>
            </w:pPr>
          </w:p>
        </w:tc>
        <w:tc>
          <w:tcPr>
            <w:tcW w:w="1710" w:type="dxa"/>
          </w:tcPr>
          <w:p w14:paraId="75C16170" w14:textId="77777777" w:rsidR="006439F8" w:rsidRPr="006439F8" w:rsidRDefault="006439F8" w:rsidP="00C30741">
            <w:pPr>
              <w:jc w:val="both"/>
            </w:pPr>
          </w:p>
        </w:tc>
        <w:tc>
          <w:tcPr>
            <w:tcW w:w="4770" w:type="dxa"/>
          </w:tcPr>
          <w:p w14:paraId="16C40DAF" w14:textId="77777777" w:rsidR="006439F8" w:rsidRPr="006439F8" w:rsidRDefault="006439F8" w:rsidP="00C30741">
            <w:pPr>
              <w:jc w:val="both"/>
            </w:pPr>
          </w:p>
        </w:tc>
        <w:tc>
          <w:tcPr>
            <w:tcW w:w="1080" w:type="dxa"/>
          </w:tcPr>
          <w:p w14:paraId="7A4DC01F" w14:textId="77777777" w:rsidR="006439F8" w:rsidRPr="006439F8" w:rsidRDefault="006439F8" w:rsidP="00C30741">
            <w:pPr>
              <w:jc w:val="both"/>
            </w:pPr>
          </w:p>
        </w:tc>
        <w:tc>
          <w:tcPr>
            <w:tcW w:w="3720" w:type="dxa"/>
          </w:tcPr>
          <w:p w14:paraId="13D06564" w14:textId="77777777" w:rsidR="006439F8" w:rsidRPr="006439F8" w:rsidRDefault="006439F8" w:rsidP="00C30741">
            <w:pPr>
              <w:jc w:val="both"/>
            </w:pPr>
          </w:p>
        </w:tc>
      </w:tr>
      <w:tr w:rsidR="006439F8" w:rsidRPr="006439F8" w14:paraId="16D9B281" w14:textId="77777777" w:rsidTr="00962149">
        <w:trPr>
          <w:trHeight w:val="520"/>
        </w:trPr>
        <w:tc>
          <w:tcPr>
            <w:tcW w:w="15708" w:type="dxa"/>
            <w:gridSpan w:val="6"/>
            <w:vAlign w:val="center"/>
          </w:tcPr>
          <w:p w14:paraId="57E56828" w14:textId="77777777" w:rsidR="006439F8" w:rsidRPr="006439F8" w:rsidRDefault="006439F8" w:rsidP="00C30741">
            <w:pPr>
              <w:jc w:val="both"/>
              <w:rPr>
                <w:b/>
              </w:rPr>
            </w:pPr>
            <w:r w:rsidRPr="006439F8">
              <w:rPr>
                <w:b/>
              </w:rPr>
              <w:t>Notice period required with current Employer:</w:t>
            </w:r>
          </w:p>
        </w:tc>
      </w:tr>
    </w:tbl>
    <w:p w14:paraId="38A1CEE3" w14:textId="77777777" w:rsidR="00717D24" w:rsidRDefault="00717D24" w:rsidP="00C30741">
      <w:pPr>
        <w:sectPr w:rsidR="00717D24" w:rsidSect="00962149">
          <w:pgSz w:w="16838" w:h="11906" w:orient="landscape" w:code="9"/>
          <w:pgMar w:top="720" w:right="720" w:bottom="720" w:left="720" w:header="0" w:footer="576" w:gutter="0"/>
          <w:cols w:space="708"/>
          <w:docGrid w:linePitch="360"/>
        </w:sectPr>
      </w:pPr>
    </w:p>
    <w:p w14:paraId="328AB401" w14:textId="77777777" w:rsidR="00717D24" w:rsidRPr="00717D24" w:rsidRDefault="00717D24" w:rsidP="00717D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5" w:color="auto"/>
        </w:pBdr>
        <w:jc w:val="center"/>
        <w:rPr>
          <w:b/>
          <w:sz w:val="28"/>
          <w:szCs w:val="28"/>
        </w:rPr>
      </w:pPr>
      <w:r w:rsidRPr="00717D24">
        <w:rPr>
          <w:b/>
          <w:sz w:val="28"/>
          <w:szCs w:val="28"/>
        </w:rPr>
        <w:lastRenderedPageBreak/>
        <w:t>GENERAL COMMENTS</w:t>
      </w:r>
    </w:p>
    <w:p w14:paraId="0E286687" w14:textId="77777777" w:rsidR="006439F8" w:rsidRPr="006439F8" w:rsidRDefault="006439F8" w:rsidP="00717D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5" w:color="auto"/>
        </w:pBdr>
        <w:jc w:val="center"/>
        <w:rPr>
          <w:b/>
          <w:sz w:val="22"/>
        </w:rPr>
      </w:pPr>
      <w:r w:rsidRPr="006439F8">
        <w:rPr>
          <w:b/>
          <w:sz w:val="22"/>
        </w:rPr>
        <w:t>Please detail here your reasons for applying for this position, your main achievements to date and the strengths you would bring to this post.</w:t>
      </w:r>
    </w:p>
    <w:p w14:paraId="3EF20C8E" w14:textId="77777777" w:rsidR="006439F8" w:rsidRPr="006439F8" w:rsidRDefault="006439F8" w:rsidP="00717D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5" w:color="auto"/>
        </w:pBdr>
        <w:jc w:val="center"/>
        <w:rPr>
          <w:b/>
          <w:sz w:val="22"/>
        </w:rPr>
      </w:pPr>
      <w:r w:rsidRPr="006439F8">
        <w:rPr>
          <w:b/>
          <w:sz w:val="22"/>
        </w:rPr>
        <w:t>This is the part of the application form where you can bring to our attention any qualities you believe we should be aware of.</w:t>
      </w:r>
    </w:p>
    <w:p w14:paraId="66D8704F" w14:textId="77777777" w:rsidR="006439F8" w:rsidRPr="006439F8" w:rsidRDefault="006439F8" w:rsidP="00717D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5" w:color="auto"/>
        </w:pBdr>
        <w:jc w:val="center"/>
        <w:rPr>
          <w:b/>
          <w:sz w:val="22"/>
        </w:rPr>
      </w:pPr>
      <w:r w:rsidRPr="006439F8">
        <w:rPr>
          <w:b/>
          <w:sz w:val="22"/>
        </w:rPr>
        <w:t>Do not feel under any obligation to complete this section if you believe the rest of this form has brought out these qualities in sufficient detail.</w:t>
      </w:r>
    </w:p>
    <w:p w14:paraId="185986E7" w14:textId="77777777" w:rsidR="006439F8" w:rsidRPr="006439F8" w:rsidRDefault="006439F8" w:rsidP="00717D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5" w:color="auto"/>
        </w:pBdr>
        <w:jc w:val="center"/>
        <w:rPr>
          <w:b/>
          <w:sz w:val="22"/>
        </w:rPr>
      </w:pPr>
      <w:r w:rsidRPr="006439F8">
        <w:rPr>
          <w:b/>
          <w:sz w:val="22"/>
        </w:rPr>
        <w:t>If you find there is insufficient space, please continue on a separate sheet.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439F8" w:rsidRPr="006439F8" w14:paraId="3611033F" w14:textId="77777777" w:rsidTr="00C30741">
        <w:tc>
          <w:tcPr>
            <w:tcW w:w="9747" w:type="dxa"/>
          </w:tcPr>
          <w:p w14:paraId="3D991D97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7F126249" w14:textId="77777777" w:rsidTr="00C30741">
        <w:tc>
          <w:tcPr>
            <w:tcW w:w="9747" w:type="dxa"/>
          </w:tcPr>
          <w:p w14:paraId="45B6561D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742FE4F3" w14:textId="77777777" w:rsidTr="00C30741">
        <w:tc>
          <w:tcPr>
            <w:tcW w:w="9747" w:type="dxa"/>
          </w:tcPr>
          <w:p w14:paraId="7F517CDB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040A376F" w14:textId="77777777" w:rsidTr="00C30741">
        <w:tc>
          <w:tcPr>
            <w:tcW w:w="9747" w:type="dxa"/>
          </w:tcPr>
          <w:p w14:paraId="6C6F472B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0D682D4A" w14:textId="77777777" w:rsidTr="00C30741">
        <w:tc>
          <w:tcPr>
            <w:tcW w:w="9747" w:type="dxa"/>
          </w:tcPr>
          <w:p w14:paraId="16FD45B7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7D189997" w14:textId="77777777" w:rsidTr="00C30741">
        <w:tc>
          <w:tcPr>
            <w:tcW w:w="9747" w:type="dxa"/>
          </w:tcPr>
          <w:p w14:paraId="709E1F03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4A6DA0B6" w14:textId="77777777" w:rsidTr="00C30741">
        <w:tc>
          <w:tcPr>
            <w:tcW w:w="9747" w:type="dxa"/>
          </w:tcPr>
          <w:p w14:paraId="33C93E73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2D5D827F" w14:textId="77777777" w:rsidTr="00C30741">
        <w:tc>
          <w:tcPr>
            <w:tcW w:w="9747" w:type="dxa"/>
          </w:tcPr>
          <w:p w14:paraId="6ABB4546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52E621C8" w14:textId="77777777" w:rsidTr="00C30741">
        <w:tc>
          <w:tcPr>
            <w:tcW w:w="9747" w:type="dxa"/>
          </w:tcPr>
          <w:p w14:paraId="77640379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7193850C" w14:textId="77777777" w:rsidTr="00C30741">
        <w:tc>
          <w:tcPr>
            <w:tcW w:w="9747" w:type="dxa"/>
          </w:tcPr>
          <w:p w14:paraId="61AAD3FD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702E4D52" w14:textId="77777777" w:rsidTr="00C30741">
        <w:tc>
          <w:tcPr>
            <w:tcW w:w="9747" w:type="dxa"/>
          </w:tcPr>
          <w:p w14:paraId="43640C07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666F69DB" w14:textId="77777777" w:rsidTr="00C30741">
        <w:tc>
          <w:tcPr>
            <w:tcW w:w="9747" w:type="dxa"/>
          </w:tcPr>
          <w:p w14:paraId="3B592864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47C8C294" w14:textId="77777777" w:rsidTr="00C30741">
        <w:tc>
          <w:tcPr>
            <w:tcW w:w="9747" w:type="dxa"/>
          </w:tcPr>
          <w:p w14:paraId="5B3CD51E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7D06BA5D" w14:textId="77777777" w:rsidTr="00C30741">
        <w:tc>
          <w:tcPr>
            <w:tcW w:w="9747" w:type="dxa"/>
          </w:tcPr>
          <w:p w14:paraId="7BDD8A11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5A35227C" w14:textId="77777777" w:rsidTr="00C30741">
        <w:tc>
          <w:tcPr>
            <w:tcW w:w="9747" w:type="dxa"/>
          </w:tcPr>
          <w:p w14:paraId="06287C4C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0DAB0806" w14:textId="77777777" w:rsidTr="00C30741">
        <w:tc>
          <w:tcPr>
            <w:tcW w:w="9747" w:type="dxa"/>
          </w:tcPr>
          <w:p w14:paraId="4378D5B3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6F8D12B4" w14:textId="77777777" w:rsidTr="00C30741">
        <w:tc>
          <w:tcPr>
            <w:tcW w:w="9747" w:type="dxa"/>
          </w:tcPr>
          <w:p w14:paraId="755F9968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1150341B" w14:textId="77777777" w:rsidTr="00C30741">
        <w:tc>
          <w:tcPr>
            <w:tcW w:w="9747" w:type="dxa"/>
          </w:tcPr>
          <w:p w14:paraId="12138133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0A61F0FA" w14:textId="77777777" w:rsidTr="00C30741">
        <w:tc>
          <w:tcPr>
            <w:tcW w:w="9747" w:type="dxa"/>
          </w:tcPr>
          <w:p w14:paraId="4CEBBA96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7138E315" w14:textId="77777777" w:rsidTr="00C30741">
        <w:tc>
          <w:tcPr>
            <w:tcW w:w="9747" w:type="dxa"/>
          </w:tcPr>
          <w:p w14:paraId="6A664A2F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184503A4" w14:textId="77777777" w:rsidTr="00C30741">
        <w:tc>
          <w:tcPr>
            <w:tcW w:w="9747" w:type="dxa"/>
          </w:tcPr>
          <w:p w14:paraId="2E6CA00E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42C00043" w14:textId="77777777" w:rsidTr="00C30741">
        <w:tc>
          <w:tcPr>
            <w:tcW w:w="9747" w:type="dxa"/>
          </w:tcPr>
          <w:p w14:paraId="2AA97A27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7F4A7DE8" w14:textId="77777777" w:rsidTr="00C30741">
        <w:tc>
          <w:tcPr>
            <w:tcW w:w="9747" w:type="dxa"/>
          </w:tcPr>
          <w:p w14:paraId="5AD6D8DD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468A5208" w14:textId="77777777" w:rsidTr="00C30741">
        <w:tc>
          <w:tcPr>
            <w:tcW w:w="9747" w:type="dxa"/>
          </w:tcPr>
          <w:p w14:paraId="67CD3580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335E5880" w14:textId="77777777" w:rsidTr="00C30741">
        <w:tc>
          <w:tcPr>
            <w:tcW w:w="9747" w:type="dxa"/>
          </w:tcPr>
          <w:p w14:paraId="4379D147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59FDC687" w14:textId="77777777" w:rsidTr="00C30741">
        <w:tc>
          <w:tcPr>
            <w:tcW w:w="9747" w:type="dxa"/>
          </w:tcPr>
          <w:p w14:paraId="4575F9D2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1E84F3A9" w14:textId="77777777" w:rsidTr="00C30741">
        <w:tc>
          <w:tcPr>
            <w:tcW w:w="9747" w:type="dxa"/>
          </w:tcPr>
          <w:p w14:paraId="77B60FB1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</w:tbl>
    <w:p w14:paraId="6D8465B2" w14:textId="77777777" w:rsidR="006439F8" w:rsidRPr="006439F8" w:rsidRDefault="006439F8" w:rsidP="006439F8">
      <w:pPr>
        <w:jc w:val="both"/>
      </w:pPr>
      <w:r w:rsidRPr="006439F8">
        <w:br w:type="page"/>
      </w:r>
    </w:p>
    <w:p w14:paraId="0B3E4C90" w14:textId="77777777" w:rsidR="006439F8" w:rsidRPr="006439F8" w:rsidRDefault="006439F8" w:rsidP="00717D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7" w:color="auto"/>
        </w:pBdr>
        <w:jc w:val="center"/>
        <w:rPr>
          <w:b/>
          <w:caps/>
          <w:sz w:val="28"/>
        </w:rPr>
      </w:pPr>
      <w:r w:rsidRPr="006439F8">
        <w:rPr>
          <w:b/>
          <w:caps/>
          <w:sz w:val="28"/>
        </w:rPr>
        <w:lastRenderedPageBreak/>
        <w:t>Leisure</w:t>
      </w:r>
    </w:p>
    <w:p w14:paraId="700BDD31" w14:textId="77777777" w:rsidR="006439F8" w:rsidRPr="00717D24" w:rsidRDefault="006439F8" w:rsidP="00717D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7" w:color="auto"/>
        </w:pBdr>
        <w:jc w:val="center"/>
        <w:rPr>
          <w:b/>
        </w:rPr>
      </w:pPr>
      <w:r w:rsidRPr="00717D24">
        <w:rPr>
          <w:b/>
        </w:rPr>
        <w:t>Please give details of your leisure interests, sports and hobbies and other pastimes.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439F8" w:rsidRPr="006439F8" w14:paraId="13D82240" w14:textId="77777777" w:rsidTr="00C30741">
        <w:tc>
          <w:tcPr>
            <w:tcW w:w="9747" w:type="dxa"/>
          </w:tcPr>
          <w:p w14:paraId="12319970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463257EC" w14:textId="77777777" w:rsidTr="00C30741">
        <w:tc>
          <w:tcPr>
            <w:tcW w:w="9747" w:type="dxa"/>
          </w:tcPr>
          <w:p w14:paraId="65A6AC71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5422081E" w14:textId="77777777" w:rsidTr="00C30741">
        <w:tc>
          <w:tcPr>
            <w:tcW w:w="9747" w:type="dxa"/>
          </w:tcPr>
          <w:p w14:paraId="1463CFA7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2B2BF891" w14:textId="77777777" w:rsidTr="00C30741">
        <w:tc>
          <w:tcPr>
            <w:tcW w:w="9747" w:type="dxa"/>
          </w:tcPr>
          <w:p w14:paraId="389E478F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77BFA9BD" w14:textId="77777777" w:rsidTr="00C30741">
        <w:tc>
          <w:tcPr>
            <w:tcW w:w="9747" w:type="dxa"/>
          </w:tcPr>
          <w:p w14:paraId="50EB8E51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3938789D" w14:textId="77777777" w:rsidTr="00C30741">
        <w:tc>
          <w:tcPr>
            <w:tcW w:w="9747" w:type="dxa"/>
          </w:tcPr>
          <w:p w14:paraId="0EDFC295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03851BB3" w14:textId="77777777" w:rsidTr="00C30741">
        <w:tc>
          <w:tcPr>
            <w:tcW w:w="9747" w:type="dxa"/>
          </w:tcPr>
          <w:p w14:paraId="4677F880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011686F7" w14:textId="77777777" w:rsidTr="00C30741">
        <w:tc>
          <w:tcPr>
            <w:tcW w:w="9747" w:type="dxa"/>
          </w:tcPr>
          <w:p w14:paraId="2484434C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53728DD9" w14:textId="77777777" w:rsidTr="00C30741">
        <w:tc>
          <w:tcPr>
            <w:tcW w:w="9747" w:type="dxa"/>
          </w:tcPr>
          <w:p w14:paraId="584468BA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01FE2362" w14:textId="77777777" w:rsidTr="00C30741">
        <w:tc>
          <w:tcPr>
            <w:tcW w:w="9747" w:type="dxa"/>
          </w:tcPr>
          <w:p w14:paraId="6CB8A0CF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5168CAB3" w14:textId="77777777" w:rsidTr="00C30741">
        <w:tc>
          <w:tcPr>
            <w:tcW w:w="9747" w:type="dxa"/>
          </w:tcPr>
          <w:p w14:paraId="0DA01596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5AB90A1F" w14:textId="77777777" w:rsidTr="00C30741">
        <w:tc>
          <w:tcPr>
            <w:tcW w:w="9747" w:type="dxa"/>
          </w:tcPr>
          <w:p w14:paraId="3C351024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57DF4962" w14:textId="77777777" w:rsidTr="00C30741">
        <w:tc>
          <w:tcPr>
            <w:tcW w:w="9747" w:type="dxa"/>
          </w:tcPr>
          <w:p w14:paraId="07C62753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591431F0" w14:textId="77777777" w:rsidTr="00C30741">
        <w:tc>
          <w:tcPr>
            <w:tcW w:w="9747" w:type="dxa"/>
          </w:tcPr>
          <w:p w14:paraId="2C0F1137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22EB6350" w14:textId="77777777" w:rsidTr="00C30741">
        <w:tc>
          <w:tcPr>
            <w:tcW w:w="9747" w:type="dxa"/>
          </w:tcPr>
          <w:p w14:paraId="76CC9E8C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2E7FDB07" w14:textId="77777777" w:rsidTr="00C30741">
        <w:tc>
          <w:tcPr>
            <w:tcW w:w="9747" w:type="dxa"/>
          </w:tcPr>
          <w:p w14:paraId="3B4DB0AE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4AB18A08" w14:textId="77777777" w:rsidTr="00C30741">
        <w:tc>
          <w:tcPr>
            <w:tcW w:w="9747" w:type="dxa"/>
          </w:tcPr>
          <w:p w14:paraId="7A0270E2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35D70A17" w14:textId="77777777" w:rsidTr="00C30741">
        <w:tc>
          <w:tcPr>
            <w:tcW w:w="9747" w:type="dxa"/>
          </w:tcPr>
          <w:p w14:paraId="18093F88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59138AC0" w14:textId="77777777" w:rsidTr="00C30741">
        <w:tc>
          <w:tcPr>
            <w:tcW w:w="9747" w:type="dxa"/>
          </w:tcPr>
          <w:p w14:paraId="15AAEB5A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</w:tbl>
    <w:p w14:paraId="5DBEC449" w14:textId="77777777" w:rsidR="006439F8" w:rsidRDefault="006439F8" w:rsidP="00C30741"/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717D24" w14:paraId="4C5542EC" w14:textId="77777777" w:rsidTr="00A234BB">
        <w:tc>
          <w:tcPr>
            <w:tcW w:w="9708" w:type="dxa"/>
            <w:shd w:val="clear" w:color="auto" w:fill="auto"/>
          </w:tcPr>
          <w:p w14:paraId="7A7D0ADE" w14:textId="77777777" w:rsidR="00717D24" w:rsidRPr="00A234BB" w:rsidRDefault="00717D24" w:rsidP="00A234BB">
            <w:pPr>
              <w:jc w:val="center"/>
              <w:rPr>
                <w:b/>
                <w:caps/>
                <w:sz w:val="28"/>
              </w:rPr>
            </w:pPr>
            <w:r w:rsidRPr="00A234BB">
              <w:rPr>
                <w:b/>
                <w:caps/>
                <w:sz w:val="28"/>
              </w:rPr>
              <w:t>REFERENCES</w:t>
            </w:r>
          </w:p>
          <w:p w14:paraId="2A16EB7F" w14:textId="77777777" w:rsidR="00717D24" w:rsidRPr="00A234BB" w:rsidRDefault="00717D24" w:rsidP="00A234BB">
            <w:pPr>
              <w:jc w:val="center"/>
              <w:rPr>
                <w:b/>
              </w:rPr>
            </w:pPr>
            <w:r w:rsidRPr="00A234BB">
              <w:rPr>
                <w:b/>
              </w:rPr>
              <w:t>Please give the name and address of two people from whom we may obtain a character and work experience reference.</w:t>
            </w:r>
          </w:p>
        </w:tc>
      </w:tr>
    </w:tbl>
    <w:p w14:paraId="7DF54520" w14:textId="77777777" w:rsidR="00A234BB" w:rsidRPr="00A234BB" w:rsidRDefault="00A234BB" w:rsidP="00A234BB">
      <w:pPr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213"/>
      </w:tblGrid>
      <w:tr w:rsidR="006439F8" w:rsidRPr="006439F8" w14:paraId="77ABB043" w14:textId="77777777" w:rsidTr="00717D24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4569E452" w14:textId="77777777" w:rsidR="006439F8" w:rsidRPr="006439F8" w:rsidRDefault="006439F8" w:rsidP="00C30741">
            <w:pPr>
              <w:jc w:val="center"/>
              <w:rPr>
                <w:b/>
              </w:rPr>
            </w:pPr>
            <w:r w:rsidRPr="006439F8">
              <w:rPr>
                <w:b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0A68F5D5" w14:textId="77777777" w:rsidR="006439F8" w:rsidRPr="006439F8" w:rsidRDefault="006439F8" w:rsidP="00C30741">
            <w:pPr>
              <w:spacing w:line="360" w:lineRule="auto"/>
              <w:jc w:val="center"/>
              <w:rPr>
                <w:b/>
              </w:rPr>
            </w:pPr>
          </w:p>
        </w:tc>
      </w:tr>
      <w:tr w:rsidR="006439F8" w:rsidRPr="006439F8" w14:paraId="1936EF28" w14:textId="77777777" w:rsidTr="00C30741">
        <w:trPr>
          <w:cantSplit/>
        </w:trPr>
        <w:tc>
          <w:tcPr>
            <w:tcW w:w="534" w:type="dxa"/>
            <w:vMerge/>
          </w:tcPr>
          <w:p w14:paraId="1095E9E9" w14:textId="77777777" w:rsidR="006439F8" w:rsidRPr="006439F8" w:rsidRDefault="006439F8" w:rsidP="00C30741">
            <w:pPr>
              <w:jc w:val="center"/>
              <w:rPr>
                <w:b/>
              </w:rPr>
            </w:pPr>
          </w:p>
        </w:tc>
        <w:tc>
          <w:tcPr>
            <w:tcW w:w="9213" w:type="dxa"/>
          </w:tcPr>
          <w:p w14:paraId="623B54F4" w14:textId="77777777" w:rsidR="006439F8" w:rsidRPr="006439F8" w:rsidRDefault="006439F8" w:rsidP="00C30741">
            <w:pPr>
              <w:spacing w:line="360" w:lineRule="auto"/>
              <w:jc w:val="center"/>
              <w:rPr>
                <w:b/>
              </w:rPr>
            </w:pPr>
          </w:p>
        </w:tc>
      </w:tr>
      <w:tr w:rsidR="006439F8" w:rsidRPr="006439F8" w14:paraId="2F9FCDFB" w14:textId="77777777" w:rsidTr="00C30741">
        <w:trPr>
          <w:cantSplit/>
        </w:trPr>
        <w:tc>
          <w:tcPr>
            <w:tcW w:w="534" w:type="dxa"/>
            <w:vMerge/>
          </w:tcPr>
          <w:p w14:paraId="6B819530" w14:textId="77777777" w:rsidR="006439F8" w:rsidRPr="006439F8" w:rsidRDefault="006439F8" w:rsidP="00C30741">
            <w:pPr>
              <w:jc w:val="center"/>
              <w:rPr>
                <w:b/>
              </w:rPr>
            </w:pPr>
          </w:p>
        </w:tc>
        <w:tc>
          <w:tcPr>
            <w:tcW w:w="9213" w:type="dxa"/>
          </w:tcPr>
          <w:p w14:paraId="65455376" w14:textId="77777777" w:rsidR="006439F8" w:rsidRPr="006439F8" w:rsidRDefault="006439F8" w:rsidP="00C30741">
            <w:pPr>
              <w:spacing w:line="360" w:lineRule="auto"/>
              <w:jc w:val="center"/>
              <w:rPr>
                <w:b/>
              </w:rPr>
            </w:pPr>
          </w:p>
        </w:tc>
      </w:tr>
      <w:tr w:rsidR="006439F8" w:rsidRPr="006439F8" w14:paraId="082EA40F" w14:textId="77777777" w:rsidTr="00C30741">
        <w:trPr>
          <w:cantSplit/>
        </w:trPr>
        <w:tc>
          <w:tcPr>
            <w:tcW w:w="534" w:type="dxa"/>
            <w:vMerge/>
          </w:tcPr>
          <w:p w14:paraId="20ADD02E" w14:textId="77777777" w:rsidR="006439F8" w:rsidRPr="006439F8" w:rsidRDefault="006439F8" w:rsidP="00C30741">
            <w:pPr>
              <w:jc w:val="center"/>
              <w:rPr>
                <w:b/>
              </w:rPr>
            </w:pPr>
          </w:p>
        </w:tc>
        <w:tc>
          <w:tcPr>
            <w:tcW w:w="9213" w:type="dxa"/>
          </w:tcPr>
          <w:p w14:paraId="47183ED1" w14:textId="77777777" w:rsidR="006439F8" w:rsidRPr="006439F8" w:rsidRDefault="006439F8" w:rsidP="00C30741">
            <w:pPr>
              <w:spacing w:line="360" w:lineRule="auto"/>
              <w:jc w:val="center"/>
              <w:rPr>
                <w:b/>
              </w:rPr>
            </w:pPr>
          </w:p>
        </w:tc>
      </w:tr>
      <w:tr w:rsidR="006439F8" w:rsidRPr="006439F8" w14:paraId="52F67F53" w14:textId="77777777" w:rsidTr="00C30741">
        <w:trPr>
          <w:cantSplit/>
        </w:trPr>
        <w:tc>
          <w:tcPr>
            <w:tcW w:w="534" w:type="dxa"/>
            <w:vMerge w:val="restart"/>
            <w:vAlign w:val="center"/>
          </w:tcPr>
          <w:p w14:paraId="0058758C" w14:textId="77777777" w:rsidR="006439F8" w:rsidRPr="006439F8" w:rsidRDefault="006439F8" w:rsidP="00C30741">
            <w:pPr>
              <w:jc w:val="center"/>
              <w:rPr>
                <w:b/>
              </w:rPr>
            </w:pPr>
            <w:r w:rsidRPr="006439F8">
              <w:rPr>
                <w:b/>
              </w:rPr>
              <w:t>2</w:t>
            </w:r>
          </w:p>
        </w:tc>
        <w:tc>
          <w:tcPr>
            <w:tcW w:w="9213" w:type="dxa"/>
          </w:tcPr>
          <w:p w14:paraId="5CA221C6" w14:textId="77777777" w:rsidR="006439F8" w:rsidRPr="006439F8" w:rsidRDefault="006439F8" w:rsidP="00C30741">
            <w:pPr>
              <w:spacing w:line="360" w:lineRule="auto"/>
              <w:jc w:val="center"/>
              <w:rPr>
                <w:b/>
              </w:rPr>
            </w:pPr>
          </w:p>
        </w:tc>
      </w:tr>
      <w:tr w:rsidR="006439F8" w:rsidRPr="006439F8" w14:paraId="2C9FB321" w14:textId="77777777" w:rsidTr="00C30741">
        <w:trPr>
          <w:cantSplit/>
        </w:trPr>
        <w:tc>
          <w:tcPr>
            <w:tcW w:w="534" w:type="dxa"/>
            <w:vMerge/>
          </w:tcPr>
          <w:p w14:paraId="557F6593" w14:textId="77777777" w:rsidR="006439F8" w:rsidRPr="006439F8" w:rsidRDefault="006439F8" w:rsidP="00C30741">
            <w:pPr>
              <w:jc w:val="center"/>
              <w:rPr>
                <w:b/>
              </w:rPr>
            </w:pPr>
          </w:p>
        </w:tc>
        <w:tc>
          <w:tcPr>
            <w:tcW w:w="9213" w:type="dxa"/>
          </w:tcPr>
          <w:p w14:paraId="13688AC0" w14:textId="77777777" w:rsidR="006439F8" w:rsidRPr="006439F8" w:rsidRDefault="006439F8" w:rsidP="00C30741">
            <w:pPr>
              <w:spacing w:line="360" w:lineRule="auto"/>
              <w:jc w:val="center"/>
              <w:rPr>
                <w:b/>
              </w:rPr>
            </w:pPr>
          </w:p>
        </w:tc>
      </w:tr>
      <w:tr w:rsidR="006439F8" w:rsidRPr="006439F8" w14:paraId="2B76846B" w14:textId="77777777" w:rsidTr="00C30741">
        <w:trPr>
          <w:cantSplit/>
        </w:trPr>
        <w:tc>
          <w:tcPr>
            <w:tcW w:w="534" w:type="dxa"/>
            <w:vMerge/>
          </w:tcPr>
          <w:p w14:paraId="05A7C87E" w14:textId="77777777" w:rsidR="006439F8" w:rsidRPr="006439F8" w:rsidRDefault="006439F8" w:rsidP="00C30741">
            <w:pPr>
              <w:jc w:val="center"/>
              <w:rPr>
                <w:b/>
              </w:rPr>
            </w:pPr>
          </w:p>
        </w:tc>
        <w:tc>
          <w:tcPr>
            <w:tcW w:w="9213" w:type="dxa"/>
          </w:tcPr>
          <w:p w14:paraId="10C3328A" w14:textId="77777777" w:rsidR="006439F8" w:rsidRPr="006439F8" w:rsidRDefault="006439F8" w:rsidP="00C30741">
            <w:pPr>
              <w:spacing w:line="360" w:lineRule="auto"/>
              <w:jc w:val="center"/>
              <w:rPr>
                <w:b/>
              </w:rPr>
            </w:pPr>
          </w:p>
        </w:tc>
      </w:tr>
      <w:tr w:rsidR="006439F8" w:rsidRPr="006439F8" w14:paraId="7185C241" w14:textId="77777777" w:rsidTr="00C30741">
        <w:trPr>
          <w:cantSplit/>
        </w:trPr>
        <w:tc>
          <w:tcPr>
            <w:tcW w:w="534" w:type="dxa"/>
            <w:vMerge/>
          </w:tcPr>
          <w:p w14:paraId="7CC2BDC1" w14:textId="77777777" w:rsidR="006439F8" w:rsidRPr="006439F8" w:rsidRDefault="006439F8" w:rsidP="00C30741">
            <w:pPr>
              <w:jc w:val="center"/>
              <w:rPr>
                <w:b/>
              </w:rPr>
            </w:pPr>
          </w:p>
        </w:tc>
        <w:tc>
          <w:tcPr>
            <w:tcW w:w="9213" w:type="dxa"/>
          </w:tcPr>
          <w:p w14:paraId="55F6A0DB" w14:textId="77777777" w:rsidR="006439F8" w:rsidRPr="006439F8" w:rsidRDefault="006439F8" w:rsidP="00C30741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337A2981" w14:textId="77777777" w:rsidR="006439F8" w:rsidRPr="006439F8" w:rsidRDefault="006439F8" w:rsidP="006439F8">
      <w:pPr>
        <w:jc w:val="center"/>
        <w:rPr>
          <w:b/>
          <w:sz w:val="8"/>
          <w:szCs w:val="8"/>
        </w:rPr>
      </w:pPr>
      <w:r w:rsidRPr="006439F8">
        <w:rPr>
          <w:b/>
        </w:rPr>
        <w:br w:type="page"/>
      </w:r>
    </w:p>
    <w:p w14:paraId="7097174C" w14:textId="77777777" w:rsidR="006439F8" w:rsidRPr="006439F8" w:rsidRDefault="006439F8" w:rsidP="009450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2" w:color="auto"/>
        </w:pBdr>
        <w:jc w:val="center"/>
        <w:rPr>
          <w:b/>
          <w:caps/>
          <w:sz w:val="28"/>
        </w:rPr>
      </w:pPr>
      <w:r w:rsidRPr="006439F8">
        <w:rPr>
          <w:b/>
          <w:caps/>
          <w:sz w:val="28"/>
        </w:rPr>
        <w:lastRenderedPageBreak/>
        <w:t>Criminal record</w:t>
      </w:r>
    </w:p>
    <w:p w14:paraId="6F65ABDA" w14:textId="77777777" w:rsidR="006439F8" w:rsidRPr="006439F8" w:rsidRDefault="006439F8" w:rsidP="009450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2" w:color="auto"/>
        </w:pBdr>
        <w:jc w:val="center"/>
        <w:rPr>
          <w:b/>
          <w:sz w:val="22"/>
        </w:rPr>
      </w:pPr>
      <w:r w:rsidRPr="006439F8">
        <w:rPr>
          <w:b/>
          <w:sz w:val="22"/>
        </w:rPr>
        <w:t>Please give details of any criminal convictions except those spent under the Rehabilitation of Offenders Act 1974</w:t>
      </w:r>
      <w:r w:rsidR="00DA7799">
        <w:rPr>
          <w:b/>
          <w:sz w:val="22"/>
        </w:rPr>
        <w:t xml:space="preserve"> and the amendments to the Exception Order 1975 (2013).</w:t>
      </w:r>
      <w:r w:rsidRPr="006439F8">
        <w:rPr>
          <w:b/>
          <w:sz w:val="22"/>
        </w:rPr>
        <w:br/>
        <w:t>For the purpose of this post you are required to provide this information.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439F8" w:rsidRPr="006439F8" w14:paraId="5C3607AA" w14:textId="77777777" w:rsidTr="00C30741">
        <w:trPr>
          <w:trHeight w:val="436"/>
        </w:trPr>
        <w:tc>
          <w:tcPr>
            <w:tcW w:w="9889" w:type="dxa"/>
          </w:tcPr>
          <w:p w14:paraId="2A7EC41B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2C14F874" w14:textId="77777777" w:rsidTr="00C30741">
        <w:trPr>
          <w:trHeight w:val="436"/>
        </w:trPr>
        <w:tc>
          <w:tcPr>
            <w:tcW w:w="9889" w:type="dxa"/>
          </w:tcPr>
          <w:p w14:paraId="1FD0E604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0DC720AA" w14:textId="77777777" w:rsidTr="00C30741">
        <w:trPr>
          <w:trHeight w:val="436"/>
        </w:trPr>
        <w:tc>
          <w:tcPr>
            <w:tcW w:w="9889" w:type="dxa"/>
          </w:tcPr>
          <w:p w14:paraId="3B8C3B2E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59BC4463" w14:textId="77777777" w:rsidTr="00C30741">
        <w:trPr>
          <w:trHeight w:val="436"/>
        </w:trPr>
        <w:tc>
          <w:tcPr>
            <w:tcW w:w="9889" w:type="dxa"/>
          </w:tcPr>
          <w:p w14:paraId="2B3CE224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3F538658" w14:textId="77777777" w:rsidTr="00C30741">
        <w:trPr>
          <w:trHeight w:val="436"/>
        </w:trPr>
        <w:tc>
          <w:tcPr>
            <w:tcW w:w="9889" w:type="dxa"/>
          </w:tcPr>
          <w:p w14:paraId="2698647B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2D98F073" w14:textId="77777777" w:rsidTr="00C30741">
        <w:trPr>
          <w:trHeight w:val="436"/>
        </w:trPr>
        <w:tc>
          <w:tcPr>
            <w:tcW w:w="9889" w:type="dxa"/>
          </w:tcPr>
          <w:p w14:paraId="0255B8A3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315813E1" w14:textId="77777777" w:rsidTr="00C30741">
        <w:trPr>
          <w:trHeight w:val="436"/>
        </w:trPr>
        <w:tc>
          <w:tcPr>
            <w:tcW w:w="9889" w:type="dxa"/>
          </w:tcPr>
          <w:p w14:paraId="5F4D3E33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523B000C" w14:textId="77777777" w:rsidTr="00C30741">
        <w:trPr>
          <w:trHeight w:val="436"/>
        </w:trPr>
        <w:tc>
          <w:tcPr>
            <w:tcW w:w="9889" w:type="dxa"/>
          </w:tcPr>
          <w:p w14:paraId="1AFF610D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39BFD6D3" w14:textId="77777777" w:rsidTr="00C30741">
        <w:trPr>
          <w:trHeight w:val="436"/>
        </w:trPr>
        <w:tc>
          <w:tcPr>
            <w:tcW w:w="9889" w:type="dxa"/>
          </w:tcPr>
          <w:p w14:paraId="3C7D9B69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33953566" w14:textId="77777777" w:rsidTr="00C30741">
        <w:trPr>
          <w:trHeight w:val="436"/>
        </w:trPr>
        <w:tc>
          <w:tcPr>
            <w:tcW w:w="9889" w:type="dxa"/>
          </w:tcPr>
          <w:p w14:paraId="0FA121AA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53E0A3B1" w14:textId="77777777" w:rsidTr="00C30741">
        <w:trPr>
          <w:trHeight w:val="436"/>
        </w:trPr>
        <w:tc>
          <w:tcPr>
            <w:tcW w:w="9889" w:type="dxa"/>
          </w:tcPr>
          <w:p w14:paraId="7E2E5E32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223D0768" w14:textId="77777777" w:rsidTr="00C30741">
        <w:trPr>
          <w:trHeight w:val="436"/>
        </w:trPr>
        <w:tc>
          <w:tcPr>
            <w:tcW w:w="9889" w:type="dxa"/>
          </w:tcPr>
          <w:p w14:paraId="6BF49D22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52931F44" w14:textId="77777777" w:rsidTr="00C30741">
        <w:trPr>
          <w:trHeight w:val="436"/>
        </w:trPr>
        <w:tc>
          <w:tcPr>
            <w:tcW w:w="9889" w:type="dxa"/>
          </w:tcPr>
          <w:p w14:paraId="1A51E38C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72CFDA40" w14:textId="77777777" w:rsidTr="00C30741">
        <w:trPr>
          <w:trHeight w:val="436"/>
        </w:trPr>
        <w:tc>
          <w:tcPr>
            <w:tcW w:w="9889" w:type="dxa"/>
          </w:tcPr>
          <w:p w14:paraId="71235063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0B573F19" w14:textId="77777777" w:rsidTr="00C30741">
        <w:trPr>
          <w:trHeight w:val="436"/>
        </w:trPr>
        <w:tc>
          <w:tcPr>
            <w:tcW w:w="9889" w:type="dxa"/>
          </w:tcPr>
          <w:p w14:paraId="2AF4C5DB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  <w:tr w:rsidR="006439F8" w:rsidRPr="006439F8" w14:paraId="34EB2B06" w14:textId="77777777" w:rsidTr="00C30741">
        <w:trPr>
          <w:trHeight w:val="436"/>
        </w:trPr>
        <w:tc>
          <w:tcPr>
            <w:tcW w:w="9889" w:type="dxa"/>
          </w:tcPr>
          <w:p w14:paraId="2D1C6213" w14:textId="77777777" w:rsidR="006439F8" w:rsidRPr="006439F8" w:rsidRDefault="006439F8" w:rsidP="00C30741">
            <w:pPr>
              <w:spacing w:line="360" w:lineRule="auto"/>
              <w:jc w:val="both"/>
            </w:pPr>
          </w:p>
        </w:tc>
      </w:tr>
    </w:tbl>
    <w:p w14:paraId="3CDE60E4" w14:textId="77777777" w:rsidR="006C4BCE" w:rsidRPr="006439F8" w:rsidRDefault="006C4BCE" w:rsidP="006C4BCE">
      <w:pPr>
        <w:jc w:val="both"/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8"/>
      </w:tblGrid>
      <w:tr w:rsidR="006C4BCE" w:rsidRPr="006439F8" w14:paraId="0F2F3012" w14:textId="77777777" w:rsidTr="00D90A2F">
        <w:trPr>
          <w:trHeight w:val="436"/>
        </w:trPr>
        <w:tc>
          <w:tcPr>
            <w:tcW w:w="9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37F141" w14:textId="77777777" w:rsidR="006C4BCE" w:rsidRPr="006439F8" w:rsidRDefault="006C4BCE" w:rsidP="00D90A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DISCLOSURE &amp; BARRING SERVICE</w:t>
            </w:r>
            <w:r w:rsidRPr="006439F8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DBS</w:t>
            </w:r>
            <w:r w:rsidRPr="006439F8">
              <w:rPr>
                <w:b/>
                <w:bCs/>
                <w:sz w:val="28"/>
                <w:szCs w:val="28"/>
              </w:rPr>
              <w:t xml:space="preserve">) </w:t>
            </w:r>
            <w:r w:rsidR="00052C6A">
              <w:rPr>
                <w:b/>
                <w:bCs/>
                <w:sz w:val="28"/>
                <w:szCs w:val="28"/>
              </w:rPr>
              <w:t>– Disclosure Certificate and Registration</w:t>
            </w:r>
          </w:p>
        </w:tc>
      </w:tr>
      <w:tr w:rsidR="006C4BCE" w:rsidRPr="006439F8" w14:paraId="42187DC9" w14:textId="77777777" w:rsidTr="00D90A2F">
        <w:trPr>
          <w:trHeight w:val="3205"/>
        </w:trPr>
        <w:tc>
          <w:tcPr>
            <w:tcW w:w="9948" w:type="dxa"/>
            <w:tcBorders>
              <w:top w:val="double" w:sz="4" w:space="0" w:color="auto"/>
            </w:tcBorders>
          </w:tcPr>
          <w:p w14:paraId="2053D3C5" w14:textId="77777777" w:rsidR="006C4BCE" w:rsidRPr="006439F8" w:rsidRDefault="006C4BCE" w:rsidP="00D90A2F">
            <w:pPr>
              <w:jc w:val="center"/>
              <w:rPr>
                <w:b/>
                <w:bCs/>
              </w:rPr>
            </w:pPr>
            <w:r w:rsidRPr="006439F8">
              <w:rPr>
                <w:b/>
                <w:bCs/>
              </w:rPr>
              <w:t xml:space="preserve">Any </w:t>
            </w:r>
            <w:r>
              <w:rPr>
                <w:b/>
                <w:bCs/>
              </w:rPr>
              <w:t xml:space="preserve">person applying for a </w:t>
            </w:r>
            <w:r w:rsidRPr="006439F8">
              <w:rPr>
                <w:b/>
                <w:bCs/>
              </w:rPr>
              <w:t xml:space="preserve">position which </w:t>
            </w:r>
            <w:r>
              <w:rPr>
                <w:b/>
                <w:bCs/>
              </w:rPr>
              <w:t>requires a Regulated Activity to be performed, or is exempt from the Rehabilitation of Offenders Act 1974</w:t>
            </w:r>
            <w:r w:rsidRPr="006439F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</w:t>
            </w:r>
            <w:r w:rsidRPr="006439F8">
              <w:rPr>
                <w:b/>
                <w:bCs/>
              </w:rPr>
              <w:t xml:space="preserve">ill require </w:t>
            </w:r>
            <w:r>
              <w:rPr>
                <w:b/>
                <w:bCs/>
              </w:rPr>
              <w:t>Disclosure &amp; Barring</w:t>
            </w:r>
            <w:r w:rsidRPr="006439F8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DBS</w:t>
            </w:r>
            <w:r w:rsidRPr="006439F8">
              <w:rPr>
                <w:b/>
                <w:bCs/>
              </w:rPr>
              <w:t>) checks to be undertaken</w:t>
            </w:r>
            <w:r>
              <w:rPr>
                <w:b/>
                <w:bCs/>
              </w:rPr>
              <w:t>.</w:t>
            </w:r>
            <w:r w:rsidRPr="006439F8">
              <w:rPr>
                <w:b/>
                <w:bCs/>
              </w:rPr>
              <w:t xml:space="preserve"> </w:t>
            </w:r>
          </w:p>
          <w:p w14:paraId="4AEFED01" w14:textId="77777777" w:rsidR="006C4BCE" w:rsidRPr="006439F8" w:rsidRDefault="006C4BCE" w:rsidP="00D90A2F">
            <w:pPr>
              <w:jc w:val="center"/>
              <w:rPr>
                <w:b/>
                <w:bCs/>
              </w:rPr>
            </w:pPr>
            <w:r w:rsidRPr="006439F8">
              <w:rPr>
                <w:b/>
                <w:bCs/>
              </w:rPr>
              <w:t>Please confirm your acceptance of this by signing below.</w:t>
            </w:r>
          </w:p>
          <w:p w14:paraId="7164214B" w14:textId="77777777" w:rsidR="006C4BCE" w:rsidRPr="006439F8" w:rsidRDefault="006C4BCE" w:rsidP="00D90A2F">
            <w:pPr>
              <w:jc w:val="center"/>
              <w:rPr>
                <w:b/>
              </w:rPr>
            </w:pPr>
          </w:p>
          <w:p w14:paraId="295E2399" w14:textId="77777777" w:rsidR="006C4BCE" w:rsidRPr="006439F8" w:rsidRDefault="006C4BCE" w:rsidP="00052C6A">
            <w:pPr>
              <w:rPr>
                <w:b/>
              </w:rPr>
            </w:pPr>
          </w:p>
          <w:p w14:paraId="1B88670C" w14:textId="77777777" w:rsidR="006C4BCE" w:rsidRPr="006439F8" w:rsidRDefault="006C4BCE" w:rsidP="00D90A2F">
            <w:pPr>
              <w:jc w:val="center"/>
              <w:rPr>
                <w:b/>
                <w:bCs/>
              </w:rPr>
            </w:pPr>
            <w:r w:rsidRPr="006439F8">
              <w:rPr>
                <w:b/>
                <w:bCs/>
              </w:rPr>
              <w:t>For the purpose</w:t>
            </w:r>
            <w:r w:rsidR="00052C6A">
              <w:rPr>
                <w:b/>
                <w:bCs/>
              </w:rPr>
              <w:t xml:space="preserve"> of this post you are </w:t>
            </w:r>
            <w:r w:rsidRPr="006439F8">
              <w:rPr>
                <w:b/>
                <w:bCs/>
              </w:rPr>
              <w:t xml:space="preserve">required to undertake a </w:t>
            </w:r>
            <w:r>
              <w:rPr>
                <w:b/>
                <w:bCs/>
              </w:rPr>
              <w:t>DBS</w:t>
            </w:r>
            <w:r w:rsidR="00052C6A">
              <w:rPr>
                <w:b/>
                <w:bCs/>
              </w:rPr>
              <w:t xml:space="preserve"> check therefore you must</w:t>
            </w:r>
            <w:r w:rsidRPr="006439F8">
              <w:rPr>
                <w:b/>
                <w:bCs/>
              </w:rPr>
              <w:t xml:space="preserve"> sign below.</w:t>
            </w:r>
          </w:p>
          <w:p w14:paraId="5AE5EF41" w14:textId="77777777" w:rsidR="006C4BCE" w:rsidRPr="006439F8" w:rsidRDefault="006C4BCE" w:rsidP="00D90A2F">
            <w:pPr>
              <w:spacing w:before="240" w:line="360" w:lineRule="auto"/>
              <w:jc w:val="both"/>
              <w:rPr>
                <w:b/>
                <w:bCs/>
                <w:sz w:val="22"/>
              </w:rPr>
            </w:pPr>
            <w:r w:rsidRPr="006439F8">
              <w:rPr>
                <w:b/>
                <w:bCs/>
                <w:sz w:val="22"/>
              </w:rPr>
              <w:t>Signed: …………………………………………………</w:t>
            </w:r>
            <w:r>
              <w:rPr>
                <w:b/>
                <w:bCs/>
                <w:sz w:val="22"/>
              </w:rPr>
              <w:t>……………………..……………………..</w:t>
            </w:r>
            <w:r w:rsidRPr="006439F8">
              <w:rPr>
                <w:b/>
                <w:bCs/>
                <w:sz w:val="22"/>
              </w:rPr>
              <w:t>… Date: ……………………………</w:t>
            </w:r>
            <w:r>
              <w:rPr>
                <w:b/>
                <w:bCs/>
                <w:sz w:val="22"/>
              </w:rPr>
              <w:t>…………</w:t>
            </w:r>
          </w:p>
        </w:tc>
      </w:tr>
    </w:tbl>
    <w:p w14:paraId="409E5472" w14:textId="77777777" w:rsidR="006C4BCE" w:rsidRPr="006439F8" w:rsidRDefault="006C4BCE" w:rsidP="006C4BCE">
      <w:pPr>
        <w:spacing w:line="360" w:lineRule="auto"/>
        <w:jc w:val="both"/>
      </w:pPr>
    </w:p>
    <w:p w14:paraId="151A7DBF" w14:textId="77777777" w:rsidR="006439F8" w:rsidRDefault="006439F8" w:rsidP="006439F8">
      <w:pPr>
        <w:jc w:val="both"/>
        <w:rPr>
          <w:b/>
          <w:caps/>
          <w:sz w:val="28"/>
        </w:rPr>
      </w:pPr>
      <w:r w:rsidRPr="006439F8">
        <w:rPr>
          <w:b/>
          <w:caps/>
          <w:sz w:val="28"/>
        </w:rPr>
        <w:br w:type="page"/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360"/>
      </w:tblGrid>
      <w:tr w:rsidR="0094508B" w:rsidRPr="006439F8" w14:paraId="420B2042" w14:textId="77777777" w:rsidTr="0094508B">
        <w:trPr>
          <w:trHeight w:val="436"/>
        </w:trPr>
        <w:tc>
          <w:tcPr>
            <w:tcW w:w="99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56C42E" w14:textId="77777777" w:rsidR="0094508B" w:rsidRDefault="0094508B" w:rsidP="002E35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DECLARATION</w:t>
            </w:r>
          </w:p>
          <w:p w14:paraId="7FB0F099" w14:textId="77777777" w:rsidR="0094508B" w:rsidRPr="006439F8" w:rsidRDefault="0094508B" w:rsidP="002E35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(Please read this carefully before signing the Application Form</w:t>
            </w:r>
          </w:p>
        </w:tc>
      </w:tr>
      <w:tr w:rsidR="006439F8" w:rsidRPr="0094508B" w14:paraId="352B2F38" w14:textId="77777777" w:rsidTr="0094508B">
        <w:tc>
          <w:tcPr>
            <w:tcW w:w="9948" w:type="dxa"/>
            <w:gridSpan w:val="2"/>
            <w:vAlign w:val="center"/>
          </w:tcPr>
          <w:p w14:paraId="3FE1556D" w14:textId="77777777" w:rsidR="00BE0146" w:rsidRPr="009C738B" w:rsidRDefault="006439F8" w:rsidP="00BE0146">
            <w:pPr>
              <w:jc w:val="center"/>
              <w:rPr>
                <w:i/>
                <w:color w:val="FF0000"/>
              </w:rPr>
            </w:pPr>
            <w:r w:rsidRPr="0094508B">
              <w:rPr>
                <w:b/>
              </w:rPr>
              <w:t>I confirm the above info</w:t>
            </w:r>
            <w:r w:rsidR="00BE0146">
              <w:rPr>
                <w:b/>
              </w:rPr>
              <w:t>rmation is complete and correct.</w:t>
            </w:r>
            <w:r w:rsidRPr="0094508B">
              <w:rPr>
                <w:b/>
              </w:rPr>
              <w:br/>
            </w:r>
            <w:r w:rsidR="00BE0146" w:rsidRPr="00BE0146">
              <w:rPr>
                <w:b/>
                <w:i/>
                <w:color w:val="FF0000"/>
              </w:rPr>
              <w:t>Any offer of appointment may be withdrawn if you knowingly withhold information, or provide false or misleading information.</w:t>
            </w:r>
          </w:p>
          <w:p w14:paraId="4296FB15" w14:textId="77777777" w:rsidR="00BE0146" w:rsidRPr="00BE0146" w:rsidRDefault="00BE0146" w:rsidP="00BE0146">
            <w:pPr>
              <w:pStyle w:val="Heading1"/>
              <w:rPr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If your application is successful, y</w:t>
            </w:r>
            <w:r w:rsidRPr="009C738B">
              <w:rPr>
                <w:i/>
                <w:color w:val="FF0000"/>
                <w:sz w:val="24"/>
                <w:szCs w:val="24"/>
              </w:rPr>
              <w:t>our employment may be terminated should any subsequent information come to li</w:t>
            </w:r>
            <w:r>
              <w:rPr>
                <w:i/>
                <w:color w:val="FF0000"/>
                <w:sz w:val="24"/>
                <w:szCs w:val="24"/>
              </w:rPr>
              <w:t>ght once you have been appointed</w:t>
            </w:r>
            <w:r w:rsidRPr="009C738B">
              <w:rPr>
                <w:i/>
                <w:color w:val="FF0000"/>
                <w:sz w:val="24"/>
                <w:szCs w:val="24"/>
              </w:rPr>
              <w:t>.</w:t>
            </w:r>
          </w:p>
        </w:tc>
      </w:tr>
      <w:tr w:rsidR="006439F8" w:rsidRPr="0094508B" w14:paraId="4852C400" w14:textId="77777777" w:rsidTr="0094508B">
        <w:tc>
          <w:tcPr>
            <w:tcW w:w="9948" w:type="dxa"/>
            <w:gridSpan w:val="2"/>
            <w:vAlign w:val="center"/>
          </w:tcPr>
          <w:p w14:paraId="54BF41F9" w14:textId="77777777" w:rsidR="006439F8" w:rsidRPr="0094508B" w:rsidRDefault="006439F8" w:rsidP="00C30741">
            <w:pPr>
              <w:ind w:left="720" w:hanging="720"/>
              <w:jc w:val="center"/>
              <w:rPr>
                <w:b/>
              </w:rPr>
            </w:pPr>
            <w:r w:rsidRPr="0094508B">
              <w:rPr>
                <w:b/>
              </w:rPr>
              <w:t>If my Application for Employment is successful, I authorise you to contact my doctor for further details and confirmation of my state of health.</w:t>
            </w:r>
          </w:p>
        </w:tc>
      </w:tr>
      <w:tr w:rsidR="006439F8" w:rsidRPr="0094508B" w14:paraId="2E04B72A" w14:textId="77777777" w:rsidTr="0094508B">
        <w:trPr>
          <w:trHeight w:val="403"/>
        </w:trPr>
        <w:tc>
          <w:tcPr>
            <w:tcW w:w="9948" w:type="dxa"/>
            <w:gridSpan w:val="2"/>
            <w:vAlign w:val="center"/>
          </w:tcPr>
          <w:p w14:paraId="2A3605F9" w14:textId="77777777" w:rsidR="006439F8" w:rsidRPr="00052C6A" w:rsidRDefault="006439F8" w:rsidP="00052C6A">
            <w:pPr>
              <w:jc w:val="center"/>
              <w:rPr>
                <w:b/>
                <w:bCs/>
              </w:rPr>
            </w:pPr>
            <w:r w:rsidRPr="0094508B">
              <w:rPr>
                <w:b/>
              </w:rPr>
              <w:br/>
            </w:r>
            <w:r w:rsidRPr="0094508B">
              <w:rPr>
                <w:b/>
                <w:bCs/>
              </w:rPr>
              <w:t xml:space="preserve">If my Application for Employment is successful, </w:t>
            </w:r>
            <w:r w:rsidRPr="0094508B">
              <w:rPr>
                <w:b/>
              </w:rPr>
              <w:t>I agree to undergo a medical examination if this is required to ensure my suitability to carry out my duties.</w:t>
            </w:r>
          </w:p>
          <w:p w14:paraId="758FF05B" w14:textId="77777777" w:rsidR="006439F8" w:rsidRPr="00052C6A" w:rsidRDefault="006439F8" w:rsidP="00052C6A">
            <w:pPr>
              <w:jc w:val="center"/>
              <w:rPr>
                <w:b/>
                <w:bCs/>
              </w:rPr>
            </w:pPr>
            <w:r w:rsidRPr="0094508B">
              <w:rPr>
                <w:b/>
              </w:rPr>
              <w:t>I have given my explicit consent freely.</w:t>
            </w:r>
            <w:r w:rsidRPr="0094508B">
              <w:rPr>
                <w:b/>
              </w:rPr>
              <w:br/>
            </w:r>
          </w:p>
        </w:tc>
      </w:tr>
      <w:tr w:rsidR="006439F8" w:rsidRPr="0094508B" w14:paraId="6C6EC67A" w14:textId="77777777" w:rsidTr="0094508B">
        <w:trPr>
          <w:trHeight w:val="403"/>
        </w:trPr>
        <w:tc>
          <w:tcPr>
            <w:tcW w:w="9948" w:type="dxa"/>
            <w:gridSpan w:val="2"/>
            <w:vAlign w:val="center"/>
          </w:tcPr>
          <w:p w14:paraId="05F39383" w14:textId="77777777" w:rsidR="006439F8" w:rsidRPr="0094508B" w:rsidRDefault="006439F8" w:rsidP="00653997">
            <w:pPr>
              <w:jc w:val="center"/>
              <w:rPr>
                <w:b/>
              </w:rPr>
            </w:pPr>
            <w:r w:rsidRPr="0094508B">
              <w:rPr>
                <w:b/>
              </w:rPr>
              <w:t>I authorise you to contact the two stated referees</w:t>
            </w:r>
            <w:r w:rsidR="00653997">
              <w:rPr>
                <w:b/>
              </w:rPr>
              <w:t xml:space="preserve"> under REFERENCES section</w:t>
            </w:r>
            <w:r w:rsidR="006D7223">
              <w:rPr>
                <w:b/>
              </w:rPr>
              <w:t>.</w:t>
            </w:r>
          </w:p>
        </w:tc>
      </w:tr>
      <w:tr w:rsidR="006439F8" w:rsidRPr="006439F8" w14:paraId="0FB99C11" w14:textId="77777777" w:rsidTr="0094508B">
        <w:trPr>
          <w:trHeight w:val="737"/>
        </w:trPr>
        <w:tc>
          <w:tcPr>
            <w:tcW w:w="6588" w:type="dxa"/>
            <w:vAlign w:val="center"/>
          </w:tcPr>
          <w:p w14:paraId="70C137DE" w14:textId="77777777" w:rsidR="006439F8" w:rsidRPr="0094508B" w:rsidRDefault="006439F8" w:rsidP="00C30741">
            <w:pPr>
              <w:jc w:val="both"/>
              <w:rPr>
                <w:b/>
              </w:rPr>
            </w:pPr>
            <w:r w:rsidRPr="0094508B">
              <w:rPr>
                <w:b/>
              </w:rPr>
              <w:t>Signed:</w:t>
            </w:r>
          </w:p>
        </w:tc>
        <w:tc>
          <w:tcPr>
            <w:tcW w:w="3360" w:type="dxa"/>
            <w:vAlign w:val="center"/>
          </w:tcPr>
          <w:p w14:paraId="3F894219" w14:textId="77777777" w:rsidR="006439F8" w:rsidRPr="0094508B" w:rsidRDefault="006439F8" w:rsidP="00C30741">
            <w:pPr>
              <w:jc w:val="both"/>
              <w:rPr>
                <w:b/>
              </w:rPr>
            </w:pPr>
            <w:r w:rsidRPr="0094508B">
              <w:rPr>
                <w:b/>
              </w:rPr>
              <w:t>Dated:</w:t>
            </w:r>
            <w:r w:rsidRPr="0094508B">
              <w:rPr>
                <w:b/>
              </w:rPr>
              <w:tab/>
            </w:r>
          </w:p>
        </w:tc>
      </w:tr>
    </w:tbl>
    <w:p w14:paraId="5EA4E9A0" w14:textId="77777777" w:rsidR="00345A73" w:rsidRDefault="00345A73" w:rsidP="00127D91"/>
    <w:p w14:paraId="77A39AD4" w14:textId="77777777" w:rsidR="00F56CAA" w:rsidRDefault="00F56CAA" w:rsidP="00127D91"/>
    <w:p w14:paraId="5A77B2F2" w14:textId="04B97064" w:rsidR="00F56CAA" w:rsidRDefault="00F56CAA" w:rsidP="00127D91">
      <w:r>
        <w:t>We are an Equal Opportunities Employer.</w:t>
      </w:r>
    </w:p>
    <w:p w14:paraId="59195982" w14:textId="3C8BBE5F" w:rsidR="00C56E99" w:rsidRDefault="00C56E99" w:rsidP="00127D91"/>
    <w:p w14:paraId="58131CCD" w14:textId="1E7FCA8D" w:rsidR="00C56E99" w:rsidRDefault="00C56E99" w:rsidP="00127D91">
      <w:r>
        <w:t>Please do not submit a cv.</w:t>
      </w:r>
    </w:p>
    <w:p w14:paraId="3D18D88A" w14:textId="77777777" w:rsidR="00393B85" w:rsidRDefault="00393B85" w:rsidP="00127D91"/>
    <w:p w14:paraId="7D37EBD0" w14:textId="77777777" w:rsidR="00393B85" w:rsidRDefault="00393B85" w:rsidP="00127D91">
      <w:r>
        <w:t>Please send this completed application form to:</w:t>
      </w:r>
    </w:p>
    <w:p w14:paraId="655E87EA" w14:textId="77777777" w:rsidR="00E0238A" w:rsidRDefault="00E0238A" w:rsidP="00127D91"/>
    <w:p w14:paraId="769117DC" w14:textId="77777777" w:rsidR="00BC25A8" w:rsidRDefault="00393B85" w:rsidP="00127D91">
      <w:r>
        <w:t xml:space="preserve">Miss Jane Goodson, Practice Manager, </w:t>
      </w:r>
      <w:r w:rsidR="00BC25A8">
        <w:t>Poundbury Doctors Surgery</w:t>
      </w:r>
      <w:r>
        <w:t xml:space="preserve">, 3 Frederick Treves </w:t>
      </w:r>
      <w:r w:rsidR="008E496C">
        <w:t xml:space="preserve">House, </w:t>
      </w:r>
    </w:p>
    <w:p w14:paraId="374D5CCA" w14:textId="77777777" w:rsidR="00393B85" w:rsidRDefault="008E496C" w:rsidP="00127D91">
      <w:r>
        <w:t>St John Way, Dorchester, Dorset, DT1 2FD</w:t>
      </w:r>
    </w:p>
    <w:p w14:paraId="2DED939D" w14:textId="77777777" w:rsidR="00296306" w:rsidRDefault="00296306" w:rsidP="00127D91"/>
    <w:p w14:paraId="0E44CCE6" w14:textId="77777777" w:rsidR="00296306" w:rsidRDefault="00296306" w:rsidP="00127D91">
      <w:pPr>
        <w:rPr>
          <w:b/>
          <w:u w:val="single"/>
        </w:rPr>
      </w:pPr>
      <w:r>
        <w:t xml:space="preserve">Either post or hand </w:t>
      </w:r>
      <w:r w:rsidR="00282703">
        <w:t xml:space="preserve"> </w:t>
      </w:r>
      <w:r>
        <w:t xml:space="preserve">deliver application form.  </w:t>
      </w:r>
      <w:r w:rsidRPr="007A0910">
        <w:rPr>
          <w:b/>
          <w:u w:val="single"/>
        </w:rPr>
        <w:t>Please do not email.</w:t>
      </w:r>
    </w:p>
    <w:p w14:paraId="00754563" w14:textId="77777777" w:rsidR="00324362" w:rsidRDefault="00324362" w:rsidP="00127D91">
      <w:pPr>
        <w:rPr>
          <w:b/>
          <w:u w:val="single"/>
        </w:rPr>
      </w:pPr>
    </w:p>
    <w:p w14:paraId="2DF3926D" w14:textId="6EE2B230" w:rsidR="00324362" w:rsidRDefault="00B6463F" w:rsidP="00127D91">
      <w:pPr>
        <w:rPr>
          <w:b/>
          <w:u w:val="single"/>
        </w:rPr>
      </w:pPr>
      <w:r>
        <w:rPr>
          <w:b/>
          <w:u w:val="single"/>
        </w:rPr>
        <w:t xml:space="preserve">Closing date </w:t>
      </w:r>
      <w:r w:rsidR="00B327AF">
        <w:rPr>
          <w:b/>
          <w:u w:val="single"/>
        </w:rPr>
        <w:t xml:space="preserve">for receipt of applications:  </w:t>
      </w:r>
      <w:r w:rsidR="00D64596" w:rsidRPr="00B327AF">
        <w:rPr>
          <w:b/>
          <w:u w:val="single"/>
        </w:rPr>
        <w:t>30</w:t>
      </w:r>
      <w:r w:rsidR="00D64596" w:rsidRPr="00B327AF">
        <w:rPr>
          <w:b/>
          <w:u w:val="single"/>
          <w:vertAlign w:val="superscript"/>
        </w:rPr>
        <w:t>th</w:t>
      </w:r>
      <w:r w:rsidR="00D64596" w:rsidRPr="00B327AF">
        <w:rPr>
          <w:b/>
          <w:u w:val="single"/>
        </w:rPr>
        <w:t xml:space="preserve"> </w:t>
      </w:r>
      <w:r w:rsidR="00B327AF" w:rsidRPr="00B327AF">
        <w:rPr>
          <w:b/>
          <w:u w:val="single"/>
        </w:rPr>
        <w:t xml:space="preserve">November </w:t>
      </w:r>
      <w:r w:rsidR="00D64596" w:rsidRPr="00B327AF">
        <w:rPr>
          <w:b/>
          <w:u w:val="single"/>
        </w:rPr>
        <w:t>2020</w:t>
      </w:r>
      <w:r w:rsidR="00324362" w:rsidRPr="00B327AF">
        <w:rPr>
          <w:b/>
          <w:u w:val="single"/>
        </w:rPr>
        <w:t>.</w:t>
      </w:r>
    </w:p>
    <w:p w14:paraId="7445208F" w14:textId="77777777" w:rsidR="00324362" w:rsidRDefault="00324362" w:rsidP="00127D91">
      <w:pPr>
        <w:rPr>
          <w:b/>
          <w:u w:val="single"/>
        </w:rPr>
      </w:pPr>
    </w:p>
    <w:p w14:paraId="1AFF05CD" w14:textId="2A93A6A3" w:rsidR="00324362" w:rsidRPr="00A35605" w:rsidRDefault="00324362" w:rsidP="00127D91">
      <w:r>
        <w:rPr>
          <w:b/>
          <w:u w:val="single"/>
        </w:rPr>
        <w:t>Interviews</w:t>
      </w:r>
      <w:r w:rsidR="00B327AF">
        <w:rPr>
          <w:b/>
          <w:u w:val="single"/>
        </w:rPr>
        <w:t xml:space="preserve">: </w:t>
      </w:r>
      <w:bookmarkStart w:id="2" w:name="_GoBack"/>
      <w:bookmarkEnd w:id="2"/>
      <w:r>
        <w:rPr>
          <w:b/>
          <w:u w:val="single"/>
        </w:rPr>
        <w:t xml:space="preserve"> </w:t>
      </w:r>
      <w:r w:rsidR="00B327AF" w:rsidRPr="00B327AF">
        <w:rPr>
          <w:b/>
          <w:u w:val="single"/>
        </w:rPr>
        <w:t>8</w:t>
      </w:r>
      <w:r w:rsidR="00B327AF" w:rsidRPr="00B327AF">
        <w:rPr>
          <w:b/>
          <w:u w:val="single"/>
          <w:vertAlign w:val="superscript"/>
        </w:rPr>
        <w:t>th</w:t>
      </w:r>
      <w:r w:rsidR="00B327AF" w:rsidRPr="00B327AF">
        <w:rPr>
          <w:b/>
          <w:u w:val="single"/>
        </w:rPr>
        <w:t xml:space="preserve"> December 2020</w:t>
      </w:r>
      <w:r w:rsidRPr="00B327AF">
        <w:rPr>
          <w:b/>
          <w:u w:val="single"/>
        </w:rPr>
        <w:t>.</w:t>
      </w:r>
    </w:p>
    <w:sectPr w:rsidR="00324362" w:rsidRPr="00A35605" w:rsidSect="00717D24">
      <w:pgSz w:w="11906" w:h="16838" w:code="9"/>
      <w:pgMar w:top="720" w:right="1296" w:bottom="720" w:left="1296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EEC1" w14:textId="77777777" w:rsidR="002A567F" w:rsidRDefault="002A567F">
      <w:r>
        <w:separator/>
      </w:r>
    </w:p>
    <w:p w14:paraId="0A0452F6" w14:textId="77777777" w:rsidR="002A567F" w:rsidRDefault="002A567F"/>
  </w:endnote>
  <w:endnote w:type="continuationSeparator" w:id="0">
    <w:p w14:paraId="129F8C1A" w14:textId="77777777" w:rsidR="002A567F" w:rsidRDefault="002A567F">
      <w:r>
        <w:continuationSeparator/>
      </w:r>
    </w:p>
    <w:p w14:paraId="0DCE7EE4" w14:textId="77777777" w:rsidR="002A567F" w:rsidRDefault="002A5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99A1" w14:textId="77777777" w:rsidR="008E0CD8" w:rsidRPr="005E202B" w:rsidRDefault="008E0CD8" w:rsidP="005E202B">
    <w:pPr>
      <w:pStyle w:val="Footer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E3E4C" w14:textId="77777777" w:rsidR="002A567F" w:rsidRDefault="002A567F">
      <w:r>
        <w:separator/>
      </w:r>
    </w:p>
    <w:p w14:paraId="1FF8C5A0" w14:textId="77777777" w:rsidR="002A567F" w:rsidRDefault="002A567F"/>
  </w:footnote>
  <w:footnote w:type="continuationSeparator" w:id="0">
    <w:p w14:paraId="2838E7FF" w14:textId="77777777" w:rsidR="002A567F" w:rsidRDefault="002A567F">
      <w:r>
        <w:continuationSeparator/>
      </w:r>
    </w:p>
    <w:p w14:paraId="2A28FABA" w14:textId="77777777" w:rsidR="002A567F" w:rsidRDefault="002A56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BFC"/>
    <w:multiLevelType w:val="hybridMultilevel"/>
    <w:tmpl w:val="C64CDEC2"/>
    <w:lvl w:ilvl="0" w:tplc="9FDC5A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069"/>
    <w:multiLevelType w:val="hybridMultilevel"/>
    <w:tmpl w:val="053C1452"/>
    <w:lvl w:ilvl="0" w:tplc="F35CD8B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64A"/>
    <w:multiLevelType w:val="multilevel"/>
    <w:tmpl w:val="C3866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6C8"/>
    <w:multiLevelType w:val="hybridMultilevel"/>
    <w:tmpl w:val="C3866B2A"/>
    <w:lvl w:ilvl="0" w:tplc="F35CD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1DD24693"/>
    <w:multiLevelType w:val="hybridMultilevel"/>
    <w:tmpl w:val="83CA7F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40110"/>
    <w:multiLevelType w:val="hybridMultilevel"/>
    <w:tmpl w:val="F3521D16"/>
    <w:lvl w:ilvl="0" w:tplc="903E2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C0318F"/>
    <w:multiLevelType w:val="singleLevel"/>
    <w:tmpl w:val="66F6893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2FBE5149"/>
    <w:multiLevelType w:val="hybridMultilevel"/>
    <w:tmpl w:val="287A3756"/>
    <w:lvl w:ilvl="0" w:tplc="F35CD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30BE2852"/>
    <w:multiLevelType w:val="multilevel"/>
    <w:tmpl w:val="110A0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b w:val="0"/>
        <w:i w:val="0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34462981"/>
    <w:multiLevelType w:val="hybridMultilevel"/>
    <w:tmpl w:val="F76EDA00"/>
    <w:lvl w:ilvl="0" w:tplc="F35CD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3D2908B0"/>
    <w:multiLevelType w:val="hybridMultilevel"/>
    <w:tmpl w:val="FCF850E8"/>
    <w:lvl w:ilvl="0" w:tplc="F35CD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87B30"/>
    <w:multiLevelType w:val="hybridMultilevel"/>
    <w:tmpl w:val="DF7AEF32"/>
    <w:lvl w:ilvl="0" w:tplc="F35CD8BA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095D8E"/>
    <w:multiLevelType w:val="multilevel"/>
    <w:tmpl w:val="6504D4A0"/>
    <w:styleLink w:val="Bullet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pacing w:val="-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929D2"/>
    <w:multiLevelType w:val="hybridMultilevel"/>
    <w:tmpl w:val="150A5E72"/>
    <w:lvl w:ilvl="0" w:tplc="F35CD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087EBF"/>
    <w:multiLevelType w:val="hybridMultilevel"/>
    <w:tmpl w:val="6F20B3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346E5"/>
    <w:multiLevelType w:val="hybridMultilevel"/>
    <w:tmpl w:val="110A07F4"/>
    <w:lvl w:ilvl="0" w:tplc="F35CD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ECCCE094">
      <w:start w:val="1"/>
      <w:numFmt w:val="bullet"/>
      <w:lvlText w:val="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70E969D9"/>
    <w:multiLevelType w:val="hybridMultilevel"/>
    <w:tmpl w:val="F95A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AF366E"/>
    <w:multiLevelType w:val="hybridMultilevel"/>
    <w:tmpl w:val="594E70DE"/>
    <w:lvl w:ilvl="0" w:tplc="27963066">
      <w:start w:val="1"/>
      <w:numFmt w:val="bullet"/>
      <w:pStyle w:val="bullet1"/>
      <w:lvlText w:val=""/>
      <w:lvlJc w:val="left"/>
      <w:pPr>
        <w:tabs>
          <w:tab w:val="num" w:pos="216"/>
        </w:tabs>
        <w:ind w:left="216" w:hanging="216"/>
      </w:pPr>
      <w:rPr>
        <w:rFonts w:ascii="Helvetica" w:hAnsi="Helvetica" w:hint="default"/>
        <w:b w:val="0"/>
        <w:i w:val="0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</w:abstractNum>
  <w:abstractNum w:abstractNumId="19" w15:restartNumberingAfterBreak="0">
    <w:nsid w:val="78570084"/>
    <w:multiLevelType w:val="hybridMultilevel"/>
    <w:tmpl w:val="D6E0D1A6"/>
    <w:lvl w:ilvl="0" w:tplc="A356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02C3F"/>
    <w:multiLevelType w:val="hybridMultilevel"/>
    <w:tmpl w:val="69928120"/>
    <w:lvl w:ilvl="0" w:tplc="F35CD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9FDC5A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1" w15:restartNumberingAfterBreak="0">
    <w:nsid w:val="7FE4271B"/>
    <w:multiLevelType w:val="hybridMultilevel"/>
    <w:tmpl w:val="82C413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18"/>
  </w:num>
  <w:num w:numId="6">
    <w:abstractNumId w:val="14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16"/>
  </w:num>
  <w:num w:numId="14">
    <w:abstractNumId w:val="9"/>
  </w:num>
  <w:num w:numId="15">
    <w:abstractNumId w:val="20"/>
  </w:num>
  <w:num w:numId="16">
    <w:abstractNumId w:val="0"/>
  </w:num>
  <w:num w:numId="17">
    <w:abstractNumId w:val="19"/>
  </w:num>
  <w:num w:numId="18">
    <w:abstractNumId w:val="7"/>
  </w:num>
  <w:num w:numId="19">
    <w:abstractNumId w:val="21"/>
  </w:num>
  <w:num w:numId="20">
    <w:abstractNumId w:val="15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13"/>
    <w:rsid w:val="00003AAD"/>
    <w:rsid w:val="00004DC2"/>
    <w:rsid w:val="0000619B"/>
    <w:rsid w:val="0001110A"/>
    <w:rsid w:val="0001230C"/>
    <w:rsid w:val="0001458E"/>
    <w:rsid w:val="00020210"/>
    <w:rsid w:val="00021A61"/>
    <w:rsid w:val="00022ADA"/>
    <w:rsid w:val="000233C4"/>
    <w:rsid w:val="000256E1"/>
    <w:rsid w:val="000331BD"/>
    <w:rsid w:val="000365D0"/>
    <w:rsid w:val="0003751F"/>
    <w:rsid w:val="000422D4"/>
    <w:rsid w:val="00045375"/>
    <w:rsid w:val="00052C6A"/>
    <w:rsid w:val="00064C1E"/>
    <w:rsid w:val="00065772"/>
    <w:rsid w:val="00075D21"/>
    <w:rsid w:val="0007616A"/>
    <w:rsid w:val="0008036E"/>
    <w:rsid w:val="00083613"/>
    <w:rsid w:val="00084701"/>
    <w:rsid w:val="00087231"/>
    <w:rsid w:val="000904B6"/>
    <w:rsid w:val="0009271C"/>
    <w:rsid w:val="00094592"/>
    <w:rsid w:val="000A0B60"/>
    <w:rsid w:val="000B334D"/>
    <w:rsid w:val="000C31DC"/>
    <w:rsid w:val="000C32E8"/>
    <w:rsid w:val="000C3577"/>
    <w:rsid w:val="000D47C0"/>
    <w:rsid w:val="000D4AAA"/>
    <w:rsid w:val="000E3190"/>
    <w:rsid w:val="000E46D3"/>
    <w:rsid w:val="000E6C3F"/>
    <w:rsid w:val="000F05A2"/>
    <w:rsid w:val="000F14CD"/>
    <w:rsid w:val="000F478B"/>
    <w:rsid w:val="000F6609"/>
    <w:rsid w:val="0010571E"/>
    <w:rsid w:val="00113414"/>
    <w:rsid w:val="00115925"/>
    <w:rsid w:val="0012113B"/>
    <w:rsid w:val="001223D3"/>
    <w:rsid w:val="00122D04"/>
    <w:rsid w:val="00123D24"/>
    <w:rsid w:val="00127D91"/>
    <w:rsid w:val="00133ED0"/>
    <w:rsid w:val="00137301"/>
    <w:rsid w:val="0014414D"/>
    <w:rsid w:val="00144D33"/>
    <w:rsid w:val="001535AA"/>
    <w:rsid w:val="00160667"/>
    <w:rsid w:val="001614EC"/>
    <w:rsid w:val="00165B33"/>
    <w:rsid w:val="0016630F"/>
    <w:rsid w:val="00175BB7"/>
    <w:rsid w:val="00177E2A"/>
    <w:rsid w:val="00191106"/>
    <w:rsid w:val="001917E4"/>
    <w:rsid w:val="00192834"/>
    <w:rsid w:val="00192BE5"/>
    <w:rsid w:val="001A0C55"/>
    <w:rsid w:val="001A24FB"/>
    <w:rsid w:val="001A2900"/>
    <w:rsid w:val="001A2A4F"/>
    <w:rsid w:val="001C06D0"/>
    <w:rsid w:val="001C5FA3"/>
    <w:rsid w:val="001D385F"/>
    <w:rsid w:val="001D38D5"/>
    <w:rsid w:val="001E10DF"/>
    <w:rsid w:val="001E4687"/>
    <w:rsid w:val="001F4D36"/>
    <w:rsid w:val="001F65AB"/>
    <w:rsid w:val="00201B3B"/>
    <w:rsid w:val="00213057"/>
    <w:rsid w:val="00224C29"/>
    <w:rsid w:val="0023494D"/>
    <w:rsid w:val="00235225"/>
    <w:rsid w:val="00250C9F"/>
    <w:rsid w:val="00251B70"/>
    <w:rsid w:val="00255EE5"/>
    <w:rsid w:val="00266E1C"/>
    <w:rsid w:val="00275826"/>
    <w:rsid w:val="0027783A"/>
    <w:rsid w:val="00282703"/>
    <w:rsid w:val="00286853"/>
    <w:rsid w:val="00292DB0"/>
    <w:rsid w:val="0029370D"/>
    <w:rsid w:val="00296306"/>
    <w:rsid w:val="002A567F"/>
    <w:rsid w:val="002B2D89"/>
    <w:rsid w:val="002B3890"/>
    <w:rsid w:val="002B511F"/>
    <w:rsid w:val="002C2842"/>
    <w:rsid w:val="002C3058"/>
    <w:rsid w:val="002C31FD"/>
    <w:rsid w:val="002D0BD0"/>
    <w:rsid w:val="002D2657"/>
    <w:rsid w:val="002D77FB"/>
    <w:rsid w:val="002E35FC"/>
    <w:rsid w:val="002E38A9"/>
    <w:rsid w:val="002E5160"/>
    <w:rsid w:val="002E78A9"/>
    <w:rsid w:val="002F0BEF"/>
    <w:rsid w:val="002F38E0"/>
    <w:rsid w:val="002F77F0"/>
    <w:rsid w:val="0030217A"/>
    <w:rsid w:val="00306513"/>
    <w:rsid w:val="00311072"/>
    <w:rsid w:val="003133C6"/>
    <w:rsid w:val="00315B88"/>
    <w:rsid w:val="003218DB"/>
    <w:rsid w:val="003218FA"/>
    <w:rsid w:val="00324006"/>
    <w:rsid w:val="00324362"/>
    <w:rsid w:val="0032457C"/>
    <w:rsid w:val="00326A1E"/>
    <w:rsid w:val="00326FF6"/>
    <w:rsid w:val="00340110"/>
    <w:rsid w:val="00341B7F"/>
    <w:rsid w:val="0034242F"/>
    <w:rsid w:val="0034266E"/>
    <w:rsid w:val="00343E7F"/>
    <w:rsid w:val="00345A73"/>
    <w:rsid w:val="00347F58"/>
    <w:rsid w:val="00350D7F"/>
    <w:rsid w:val="0035599D"/>
    <w:rsid w:val="00361939"/>
    <w:rsid w:val="003630D3"/>
    <w:rsid w:val="00363C9F"/>
    <w:rsid w:val="003640DD"/>
    <w:rsid w:val="003678A7"/>
    <w:rsid w:val="00372DF4"/>
    <w:rsid w:val="00375A54"/>
    <w:rsid w:val="00381A02"/>
    <w:rsid w:val="00382E0E"/>
    <w:rsid w:val="0038408A"/>
    <w:rsid w:val="00393B85"/>
    <w:rsid w:val="003A2276"/>
    <w:rsid w:val="003A44C6"/>
    <w:rsid w:val="003A6D21"/>
    <w:rsid w:val="003B1E4C"/>
    <w:rsid w:val="003B26D3"/>
    <w:rsid w:val="003B332C"/>
    <w:rsid w:val="003B34FA"/>
    <w:rsid w:val="003C0C3B"/>
    <w:rsid w:val="003C22C1"/>
    <w:rsid w:val="003C45FC"/>
    <w:rsid w:val="003C577B"/>
    <w:rsid w:val="003C6700"/>
    <w:rsid w:val="003C788D"/>
    <w:rsid w:val="003D0E27"/>
    <w:rsid w:val="003D3DFE"/>
    <w:rsid w:val="003E67D0"/>
    <w:rsid w:val="003F0292"/>
    <w:rsid w:val="003F463B"/>
    <w:rsid w:val="00402859"/>
    <w:rsid w:val="0041466A"/>
    <w:rsid w:val="00416E53"/>
    <w:rsid w:val="00422C67"/>
    <w:rsid w:val="00435647"/>
    <w:rsid w:val="00443FD4"/>
    <w:rsid w:val="004509E5"/>
    <w:rsid w:val="0045408C"/>
    <w:rsid w:val="00456799"/>
    <w:rsid w:val="0046312A"/>
    <w:rsid w:val="00470AD1"/>
    <w:rsid w:val="004A190C"/>
    <w:rsid w:val="004A7835"/>
    <w:rsid w:val="004B1D0F"/>
    <w:rsid w:val="004B5A8E"/>
    <w:rsid w:val="004C51F7"/>
    <w:rsid w:val="004D7BB3"/>
    <w:rsid w:val="004E6313"/>
    <w:rsid w:val="004F1B0F"/>
    <w:rsid w:val="004F1D3D"/>
    <w:rsid w:val="004F221F"/>
    <w:rsid w:val="004F6D20"/>
    <w:rsid w:val="00500450"/>
    <w:rsid w:val="00512A29"/>
    <w:rsid w:val="005165DB"/>
    <w:rsid w:val="005205F3"/>
    <w:rsid w:val="005207CF"/>
    <w:rsid w:val="00520BAC"/>
    <w:rsid w:val="0054186C"/>
    <w:rsid w:val="00542885"/>
    <w:rsid w:val="00547397"/>
    <w:rsid w:val="005504A6"/>
    <w:rsid w:val="0055058E"/>
    <w:rsid w:val="00551B19"/>
    <w:rsid w:val="0055227C"/>
    <w:rsid w:val="00557E7B"/>
    <w:rsid w:val="00562084"/>
    <w:rsid w:val="00563105"/>
    <w:rsid w:val="0056341E"/>
    <w:rsid w:val="005648B5"/>
    <w:rsid w:val="00570B29"/>
    <w:rsid w:val="00571486"/>
    <w:rsid w:val="005857EA"/>
    <w:rsid w:val="00585A30"/>
    <w:rsid w:val="00586BA1"/>
    <w:rsid w:val="005971AE"/>
    <w:rsid w:val="005A0E4F"/>
    <w:rsid w:val="005A62EA"/>
    <w:rsid w:val="005B30A7"/>
    <w:rsid w:val="005B31E1"/>
    <w:rsid w:val="005C244D"/>
    <w:rsid w:val="005C7C80"/>
    <w:rsid w:val="005D66C5"/>
    <w:rsid w:val="005E202B"/>
    <w:rsid w:val="005E3CE8"/>
    <w:rsid w:val="005E6065"/>
    <w:rsid w:val="005E72A2"/>
    <w:rsid w:val="005F2721"/>
    <w:rsid w:val="005F3D27"/>
    <w:rsid w:val="005F5A0F"/>
    <w:rsid w:val="00604738"/>
    <w:rsid w:val="006056EF"/>
    <w:rsid w:val="006337C8"/>
    <w:rsid w:val="00635937"/>
    <w:rsid w:val="006363EB"/>
    <w:rsid w:val="00637C7E"/>
    <w:rsid w:val="00637E79"/>
    <w:rsid w:val="006404C1"/>
    <w:rsid w:val="006439F8"/>
    <w:rsid w:val="00650C76"/>
    <w:rsid w:val="00653997"/>
    <w:rsid w:val="006620A5"/>
    <w:rsid w:val="00671E3D"/>
    <w:rsid w:val="00672322"/>
    <w:rsid w:val="00672B32"/>
    <w:rsid w:val="006802C7"/>
    <w:rsid w:val="006813F0"/>
    <w:rsid w:val="006850F9"/>
    <w:rsid w:val="00686875"/>
    <w:rsid w:val="00691B7F"/>
    <w:rsid w:val="0069236E"/>
    <w:rsid w:val="0069744B"/>
    <w:rsid w:val="006B0ADC"/>
    <w:rsid w:val="006B31A8"/>
    <w:rsid w:val="006B7064"/>
    <w:rsid w:val="006C012A"/>
    <w:rsid w:val="006C167C"/>
    <w:rsid w:val="006C4037"/>
    <w:rsid w:val="006C4BCE"/>
    <w:rsid w:val="006D09D4"/>
    <w:rsid w:val="006D5B2D"/>
    <w:rsid w:val="006D7223"/>
    <w:rsid w:val="006D76A0"/>
    <w:rsid w:val="006E7EA5"/>
    <w:rsid w:val="006F458F"/>
    <w:rsid w:val="006F5DF1"/>
    <w:rsid w:val="00702112"/>
    <w:rsid w:val="00702619"/>
    <w:rsid w:val="0070528F"/>
    <w:rsid w:val="00710E2F"/>
    <w:rsid w:val="007113FE"/>
    <w:rsid w:val="00715FDA"/>
    <w:rsid w:val="007170DF"/>
    <w:rsid w:val="00717D24"/>
    <w:rsid w:val="00733DB0"/>
    <w:rsid w:val="007352D7"/>
    <w:rsid w:val="00746365"/>
    <w:rsid w:val="007465B8"/>
    <w:rsid w:val="007501FB"/>
    <w:rsid w:val="00751008"/>
    <w:rsid w:val="00751300"/>
    <w:rsid w:val="0075293B"/>
    <w:rsid w:val="00762DCC"/>
    <w:rsid w:val="007636DC"/>
    <w:rsid w:val="0076611A"/>
    <w:rsid w:val="007729A8"/>
    <w:rsid w:val="00773293"/>
    <w:rsid w:val="007734BE"/>
    <w:rsid w:val="0078000C"/>
    <w:rsid w:val="007835F5"/>
    <w:rsid w:val="00784304"/>
    <w:rsid w:val="00784A48"/>
    <w:rsid w:val="00785ECD"/>
    <w:rsid w:val="00792AEA"/>
    <w:rsid w:val="00795FDC"/>
    <w:rsid w:val="007A0910"/>
    <w:rsid w:val="007A0925"/>
    <w:rsid w:val="007A4B92"/>
    <w:rsid w:val="007A6261"/>
    <w:rsid w:val="007A6E9B"/>
    <w:rsid w:val="007B00DF"/>
    <w:rsid w:val="007B42EF"/>
    <w:rsid w:val="007B607D"/>
    <w:rsid w:val="007C099C"/>
    <w:rsid w:val="007C17A8"/>
    <w:rsid w:val="007C4A0C"/>
    <w:rsid w:val="007C51EA"/>
    <w:rsid w:val="007C5B28"/>
    <w:rsid w:val="007D052A"/>
    <w:rsid w:val="007D42AE"/>
    <w:rsid w:val="007D536C"/>
    <w:rsid w:val="007F0FC8"/>
    <w:rsid w:val="00807614"/>
    <w:rsid w:val="00813B7B"/>
    <w:rsid w:val="00826F32"/>
    <w:rsid w:val="0082742A"/>
    <w:rsid w:val="00833110"/>
    <w:rsid w:val="00834C9A"/>
    <w:rsid w:val="00834C9D"/>
    <w:rsid w:val="00836F72"/>
    <w:rsid w:val="00842F3D"/>
    <w:rsid w:val="00842F71"/>
    <w:rsid w:val="008435FD"/>
    <w:rsid w:val="00845F70"/>
    <w:rsid w:val="0085388B"/>
    <w:rsid w:val="00855767"/>
    <w:rsid w:val="00856178"/>
    <w:rsid w:val="00862A3F"/>
    <w:rsid w:val="00880EE7"/>
    <w:rsid w:val="008831AD"/>
    <w:rsid w:val="0089107F"/>
    <w:rsid w:val="0089291C"/>
    <w:rsid w:val="008A19E0"/>
    <w:rsid w:val="008A2A0A"/>
    <w:rsid w:val="008A5F25"/>
    <w:rsid w:val="008A7002"/>
    <w:rsid w:val="008B31FF"/>
    <w:rsid w:val="008B37ED"/>
    <w:rsid w:val="008B5EB7"/>
    <w:rsid w:val="008C14F0"/>
    <w:rsid w:val="008D0B98"/>
    <w:rsid w:val="008D31ED"/>
    <w:rsid w:val="008D46E6"/>
    <w:rsid w:val="008D72A0"/>
    <w:rsid w:val="008E0CD8"/>
    <w:rsid w:val="008E2EAB"/>
    <w:rsid w:val="008E3BE9"/>
    <w:rsid w:val="008E496C"/>
    <w:rsid w:val="008E6092"/>
    <w:rsid w:val="008F0D0C"/>
    <w:rsid w:val="008F26E2"/>
    <w:rsid w:val="008F27B4"/>
    <w:rsid w:val="008F5D01"/>
    <w:rsid w:val="00904B7A"/>
    <w:rsid w:val="00904CDA"/>
    <w:rsid w:val="00907142"/>
    <w:rsid w:val="00924202"/>
    <w:rsid w:val="00933923"/>
    <w:rsid w:val="00933B6E"/>
    <w:rsid w:val="0094051E"/>
    <w:rsid w:val="0094508B"/>
    <w:rsid w:val="0094729D"/>
    <w:rsid w:val="00953B0C"/>
    <w:rsid w:val="0096073F"/>
    <w:rsid w:val="00962149"/>
    <w:rsid w:val="009629EC"/>
    <w:rsid w:val="00991482"/>
    <w:rsid w:val="00994345"/>
    <w:rsid w:val="009A4FB7"/>
    <w:rsid w:val="009A7E6B"/>
    <w:rsid w:val="009B21AD"/>
    <w:rsid w:val="009C738B"/>
    <w:rsid w:val="009D46FB"/>
    <w:rsid w:val="009D61C0"/>
    <w:rsid w:val="009F02F8"/>
    <w:rsid w:val="009F1E05"/>
    <w:rsid w:val="00A00893"/>
    <w:rsid w:val="00A01265"/>
    <w:rsid w:val="00A02981"/>
    <w:rsid w:val="00A05C03"/>
    <w:rsid w:val="00A1025A"/>
    <w:rsid w:val="00A11E1A"/>
    <w:rsid w:val="00A12F0F"/>
    <w:rsid w:val="00A13FC6"/>
    <w:rsid w:val="00A179B4"/>
    <w:rsid w:val="00A234BB"/>
    <w:rsid w:val="00A27AB1"/>
    <w:rsid w:val="00A3073A"/>
    <w:rsid w:val="00A35605"/>
    <w:rsid w:val="00A3671B"/>
    <w:rsid w:val="00A40669"/>
    <w:rsid w:val="00A419B9"/>
    <w:rsid w:val="00A51880"/>
    <w:rsid w:val="00A56EB0"/>
    <w:rsid w:val="00A65FF3"/>
    <w:rsid w:val="00A66D61"/>
    <w:rsid w:val="00A67173"/>
    <w:rsid w:val="00A6777E"/>
    <w:rsid w:val="00A73F31"/>
    <w:rsid w:val="00A77308"/>
    <w:rsid w:val="00A87AF4"/>
    <w:rsid w:val="00A923C5"/>
    <w:rsid w:val="00A93592"/>
    <w:rsid w:val="00A935B5"/>
    <w:rsid w:val="00A94087"/>
    <w:rsid w:val="00A953A5"/>
    <w:rsid w:val="00A95A87"/>
    <w:rsid w:val="00A97FDC"/>
    <w:rsid w:val="00AB0156"/>
    <w:rsid w:val="00AB3443"/>
    <w:rsid w:val="00AB6BD5"/>
    <w:rsid w:val="00AC54D7"/>
    <w:rsid w:val="00AD0999"/>
    <w:rsid w:val="00AD25CB"/>
    <w:rsid w:val="00AD4226"/>
    <w:rsid w:val="00AD5F90"/>
    <w:rsid w:val="00AE43B4"/>
    <w:rsid w:val="00AE5608"/>
    <w:rsid w:val="00AF1C10"/>
    <w:rsid w:val="00AF1F48"/>
    <w:rsid w:val="00AF2EC1"/>
    <w:rsid w:val="00AF38AF"/>
    <w:rsid w:val="00AF66D2"/>
    <w:rsid w:val="00AF709E"/>
    <w:rsid w:val="00AF7E6D"/>
    <w:rsid w:val="00B000DF"/>
    <w:rsid w:val="00B0558A"/>
    <w:rsid w:val="00B133FC"/>
    <w:rsid w:val="00B16C09"/>
    <w:rsid w:val="00B21593"/>
    <w:rsid w:val="00B256FF"/>
    <w:rsid w:val="00B30A78"/>
    <w:rsid w:val="00B327AF"/>
    <w:rsid w:val="00B363C7"/>
    <w:rsid w:val="00B50CE4"/>
    <w:rsid w:val="00B50D83"/>
    <w:rsid w:val="00B52B74"/>
    <w:rsid w:val="00B53738"/>
    <w:rsid w:val="00B54A22"/>
    <w:rsid w:val="00B6463F"/>
    <w:rsid w:val="00B65258"/>
    <w:rsid w:val="00B65DA0"/>
    <w:rsid w:val="00B708B3"/>
    <w:rsid w:val="00B71253"/>
    <w:rsid w:val="00B763E2"/>
    <w:rsid w:val="00B82245"/>
    <w:rsid w:val="00B87EE8"/>
    <w:rsid w:val="00B92F7C"/>
    <w:rsid w:val="00B94F04"/>
    <w:rsid w:val="00B95187"/>
    <w:rsid w:val="00B96625"/>
    <w:rsid w:val="00BA3A1D"/>
    <w:rsid w:val="00BB1977"/>
    <w:rsid w:val="00BB3848"/>
    <w:rsid w:val="00BB47B7"/>
    <w:rsid w:val="00BC25A8"/>
    <w:rsid w:val="00BC5A2B"/>
    <w:rsid w:val="00BC5D0C"/>
    <w:rsid w:val="00BC7F46"/>
    <w:rsid w:val="00BD2C8A"/>
    <w:rsid w:val="00BD52BC"/>
    <w:rsid w:val="00BD54E0"/>
    <w:rsid w:val="00BE0146"/>
    <w:rsid w:val="00BE1FF2"/>
    <w:rsid w:val="00BF0F84"/>
    <w:rsid w:val="00BF1B62"/>
    <w:rsid w:val="00BF31B0"/>
    <w:rsid w:val="00BF3A3B"/>
    <w:rsid w:val="00BF5859"/>
    <w:rsid w:val="00C059FF"/>
    <w:rsid w:val="00C05FCE"/>
    <w:rsid w:val="00C06400"/>
    <w:rsid w:val="00C1433D"/>
    <w:rsid w:val="00C30741"/>
    <w:rsid w:val="00C30CC7"/>
    <w:rsid w:val="00C334F5"/>
    <w:rsid w:val="00C364A1"/>
    <w:rsid w:val="00C41627"/>
    <w:rsid w:val="00C43250"/>
    <w:rsid w:val="00C43378"/>
    <w:rsid w:val="00C44990"/>
    <w:rsid w:val="00C4761D"/>
    <w:rsid w:val="00C4781C"/>
    <w:rsid w:val="00C52260"/>
    <w:rsid w:val="00C53DD8"/>
    <w:rsid w:val="00C56E99"/>
    <w:rsid w:val="00C57A73"/>
    <w:rsid w:val="00C649B2"/>
    <w:rsid w:val="00C702FA"/>
    <w:rsid w:val="00C8191C"/>
    <w:rsid w:val="00CA2054"/>
    <w:rsid w:val="00CB342D"/>
    <w:rsid w:val="00CB35E4"/>
    <w:rsid w:val="00CC4EA5"/>
    <w:rsid w:val="00CD00ED"/>
    <w:rsid w:val="00CD6344"/>
    <w:rsid w:val="00CE0F40"/>
    <w:rsid w:val="00CE335F"/>
    <w:rsid w:val="00CE78DE"/>
    <w:rsid w:val="00CF4E7C"/>
    <w:rsid w:val="00CF660F"/>
    <w:rsid w:val="00CF6E40"/>
    <w:rsid w:val="00D00A91"/>
    <w:rsid w:val="00D02099"/>
    <w:rsid w:val="00D05496"/>
    <w:rsid w:val="00D0633A"/>
    <w:rsid w:val="00D1133D"/>
    <w:rsid w:val="00D20154"/>
    <w:rsid w:val="00D2428D"/>
    <w:rsid w:val="00D251DD"/>
    <w:rsid w:val="00D26EBF"/>
    <w:rsid w:val="00D30638"/>
    <w:rsid w:val="00D34178"/>
    <w:rsid w:val="00D35BF5"/>
    <w:rsid w:val="00D40D69"/>
    <w:rsid w:val="00D507E3"/>
    <w:rsid w:val="00D543CE"/>
    <w:rsid w:val="00D54D46"/>
    <w:rsid w:val="00D54F53"/>
    <w:rsid w:val="00D6325A"/>
    <w:rsid w:val="00D64596"/>
    <w:rsid w:val="00D72D7F"/>
    <w:rsid w:val="00D74F8F"/>
    <w:rsid w:val="00D7567A"/>
    <w:rsid w:val="00D81DA5"/>
    <w:rsid w:val="00D90A2F"/>
    <w:rsid w:val="00D91365"/>
    <w:rsid w:val="00D94023"/>
    <w:rsid w:val="00D97D3F"/>
    <w:rsid w:val="00DA0C09"/>
    <w:rsid w:val="00DA57D8"/>
    <w:rsid w:val="00DA7799"/>
    <w:rsid w:val="00DA7837"/>
    <w:rsid w:val="00DB05DF"/>
    <w:rsid w:val="00DB6A9B"/>
    <w:rsid w:val="00DB7EAC"/>
    <w:rsid w:val="00DC130D"/>
    <w:rsid w:val="00DD709C"/>
    <w:rsid w:val="00DE296E"/>
    <w:rsid w:val="00DE32DD"/>
    <w:rsid w:val="00DE3A52"/>
    <w:rsid w:val="00DE5450"/>
    <w:rsid w:val="00E01316"/>
    <w:rsid w:val="00E019D2"/>
    <w:rsid w:val="00E0238A"/>
    <w:rsid w:val="00E04A4A"/>
    <w:rsid w:val="00E05B05"/>
    <w:rsid w:val="00E13520"/>
    <w:rsid w:val="00E16127"/>
    <w:rsid w:val="00E228E1"/>
    <w:rsid w:val="00E23BE2"/>
    <w:rsid w:val="00E24CA6"/>
    <w:rsid w:val="00E44866"/>
    <w:rsid w:val="00E53276"/>
    <w:rsid w:val="00E54D86"/>
    <w:rsid w:val="00E638BB"/>
    <w:rsid w:val="00E650AA"/>
    <w:rsid w:val="00E76634"/>
    <w:rsid w:val="00E77012"/>
    <w:rsid w:val="00E85596"/>
    <w:rsid w:val="00EA20DE"/>
    <w:rsid w:val="00EA4190"/>
    <w:rsid w:val="00EB34AA"/>
    <w:rsid w:val="00EB4113"/>
    <w:rsid w:val="00EC1818"/>
    <w:rsid w:val="00EC283B"/>
    <w:rsid w:val="00EC3872"/>
    <w:rsid w:val="00EC6A50"/>
    <w:rsid w:val="00EC7A57"/>
    <w:rsid w:val="00EC7D23"/>
    <w:rsid w:val="00EE41A4"/>
    <w:rsid w:val="00EF009E"/>
    <w:rsid w:val="00F0770B"/>
    <w:rsid w:val="00F165F8"/>
    <w:rsid w:val="00F166BB"/>
    <w:rsid w:val="00F209ED"/>
    <w:rsid w:val="00F20F1F"/>
    <w:rsid w:val="00F223DA"/>
    <w:rsid w:val="00F22A7C"/>
    <w:rsid w:val="00F23515"/>
    <w:rsid w:val="00F24CBC"/>
    <w:rsid w:val="00F33349"/>
    <w:rsid w:val="00F340FD"/>
    <w:rsid w:val="00F43B85"/>
    <w:rsid w:val="00F5645E"/>
    <w:rsid w:val="00F56C4E"/>
    <w:rsid w:val="00F56CAA"/>
    <w:rsid w:val="00F57BC1"/>
    <w:rsid w:val="00F61881"/>
    <w:rsid w:val="00F62F31"/>
    <w:rsid w:val="00F641C1"/>
    <w:rsid w:val="00F67DB3"/>
    <w:rsid w:val="00F7661F"/>
    <w:rsid w:val="00F80045"/>
    <w:rsid w:val="00F83689"/>
    <w:rsid w:val="00F839CF"/>
    <w:rsid w:val="00F86A24"/>
    <w:rsid w:val="00F9090E"/>
    <w:rsid w:val="00F9096D"/>
    <w:rsid w:val="00F9139E"/>
    <w:rsid w:val="00FA2D40"/>
    <w:rsid w:val="00FA4039"/>
    <w:rsid w:val="00FA5D42"/>
    <w:rsid w:val="00FA6563"/>
    <w:rsid w:val="00FA7AD7"/>
    <w:rsid w:val="00FB0BD8"/>
    <w:rsid w:val="00FB20F6"/>
    <w:rsid w:val="00FB4243"/>
    <w:rsid w:val="00FB4B7D"/>
    <w:rsid w:val="00FB77F9"/>
    <w:rsid w:val="00FC5533"/>
    <w:rsid w:val="00FD7A57"/>
    <w:rsid w:val="00FE14A2"/>
    <w:rsid w:val="00FF2E8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046007D7"/>
  <w15:docId w15:val="{7F028229-0C9C-4D63-8418-76BCAB6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5B88"/>
    <w:rPr>
      <w:rFonts w:ascii="Calibri" w:eastAsia="Arial" w:hAnsi="Calibri" w:cs="Arial"/>
      <w:color w:val="000000"/>
      <w:spacing w:val="-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41A4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41A4"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EE41A4"/>
    <w:pPr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FA4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B5EB7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01">
    <w:name w:val="Bullet_01"/>
    <w:basedOn w:val="NoList"/>
    <w:rsid w:val="004509E5"/>
    <w:pPr>
      <w:numPr>
        <w:numId w:val="1"/>
      </w:numPr>
    </w:pPr>
  </w:style>
  <w:style w:type="numbering" w:customStyle="1" w:styleId="Bullet02">
    <w:name w:val="Bullet_02"/>
    <w:basedOn w:val="NoList"/>
    <w:rsid w:val="004509E5"/>
    <w:pPr>
      <w:numPr>
        <w:numId w:val="2"/>
      </w:numPr>
    </w:pPr>
  </w:style>
  <w:style w:type="character" w:styleId="Hyperlink">
    <w:name w:val="Hyperlink"/>
    <w:rsid w:val="003A6D21"/>
    <w:rPr>
      <w:color w:val="0000FF"/>
      <w:u w:val="single"/>
    </w:rPr>
  </w:style>
  <w:style w:type="character" w:styleId="FollowedHyperlink">
    <w:name w:val="FollowedHyperlink"/>
    <w:rsid w:val="003A6D21"/>
    <w:rPr>
      <w:color w:val="800080"/>
      <w:u w:val="single"/>
    </w:rPr>
  </w:style>
  <w:style w:type="table" w:styleId="TableGrid">
    <w:name w:val="Table Grid"/>
    <w:basedOn w:val="TableNormal"/>
    <w:rsid w:val="0031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AF2EC1"/>
    <w:rPr>
      <w:rFonts w:ascii="Calibri" w:eastAsia="Arial" w:hAnsi="Calibri" w:cs="Arial"/>
      <w:b/>
      <w:color w:val="000000"/>
      <w:spacing w:val="-2"/>
      <w:sz w:val="28"/>
      <w:szCs w:val="28"/>
      <w:u w:val="single"/>
      <w:lang w:val="en-GB" w:eastAsia="en-US" w:bidi="ar-SA"/>
    </w:rPr>
  </w:style>
  <w:style w:type="paragraph" w:styleId="Footer">
    <w:name w:val="footer"/>
    <w:basedOn w:val="Normal"/>
    <w:rsid w:val="005E20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4A4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"/>
    <w:link w:val="bullet1Char"/>
    <w:autoRedefine/>
    <w:rsid w:val="00345A73"/>
    <w:pPr>
      <w:numPr>
        <w:numId w:val="5"/>
      </w:numPr>
    </w:pPr>
    <w:rPr>
      <w:rFonts w:ascii="Verdana" w:eastAsia="Interstate-Light" w:hAnsi="Verdana" w:cs="Interstate-Light"/>
      <w:sz w:val="20"/>
      <w:szCs w:val="22"/>
    </w:rPr>
  </w:style>
  <w:style w:type="character" w:customStyle="1" w:styleId="bullet1Char">
    <w:name w:val="bullet1 Char"/>
    <w:link w:val="bullet1"/>
    <w:rsid w:val="00345A73"/>
    <w:rPr>
      <w:rFonts w:ascii="Verdana" w:eastAsia="Interstate-Light" w:hAnsi="Verdana" w:cs="Interstate-Light"/>
      <w:color w:val="000000"/>
      <w:spacing w:val="-2"/>
      <w:szCs w:val="22"/>
      <w:lang w:val="en-GB" w:eastAsia="en-US" w:bidi="ar-SA"/>
    </w:rPr>
  </w:style>
  <w:style w:type="character" w:customStyle="1" w:styleId="Heading1Char">
    <w:name w:val="Heading 1 Char"/>
    <w:link w:val="Heading1"/>
    <w:rsid w:val="003678A7"/>
    <w:rPr>
      <w:rFonts w:ascii="Calibri" w:eastAsia="Arial" w:hAnsi="Calibri" w:cs="Arial"/>
      <w:b/>
      <w:color w:val="000000"/>
      <w:spacing w:val="-2"/>
      <w:sz w:val="32"/>
      <w:szCs w:val="32"/>
      <w:lang w:val="en-GB" w:eastAsia="en-US" w:bidi="ar-SA"/>
    </w:rPr>
  </w:style>
  <w:style w:type="paragraph" w:styleId="BodyText">
    <w:name w:val="Body Text"/>
    <w:basedOn w:val="Normal"/>
    <w:link w:val="BodyTextChar"/>
    <w:rsid w:val="008B5EB7"/>
    <w:pPr>
      <w:spacing w:after="120"/>
    </w:pPr>
  </w:style>
  <w:style w:type="character" w:customStyle="1" w:styleId="BodyTextChar">
    <w:name w:val="Body Text Char"/>
    <w:link w:val="BodyText"/>
    <w:rsid w:val="008B5EB7"/>
    <w:rPr>
      <w:rFonts w:ascii="Calibri" w:eastAsia="Arial" w:hAnsi="Calibri" w:cs="Arial"/>
      <w:color w:val="000000"/>
      <w:spacing w:val="-2"/>
      <w:sz w:val="24"/>
      <w:szCs w:val="24"/>
      <w:lang w:val="en-GB" w:eastAsia="en-US" w:bidi="ar-SA"/>
    </w:rPr>
  </w:style>
  <w:style w:type="paragraph" w:customStyle="1" w:styleId="Boldcentred">
    <w:name w:val="Bold centred"/>
    <w:basedOn w:val="Normal"/>
    <w:autoRedefine/>
    <w:rsid w:val="007D536C"/>
    <w:pPr>
      <w:autoSpaceDE w:val="0"/>
      <w:autoSpaceDN w:val="0"/>
      <w:adjustRightInd w:val="0"/>
      <w:spacing w:before="60"/>
      <w:jc w:val="center"/>
    </w:pPr>
    <w:rPr>
      <w:rFonts w:ascii="Arial" w:eastAsia="Times New Roman" w:hAnsi="Arial"/>
      <w:b/>
      <w:spacing w:val="0"/>
      <w:sz w:val="22"/>
      <w:szCs w:val="22"/>
    </w:rPr>
  </w:style>
  <w:style w:type="character" w:customStyle="1" w:styleId="Heading8Char">
    <w:name w:val="Heading 8 Char"/>
    <w:link w:val="Heading8"/>
    <w:rsid w:val="008B5EB7"/>
    <w:rPr>
      <w:rFonts w:ascii="Calibri" w:hAnsi="Calibri"/>
      <w:i/>
      <w:iCs/>
      <w:color w:val="000000"/>
      <w:spacing w:val="-2"/>
      <w:sz w:val="24"/>
      <w:szCs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B5EB7"/>
    <w:pPr>
      <w:spacing w:after="120" w:line="480" w:lineRule="auto"/>
    </w:pPr>
  </w:style>
  <w:style w:type="character" w:customStyle="1" w:styleId="BodyText2Char">
    <w:name w:val="Body Text 2 Char"/>
    <w:link w:val="BodyText2"/>
    <w:rsid w:val="008B5EB7"/>
    <w:rPr>
      <w:rFonts w:ascii="Calibri" w:eastAsia="Arial" w:hAnsi="Calibri" w:cs="Arial"/>
      <w:color w:val="000000"/>
      <w:spacing w:val="-2"/>
      <w:sz w:val="24"/>
      <w:szCs w:val="24"/>
      <w:lang w:val="en-GB" w:eastAsia="en-US" w:bidi="ar-SA"/>
    </w:rPr>
  </w:style>
  <w:style w:type="paragraph" w:styleId="Header">
    <w:name w:val="header"/>
    <w:basedOn w:val="Normal"/>
    <w:rsid w:val="00836F7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C4BCE"/>
    <w:rPr>
      <w:sz w:val="16"/>
      <w:szCs w:val="16"/>
    </w:rPr>
  </w:style>
  <w:style w:type="paragraph" w:styleId="CommentText">
    <w:name w:val="annotation text"/>
    <w:basedOn w:val="Normal"/>
    <w:rsid w:val="006C4B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0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ook.IQ\Application%20Data\Microsoft\Templates\01-CQC%20Master%20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2310-FF98-40CA-B942-9EE0BE50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01-CQC Master Policy Template.dot</Template>
  <TotalTime>4</TotalTime>
  <Pages>7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Recruitment, Selection, Interview &amp; Appointment Policy &amp; Protocol</vt:lpstr>
    </vt:vector>
  </TitlesOfParts>
  <Company>THE CORNWALL ROAD MEDICAL PRACTICE</Company>
  <LinksUpToDate>false</LinksUpToDate>
  <CharactersWithSpaces>3757</CharactersWithSpaces>
  <SharedDoc>false</SharedDoc>
  <HLinks>
    <vt:vector size="468" baseType="variant">
      <vt:variant>
        <vt:i4>7995470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Appx_R</vt:lpwstr>
      </vt:variant>
      <vt:variant>
        <vt:i4>7929934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Appx_Q</vt:lpwstr>
      </vt:variant>
      <vt:variant>
        <vt:i4>6684750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Appx_N</vt:lpwstr>
      </vt:variant>
      <vt:variant>
        <vt:i4>6619214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Appx_M</vt:lpwstr>
      </vt:variant>
      <vt:variant>
        <vt:i4>6553678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Appx_L</vt:lpwstr>
      </vt:variant>
      <vt:variant>
        <vt:i4>6488142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Appx_K</vt:lpwstr>
      </vt:variant>
      <vt:variant>
        <vt:i4>6422606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Appx_J</vt:lpwstr>
      </vt:variant>
      <vt:variant>
        <vt:i4>6357070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Appx_I</vt:lpwstr>
      </vt:variant>
      <vt:variant>
        <vt:i4>6291534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Appx_H</vt:lpwstr>
      </vt:variant>
      <vt:variant>
        <vt:i4>7274574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Appx_G</vt:lpwstr>
      </vt:variant>
      <vt:variant>
        <vt:i4>7209038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Appx_F</vt:lpwstr>
      </vt:variant>
      <vt:variant>
        <vt:i4>7143502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Appx_E</vt:lpwstr>
      </vt:variant>
      <vt:variant>
        <vt:i4>7077966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Appx_D</vt:lpwstr>
      </vt:variant>
      <vt:variant>
        <vt:i4>7012430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Appx_C</vt:lpwstr>
      </vt:variant>
      <vt:variant>
        <vt:i4>6946894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Appx_B</vt:lpwstr>
      </vt:variant>
      <vt:variant>
        <vt:i4>6881358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Appx_A</vt:lpwstr>
      </vt:variant>
      <vt:variant>
        <vt:i4>3407972</vt:i4>
      </vt:variant>
      <vt:variant>
        <vt:i4>198</vt:i4>
      </vt:variant>
      <vt:variant>
        <vt:i4>0</vt:i4>
      </vt:variant>
      <vt:variant>
        <vt:i4>5</vt:i4>
      </vt:variant>
      <vt:variant>
        <vt:lpwstr>http://www.equalityhumanrights.com/</vt:lpwstr>
      </vt:variant>
      <vt:variant>
        <vt:lpwstr/>
      </vt:variant>
      <vt:variant>
        <vt:i4>7995470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Appx_R</vt:lpwstr>
      </vt:variant>
      <vt:variant>
        <vt:i4>7929934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Appx_Q</vt:lpwstr>
      </vt:variant>
      <vt:variant>
        <vt:i4>6684750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Appx_N</vt:lpwstr>
      </vt:variant>
      <vt:variant>
        <vt:i4>6619214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Appx_M</vt:lpwstr>
      </vt:variant>
      <vt:variant>
        <vt:i4>6553678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Appx_L</vt:lpwstr>
      </vt:variant>
      <vt:variant>
        <vt:i4>6488142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Appx_K</vt:lpwstr>
      </vt:variant>
      <vt:variant>
        <vt:i4>6422606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Appx_J</vt:lpwstr>
      </vt:variant>
      <vt:variant>
        <vt:i4>6357070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Appx_I</vt:lpwstr>
      </vt:variant>
      <vt:variant>
        <vt:i4>6291534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Appx_H</vt:lpwstr>
      </vt:variant>
      <vt:variant>
        <vt:i4>7209038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Appx_F</vt:lpwstr>
      </vt:variant>
      <vt:variant>
        <vt:i4>7143502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Appx_E</vt:lpwstr>
      </vt:variant>
      <vt:variant>
        <vt:i4>6946894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Appx_B</vt:lpwstr>
      </vt:variant>
      <vt:variant>
        <vt:i4>7077966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Appx_D</vt:lpwstr>
      </vt:variant>
      <vt:variant>
        <vt:i4>7012430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Appx_C</vt:lpwstr>
      </vt:variant>
      <vt:variant>
        <vt:i4>6946894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Appx_B</vt:lpwstr>
      </vt:variant>
      <vt:variant>
        <vt:i4>6881358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Appx_A</vt:lpwstr>
      </vt:variant>
      <vt:variant>
        <vt:i4>7995470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Appx_R</vt:lpwstr>
      </vt:variant>
      <vt:variant>
        <vt:i4>7929934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Appx_Q</vt:lpwstr>
      </vt:variant>
      <vt:variant>
        <vt:i4>6684750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Appx_N</vt:lpwstr>
      </vt:variant>
      <vt:variant>
        <vt:i4>6619214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Appx_M</vt:lpwstr>
      </vt:variant>
      <vt:variant>
        <vt:i4>6553678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Appx_L</vt:lpwstr>
      </vt:variant>
      <vt:variant>
        <vt:i4>6488142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Appx_K</vt:lpwstr>
      </vt:variant>
      <vt:variant>
        <vt:i4>6422606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Appx_J</vt:lpwstr>
      </vt:variant>
      <vt:variant>
        <vt:i4>6357070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Appx_I</vt:lpwstr>
      </vt:variant>
      <vt:variant>
        <vt:i4>6291534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Appx_H</vt:lpwstr>
      </vt:variant>
      <vt:variant>
        <vt:i4>7274574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Appx_G</vt:lpwstr>
      </vt:variant>
      <vt:variant>
        <vt:i4>7209038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Appx_F</vt:lpwstr>
      </vt:variant>
      <vt:variant>
        <vt:i4>7143502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Appx_E</vt:lpwstr>
      </vt:variant>
      <vt:variant>
        <vt:i4>7077966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Appx_D</vt:lpwstr>
      </vt:variant>
      <vt:variant>
        <vt:i4>7012430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Appx_C</vt:lpwstr>
      </vt:variant>
      <vt:variant>
        <vt:i4>6946894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Appx_B</vt:lpwstr>
      </vt:variant>
      <vt:variant>
        <vt:i4>6881358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Appx_A</vt:lpwstr>
      </vt:variant>
      <vt:variant>
        <vt:i4>2555905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Rejection_Letter</vt:lpwstr>
      </vt:variant>
      <vt:variant>
        <vt:i4>1900562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Confirmation</vt:lpwstr>
      </vt:variant>
      <vt:variant>
        <vt:i4>196626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Statement</vt:lpwstr>
      </vt:variant>
      <vt:variant>
        <vt:i4>65545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Health_Pro_Policy</vt:lpwstr>
      </vt:variant>
      <vt:variant>
        <vt:i4>4456569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Med_Report</vt:lpwstr>
      </vt:variant>
      <vt:variant>
        <vt:i4>7405632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Take_up</vt:lpwstr>
      </vt:variant>
      <vt:variant>
        <vt:i4>851989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Offering</vt:lpwstr>
      </vt:variant>
      <vt:variant>
        <vt:i4>2752625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Interview2</vt:lpwstr>
      </vt:variant>
      <vt:variant>
        <vt:i4>4587540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After1st</vt:lpwstr>
      </vt:variant>
      <vt:variant>
        <vt:i4>7274600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Making</vt:lpwstr>
      </vt:variant>
      <vt:variant>
        <vt:i4>458775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Structure</vt:lpwstr>
      </vt:variant>
      <vt:variant>
        <vt:i4>7012465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Interviews</vt:lpwstr>
      </vt:variant>
      <vt:variant>
        <vt:i4>1769490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Rejection</vt:lpwstr>
      </vt:variant>
      <vt:variant>
        <vt:i4>393229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Screening</vt:lpwstr>
      </vt:variant>
      <vt:variant>
        <vt:i4>6750315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Monitoring</vt:lpwstr>
      </vt:variant>
      <vt:variant>
        <vt:i4>2949125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App_Form</vt:lpwstr>
      </vt:variant>
      <vt:variant>
        <vt:i4>6946927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Retain</vt:lpwstr>
      </vt:variant>
      <vt:variant>
        <vt:i4>1245186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Agencies</vt:lpwstr>
      </vt:variant>
      <vt:variant>
        <vt:i4>1310762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Ad_Checklist</vt:lpwstr>
      </vt:variant>
      <vt:variant>
        <vt:i4>4522097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Recruit_Ad</vt:lpwstr>
      </vt:variant>
      <vt:variant>
        <vt:i4>7340135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DiscrimCOP</vt:lpwstr>
      </vt:variant>
      <vt:variant>
        <vt:i4>655377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Examples</vt:lpwstr>
      </vt:variant>
      <vt:variant>
        <vt:i4>6815845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Advertising</vt:lpwstr>
      </vt:variant>
      <vt:variant>
        <vt:i4>7798892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Support</vt:lpwstr>
      </vt:variant>
      <vt:variant>
        <vt:i4>458767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Procedure</vt:lpwstr>
      </vt:variant>
      <vt:variant>
        <vt:i4>5046304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Policy_2</vt:lpwstr>
      </vt:variant>
      <vt:variant>
        <vt:i4>327705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Applicability</vt:lpwstr>
      </vt:variant>
      <vt:variant>
        <vt:i4>1835037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  <vt:variant>
        <vt:i4>8323199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Policy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Recruitment, Selection, Interview &amp; Appointment Policy &amp; Protocol</dc:title>
  <dc:creator>Pete Devine</dc:creator>
  <dc:description>v1.10.0.0</dc:description>
  <cp:lastModifiedBy>Jane Goodson (Poundbury Surgery)</cp:lastModifiedBy>
  <cp:revision>5</cp:revision>
  <cp:lastPrinted>2019-05-15T11:09:00Z</cp:lastPrinted>
  <dcterms:created xsi:type="dcterms:W3CDTF">2020-02-17T12:51:00Z</dcterms:created>
  <dcterms:modified xsi:type="dcterms:W3CDTF">2020-11-05T11:07:00Z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aintsManager">
    <vt:lpwstr>Complaints Manager</vt:lpwstr>
  </property>
  <property fmtid="{D5CDD505-2E9C-101B-9397-08002B2CF9AE}" pid="3" name="PracticeManager">
    <vt:lpwstr>Practice Manager</vt:lpwstr>
  </property>
  <property fmtid="{D5CDD505-2E9C-101B-9397-08002B2CF9AE}" pid="4" name="HOIG">
    <vt:lpwstr>Head of Information Governance</vt:lpwstr>
  </property>
  <property fmtid="{D5CDD505-2E9C-101B-9397-08002B2CF9AE}" pid="5" name="CaldicottGuardian">
    <vt:lpwstr>Caldicott Guardian</vt:lpwstr>
  </property>
  <property fmtid="{D5CDD505-2E9C-101B-9397-08002B2CF9AE}" pid="6" name="PracticeLeadDisabilities">
    <vt:lpwstr>The Practice Clinical Lead for Learning Disabilities</vt:lpwstr>
  </property>
  <property fmtid="{D5CDD505-2E9C-101B-9397-08002B2CF9AE}" pid="7" name="PracticeID">
    <vt:lpwstr>Practice ID</vt:lpwstr>
  </property>
  <property fmtid="{D5CDD505-2E9C-101B-9397-08002B2CF9AE}" pid="8" name="Location">
    <vt:lpwstr>Location</vt:lpwstr>
  </property>
  <property fmtid="{D5CDD505-2E9C-101B-9397-08002B2CF9AE}" pid="9" name="LocationID">
    <vt:lpwstr>Location ID</vt:lpwstr>
  </property>
  <property fmtid="{D5CDD505-2E9C-101B-9397-08002B2CF9AE}" pid="10" name="AddressLine1">
    <vt:lpwstr>Address Line 1</vt:lpwstr>
  </property>
  <property fmtid="{D5CDD505-2E9C-101B-9397-08002B2CF9AE}" pid="11" name="AddressLine2">
    <vt:lpwstr>Address Line 2</vt:lpwstr>
  </property>
  <property fmtid="{D5CDD505-2E9C-101B-9397-08002B2CF9AE}" pid="12" name="Town">
    <vt:lpwstr>Town / City</vt:lpwstr>
  </property>
  <property fmtid="{D5CDD505-2E9C-101B-9397-08002B2CF9AE}" pid="13" name="County">
    <vt:lpwstr>County</vt:lpwstr>
  </property>
  <property fmtid="{D5CDD505-2E9C-101B-9397-08002B2CF9AE}" pid="14" name="Postcode">
    <vt:lpwstr>Postcode</vt:lpwstr>
  </property>
  <property fmtid="{D5CDD505-2E9C-101B-9397-08002B2CF9AE}" pid="15" name="Email">
    <vt:lpwstr>Email address</vt:lpwstr>
  </property>
  <property fmtid="{D5CDD505-2E9C-101B-9397-08002B2CF9AE}" pid="16" name="Website">
    <vt:lpwstr>Website address</vt:lpwstr>
  </property>
  <property fmtid="{D5CDD505-2E9C-101B-9397-08002B2CF9AE}" pid="17" name="Phone">
    <vt:lpwstr>Main Telephone</vt:lpwstr>
  </property>
  <property fmtid="{D5CDD505-2E9C-101B-9397-08002B2CF9AE}" pid="18" name="Fax">
    <vt:lpwstr>Fax No</vt:lpwstr>
  </property>
</Properties>
</file>