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9770"/>
        <w:gridCol w:w="646"/>
        <w:gridCol w:w="26"/>
        <w:gridCol w:w="24"/>
      </w:tblGrid>
      <w:tr w:rsidR="00040D19" w:rsidTr="00040D19">
        <w:trPr>
          <w:trHeight w:val="12238"/>
        </w:trPr>
        <w:tc>
          <w:tcPr>
            <w:tcW w:w="9974" w:type="dxa"/>
          </w:tcPr>
          <w:p w:rsidR="00D928D7" w:rsidRDefault="00D928D7">
            <w:pPr>
              <w:pStyle w:val="Title"/>
            </w:pPr>
            <w:sdt>
              <w:sdtPr>
                <w:alias w:val="Company Name"/>
                <w:tag w:val=""/>
                <w:id w:val="1533460891"/>
                <w:placeholder>
                  <w:docPart w:val="27D778B1046B4FB7BDCE91089CEC8A3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Waltham Forest Community and Family Health Services</w:t>
                </w:r>
              </w:sdtContent>
            </w:sdt>
          </w:p>
          <w:p w:rsidR="00D928D7" w:rsidRDefault="00D928D7">
            <w:pPr>
              <w:pStyle w:val="Heading1"/>
            </w:pPr>
            <w:r>
              <w:t>How Are We Doing?</w:t>
            </w:r>
          </w:p>
          <w:p w:rsidR="00D928D7" w:rsidRDefault="00D928D7" w:rsidP="00A839F7">
            <w:pPr>
              <w:pStyle w:val="NoSpacing"/>
              <w:jc w:val="both"/>
            </w:pPr>
            <w:r>
              <w:t>Thank you for seeing us today. We hope your consultation was meaningful and helpful.</w:t>
            </w:r>
          </w:p>
          <w:p w:rsidR="00D928D7" w:rsidRDefault="00D928D7" w:rsidP="00A839F7">
            <w:pPr>
              <w:pStyle w:val="NoSpacing"/>
              <w:jc w:val="both"/>
            </w:pPr>
          </w:p>
          <w:p w:rsidR="00D928D7" w:rsidRDefault="00D928D7" w:rsidP="00A839F7">
            <w:pPr>
              <w:pStyle w:val="NoSpacing"/>
              <w:jc w:val="both"/>
            </w:pPr>
            <w:r>
              <w:t>We would be grateful if you could complete this brief questionnaire so we can understand how much you felt included in the decision making about your treatment.</w:t>
            </w:r>
          </w:p>
          <w:p w:rsidR="00D928D7" w:rsidRDefault="00D928D7" w:rsidP="00A839F7">
            <w:pPr>
              <w:pStyle w:val="NoSpacing"/>
              <w:jc w:val="both"/>
            </w:pPr>
          </w:p>
          <w:p w:rsidR="00D928D7" w:rsidRDefault="00D928D7" w:rsidP="00A839F7">
            <w:pPr>
              <w:pStyle w:val="NoSpacing"/>
              <w:jc w:val="both"/>
            </w:pPr>
            <w:r>
              <w:t>Thinking about the appointment you have just had:</w:t>
            </w:r>
          </w:p>
          <w:p w:rsidR="00040D19" w:rsidRPr="00040D19" w:rsidRDefault="00D928D7" w:rsidP="00040D19">
            <w:pPr>
              <w:pStyle w:val="Heading2"/>
              <w:numPr>
                <w:ilvl w:val="0"/>
                <w:numId w:val="1"/>
              </w:numPr>
            </w:pPr>
            <w:r>
              <w:t>How much effort was made to help you understand your health issues?</w:t>
            </w:r>
          </w:p>
          <w:p w:rsidR="00040D19" w:rsidRDefault="00725128" w:rsidP="00040D19">
            <w:pPr>
              <w:pStyle w:val="Ratings1-5"/>
            </w:pPr>
            <w:r>
              <w:t> 0</w:t>
            </w:r>
            <w:r>
              <w:tab/>
              <w:t>• 1</w:t>
            </w:r>
            <w:r>
              <w:tab/>
              <w:t>• 2</w:t>
            </w:r>
            <w:r>
              <w:tab/>
              <w:t xml:space="preserve">• 3  </w:t>
            </w:r>
            <w:r w:rsidR="00040D19" w:rsidRPr="00040D19">
              <w:t>• 4</w:t>
            </w:r>
            <w:sdt>
              <w:sdtPr>
                <w:id w:val="14133606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="00040D19">
              <w:t xml:space="preserve"> 5</w:t>
            </w:r>
            <w:r>
              <w:t xml:space="preserve"> </w:t>
            </w:r>
            <w:r w:rsidR="00040D19">
              <w:tab/>
            </w:r>
            <w:sdt>
              <w:sdtPr>
                <w:id w:val="-18310511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40D19">
                  <w:sym w:font="Wingdings" w:char="F0A8"/>
                </w:r>
              </w:sdtContent>
            </w:sdt>
            <w:r w:rsidR="00040D19">
              <w:t xml:space="preserve"> 6</w:t>
            </w:r>
            <w:r w:rsidR="00040D19">
              <w:tab/>
            </w:r>
            <w:sdt>
              <w:sdtPr>
                <w:id w:val="5182810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40D19">
                  <w:sym w:font="Wingdings" w:char="F0A8"/>
                </w:r>
              </w:sdtContent>
            </w:sdt>
            <w:r w:rsidR="00040D19">
              <w:t xml:space="preserve"> 7</w:t>
            </w:r>
            <w:r w:rsidR="00040D19">
              <w:tab/>
            </w:r>
            <w:sdt>
              <w:sdtPr>
                <w:id w:val="2905569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40D19">
                  <w:sym w:font="Wingdings" w:char="F0A8"/>
                </w:r>
              </w:sdtContent>
            </w:sdt>
            <w:r w:rsidR="00040D19">
              <w:t xml:space="preserve"> 8</w:t>
            </w:r>
            <w:r w:rsidR="00040D19">
              <w:tab/>
            </w:r>
            <w:sdt>
              <w:sdtPr>
                <w:id w:val="-14149316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40D19">
                  <w:sym w:font="Wingdings" w:char="F0A8"/>
                </w:r>
              </w:sdtContent>
            </w:sdt>
            <w:r w:rsidR="00040D19">
              <w:t xml:space="preserve"> 9</w:t>
            </w:r>
          </w:p>
          <w:p w:rsidR="00D928D7" w:rsidRDefault="00040D19" w:rsidP="00040D19">
            <w:pPr>
              <w:pStyle w:val="Ratings1-5"/>
            </w:pPr>
            <w:r>
              <w:t xml:space="preserve"> </w:t>
            </w:r>
          </w:p>
          <w:tbl>
            <w:tblPr>
              <w:tblW w:w="499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4884"/>
              <w:gridCol w:w="4884"/>
            </w:tblGrid>
            <w:tr w:rsidR="00040D19" w:rsidTr="00040D19">
              <w:trPr>
                <w:trHeight w:val="238"/>
              </w:trPr>
              <w:tc>
                <w:tcPr>
                  <w:tcW w:w="4986" w:type="dxa"/>
                </w:tcPr>
                <w:p w:rsidR="00D928D7" w:rsidRDefault="00D928D7">
                  <w:pPr>
                    <w:pStyle w:val="NoSpacing"/>
                  </w:pPr>
                  <w:r>
                    <w:t>No effort was made</w:t>
                  </w:r>
                </w:p>
              </w:tc>
              <w:tc>
                <w:tcPr>
                  <w:tcW w:w="4987" w:type="dxa"/>
                </w:tcPr>
                <w:p w:rsidR="00D928D7" w:rsidRDefault="00D928D7">
                  <w:pPr>
                    <w:pStyle w:val="NoSpacing"/>
                    <w:jc w:val="right"/>
                  </w:pPr>
                  <w:r>
                    <w:t>Every effort was made</w:t>
                  </w:r>
                </w:p>
              </w:tc>
            </w:tr>
          </w:tbl>
          <w:p w:rsidR="00D928D7" w:rsidRDefault="00D928D7">
            <w:pPr>
              <w:pStyle w:val="Heading2"/>
            </w:pPr>
            <w:r>
              <w:t>2. How much effort was made to listen to the things that matter most to you about your health issues?</w:t>
            </w:r>
          </w:p>
          <w:p w:rsidR="00D928D7" w:rsidRDefault="00040D19" w:rsidP="006337C7">
            <w:pPr>
              <w:pStyle w:val="Ratings1-5"/>
            </w:pPr>
            <w:r w:rsidRPr="00040D19">
              <w:t> 0</w:t>
            </w:r>
            <w:r w:rsidRPr="00040D19">
              <w:tab/>
              <w:t>• 1</w:t>
            </w:r>
            <w:r w:rsidRPr="00040D19">
              <w:tab/>
              <w:t>• 2</w:t>
            </w:r>
            <w:r w:rsidRPr="00040D19">
              <w:tab/>
              <w:t>• 3</w:t>
            </w:r>
            <w:r w:rsidRPr="00040D19">
              <w:tab/>
              <w:t>• 4</w:t>
            </w:r>
            <w:sdt>
              <w:sdtPr>
                <w:id w:val="21449188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928D7">
                  <w:sym w:font="Wingdings" w:char="F0A8"/>
                </w:r>
              </w:sdtContent>
            </w:sdt>
            <w:r w:rsidR="00D928D7">
              <w:t xml:space="preserve"> 5</w:t>
            </w:r>
            <w:r w:rsidR="00D928D7">
              <w:tab/>
            </w:r>
            <w:sdt>
              <w:sdtPr>
                <w:id w:val="-2616926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928D7">
                  <w:sym w:font="Wingdings" w:char="F0A8"/>
                </w:r>
              </w:sdtContent>
            </w:sdt>
            <w:r w:rsidR="00D928D7">
              <w:t xml:space="preserve"> 6</w:t>
            </w:r>
            <w:r w:rsidR="00D928D7">
              <w:tab/>
            </w:r>
            <w:sdt>
              <w:sdtPr>
                <w:id w:val="20644527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928D7">
                  <w:sym w:font="Wingdings" w:char="F0A8"/>
                </w:r>
              </w:sdtContent>
            </w:sdt>
            <w:r w:rsidR="00D928D7">
              <w:t xml:space="preserve"> 7</w:t>
            </w:r>
            <w:r w:rsidR="00D928D7">
              <w:tab/>
            </w:r>
            <w:sdt>
              <w:sdtPr>
                <w:id w:val="3782936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928D7">
                  <w:sym w:font="Wingdings" w:char="F0A8"/>
                </w:r>
              </w:sdtContent>
            </w:sdt>
            <w:r w:rsidR="00D928D7">
              <w:t xml:space="preserve"> 8</w:t>
            </w:r>
            <w:r w:rsidR="00D928D7">
              <w:tab/>
            </w:r>
            <w:sdt>
              <w:sdtPr>
                <w:id w:val="-185056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928D7">
                  <w:sym w:font="Wingdings" w:char="F0A8"/>
                </w:r>
              </w:sdtContent>
            </w:sdt>
            <w:r w:rsidR="00D928D7">
              <w:t xml:space="preserve"> 9</w:t>
            </w:r>
          </w:p>
          <w:p w:rsidR="00D928D7" w:rsidRDefault="00D928D7" w:rsidP="006337C7">
            <w:pPr>
              <w:pStyle w:val="Ratings1-5"/>
            </w:pPr>
          </w:p>
          <w:tbl>
            <w:tblPr>
              <w:tblW w:w="499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4884"/>
              <w:gridCol w:w="4884"/>
            </w:tblGrid>
            <w:tr w:rsidR="00040D19" w:rsidTr="00040D19">
              <w:trPr>
                <w:trHeight w:val="238"/>
              </w:trPr>
              <w:tc>
                <w:tcPr>
                  <w:tcW w:w="4986" w:type="dxa"/>
                </w:tcPr>
                <w:p w:rsidR="00D928D7" w:rsidRDefault="00D928D7" w:rsidP="006337C7">
                  <w:pPr>
                    <w:pStyle w:val="NoSpacing"/>
                  </w:pPr>
                  <w:r>
                    <w:t>No effort was made</w:t>
                  </w:r>
                </w:p>
              </w:tc>
              <w:tc>
                <w:tcPr>
                  <w:tcW w:w="4987" w:type="dxa"/>
                </w:tcPr>
                <w:p w:rsidR="00D928D7" w:rsidRDefault="00D928D7" w:rsidP="006337C7">
                  <w:pPr>
                    <w:pStyle w:val="NoSpacing"/>
                    <w:jc w:val="right"/>
                  </w:pPr>
                  <w:r>
                    <w:t>Every effort was made</w:t>
                  </w:r>
                </w:p>
              </w:tc>
            </w:tr>
          </w:tbl>
          <w:p w:rsidR="00D928D7" w:rsidRDefault="00D928D7" w:rsidP="00F96326">
            <w:pPr>
              <w:pStyle w:val="Heading2"/>
            </w:pPr>
            <w:r>
              <w:t xml:space="preserve">3. </w:t>
            </w:r>
            <w:r>
              <w:t xml:space="preserve">How much effort was made to </w:t>
            </w:r>
            <w:r>
              <w:t>include what matters most to you in choosing what to do next?</w:t>
            </w:r>
          </w:p>
          <w:p w:rsidR="00040D19" w:rsidRDefault="00040D19" w:rsidP="00040D19">
            <w:pPr>
              <w:pStyle w:val="Ratings1-5"/>
            </w:pPr>
            <w:r w:rsidRPr="00040D19">
              <w:t> 0</w:t>
            </w:r>
            <w:r w:rsidRPr="00040D19">
              <w:tab/>
              <w:t>• 1</w:t>
            </w:r>
            <w:r w:rsidRPr="00040D19">
              <w:tab/>
              <w:t>• 2</w:t>
            </w:r>
            <w:r w:rsidRPr="00040D19">
              <w:tab/>
              <w:t>• 3</w:t>
            </w:r>
            <w:r w:rsidRPr="00040D19">
              <w:tab/>
              <w:t>• 4</w:t>
            </w:r>
            <w:sdt>
              <w:sdtPr>
                <w:id w:val="1417287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  <w:r>
              <w:tab/>
            </w:r>
            <w:sdt>
              <w:sdtPr>
                <w:id w:val="-19457695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6</w:t>
            </w:r>
            <w:r>
              <w:tab/>
            </w:r>
            <w:sdt>
              <w:sdtPr>
                <w:id w:val="18031923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7</w:t>
            </w:r>
            <w:r>
              <w:tab/>
            </w:r>
            <w:sdt>
              <w:sdtPr>
                <w:id w:val="-1950814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8</w:t>
            </w:r>
            <w:r>
              <w:tab/>
            </w:r>
            <w:sdt>
              <w:sdtPr>
                <w:id w:val="-19177862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9</w:t>
            </w:r>
          </w:p>
          <w:p w:rsidR="00D928D7" w:rsidRDefault="00D928D7" w:rsidP="00F96326">
            <w:pPr>
              <w:pStyle w:val="Ratings1-5"/>
            </w:pPr>
          </w:p>
          <w:tbl>
            <w:tblPr>
              <w:tblW w:w="499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4884"/>
              <w:gridCol w:w="4884"/>
            </w:tblGrid>
            <w:tr w:rsidR="00040D19" w:rsidTr="00040D19">
              <w:trPr>
                <w:trHeight w:val="238"/>
              </w:trPr>
              <w:tc>
                <w:tcPr>
                  <w:tcW w:w="4986" w:type="dxa"/>
                </w:tcPr>
                <w:p w:rsidR="00D928D7" w:rsidRDefault="00D928D7" w:rsidP="00F96326">
                  <w:pPr>
                    <w:pStyle w:val="NoSpacing"/>
                  </w:pPr>
                  <w:r>
                    <w:t>No effort was made</w:t>
                  </w:r>
                </w:p>
              </w:tc>
              <w:tc>
                <w:tcPr>
                  <w:tcW w:w="4987" w:type="dxa"/>
                </w:tcPr>
                <w:p w:rsidR="00D928D7" w:rsidRDefault="00D928D7" w:rsidP="00F96326">
                  <w:pPr>
                    <w:pStyle w:val="NoSpacing"/>
                    <w:jc w:val="right"/>
                  </w:pPr>
                  <w:r>
                    <w:t>Every effort was made</w:t>
                  </w:r>
                </w:p>
              </w:tc>
            </w:tr>
          </w:tbl>
          <w:p w:rsidR="00D928D7" w:rsidRDefault="00D928D7">
            <w:pPr>
              <w:pStyle w:val="Heading2"/>
            </w:pPr>
          </w:p>
          <w:p w:rsidR="00D928D7" w:rsidRPr="00F96326" w:rsidRDefault="00D928D7" w:rsidP="00F96326">
            <w:r>
              <w:t>Thank you for taking the time to answer our questions.</w:t>
            </w:r>
          </w:p>
          <w:p w:rsidR="00D928D7" w:rsidRDefault="00D928D7">
            <w:pPr>
              <w:pStyle w:val="Multiplechoice2"/>
            </w:pPr>
          </w:p>
          <w:p w:rsidR="007E6686" w:rsidRDefault="007E6686">
            <w:pPr>
              <w:pStyle w:val="Multiplechoice2"/>
            </w:pPr>
            <w:r>
              <w:t>Return questionnaire to :</w:t>
            </w:r>
          </w:p>
          <w:p w:rsidR="007E6686" w:rsidRDefault="007E6686">
            <w:pPr>
              <w:pStyle w:val="Multiplechoice2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hyperlink r:id="rId11" w:history="1">
              <w:r w:rsidRPr="00D6654D">
                <w:rPr>
                  <w:rStyle w:val="Hyperlink"/>
                  <w:rFonts w:ascii="Calibri" w:hAnsi="Calibri" w:cs="Calibri"/>
                  <w:sz w:val="22"/>
                  <w:szCs w:val="22"/>
                  <w:shd w:val="clear" w:color="auto" w:fill="FFFFFF"/>
                </w:rPr>
                <w:t>nelondonicb.referralf86644@nhs.net</w:t>
              </w:r>
            </w:hyperlink>
          </w:p>
          <w:p w:rsidR="007E6686" w:rsidRDefault="007E6686">
            <w:pPr>
              <w:pStyle w:val="Multiplechoice2"/>
            </w:pPr>
          </w:p>
        </w:tc>
        <w:tc>
          <w:tcPr>
            <w:tcW w:w="666" w:type="dxa"/>
          </w:tcPr>
          <w:p w:rsidR="00D928D7" w:rsidRDefault="00D928D7"/>
        </w:tc>
        <w:tc>
          <w:tcPr>
            <w:tcW w:w="27" w:type="dxa"/>
          </w:tcPr>
          <w:p w:rsidR="00D928D7" w:rsidRDefault="00D928D7" w:rsidP="00040D19"/>
        </w:tc>
        <w:tc>
          <w:tcPr>
            <w:tcW w:w="25" w:type="dxa"/>
          </w:tcPr>
          <w:p w:rsidR="00D928D7" w:rsidRDefault="00D928D7"/>
        </w:tc>
        <w:bookmarkStart w:id="0" w:name="_GoBack"/>
        <w:bookmarkEnd w:id="0"/>
      </w:tr>
    </w:tbl>
    <w:p w:rsidR="00B04E2B" w:rsidRDefault="007E6686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7486650</wp:posOffset>
                </wp:positionH>
                <wp:positionV relativeFrom="margin">
                  <wp:align>top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2A50D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" from="589.5pt,0" to="589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" strokecolor="#cfcdcd [2894]" strokeweight=".5pt">
                <v:stroke dashstyle="dash" joinstyle="miter"/>
                <w10:wrap anchorx="page" anchory="margin"/>
                <w10:anchorlock/>
              </v:line>
            </w:pict>
          </mc:Fallback>
        </mc:AlternateContent>
      </w:r>
    </w:p>
    <w:sectPr w:rsidR="00B04E2B" w:rsidSect="00040D19">
      <w:pgSz w:w="11906" w:h="16838" w:code="9"/>
      <w:pgMar w:top="720" w:right="720" w:bottom="720" w:left="720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9C" w:rsidRDefault="00A1509C">
      <w:pPr>
        <w:spacing w:after="0"/>
      </w:pPr>
      <w:r>
        <w:separator/>
      </w:r>
    </w:p>
  </w:endnote>
  <w:endnote w:type="continuationSeparator" w:id="0">
    <w:p w:rsidR="00A1509C" w:rsidRDefault="00A15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9C" w:rsidRDefault="00A1509C">
      <w:pPr>
        <w:spacing w:after="0"/>
      </w:pPr>
      <w:r>
        <w:separator/>
      </w:r>
    </w:p>
  </w:footnote>
  <w:footnote w:type="continuationSeparator" w:id="0">
    <w:p w:rsidR="00A1509C" w:rsidRDefault="00A150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1C9"/>
    <w:multiLevelType w:val="hybridMultilevel"/>
    <w:tmpl w:val="2382A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9C"/>
    <w:rsid w:val="00040D19"/>
    <w:rsid w:val="001A0860"/>
    <w:rsid w:val="00556F2A"/>
    <w:rsid w:val="006337C7"/>
    <w:rsid w:val="00725128"/>
    <w:rsid w:val="007E6686"/>
    <w:rsid w:val="00A1509C"/>
    <w:rsid w:val="00A839F7"/>
    <w:rsid w:val="00B04E2B"/>
    <w:rsid w:val="00D928D7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626A"/>
  <w15:chartTrackingRefBased/>
  <w15:docId w15:val="{0C4C8651-EEF2-42DF-A1D2-9CDC8A34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londonicb.referralf86644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nfordServer\userdata$\stevemaingot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778B1046B4FB7BDCE91089CEC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E288-D389-4E07-A454-6A7896499083}"/>
      </w:docPartPr>
      <w:docPartBody>
        <w:p w:rsidR="00000000" w:rsidRDefault="0064730B" w:rsidP="0064730B">
          <w:pPr>
            <w:pStyle w:val="27D778B1046B4FB7BDCE91089CEC8A3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B"/>
    <w:rsid w:val="006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6B2C98E1D4D229922A16B9B0A7770">
    <w:name w:val="0476B2C98E1D4D229922A16B9B0A7770"/>
  </w:style>
  <w:style w:type="paragraph" w:customStyle="1" w:styleId="1A2182B1B38141BB9B85D02C66766643">
    <w:name w:val="1A2182B1B38141BB9B85D02C66766643"/>
  </w:style>
  <w:style w:type="paragraph" w:customStyle="1" w:styleId="56DE26713A534205BA81B95E574FC3B8">
    <w:name w:val="56DE26713A534205BA81B95E574FC3B8"/>
  </w:style>
  <w:style w:type="paragraph" w:customStyle="1" w:styleId="B990C1204C944028A90139BA59279180">
    <w:name w:val="B990C1204C944028A90139BA59279180"/>
  </w:style>
  <w:style w:type="paragraph" w:customStyle="1" w:styleId="27D778B1046B4FB7BDCE91089CEC8A34">
    <w:name w:val="27D778B1046B4FB7BDCE91089CEC8A34"/>
    <w:rsid w:val="0064730B"/>
  </w:style>
  <w:style w:type="paragraph" w:customStyle="1" w:styleId="CEED60D208FD4D92BF2E44B0115DAB35">
    <w:name w:val="CEED60D208FD4D92BF2E44B0115DAB35"/>
    <w:rsid w:val="00647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>Wood Street Health Centre</CompanyAddress>
  <CompanyPhone>6 Linford Street</CompanyPhone>
  <CompanyFax/>
  <CompanyEmail>Walthamstow
London E17 3LA
Website: https://www.wfcfhs.co.uk</CompanyEmail>
</CoverPageProperties>
</file>

<file path=customXml/itemProps1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 Forest Community and Family Health Services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maingot</dc:creator>
  <cp:lastModifiedBy>Steve maingot</cp:lastModifiedBy>
  <cp:revision>6</cp:revision>
  <cp:lastPrinted>2023-03-27T16:22:00Z</cp:lastPrinted>
  <dcterms:created xsi:type="dcterms:W3CDTF">2023-03-27T15:51:00Z</dcterms:created>
  <dcterms:modified xsi:type="dcterms:W3CDTF">2023-03-27T16:38:00Z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