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FE" w:rsidRPr="00520320" w:rsidRDefault="004D12FE" w:rsidP="004D12FE">
      <w:pPr>
        <w:shd w:val="clear" w:color="auto" w:fill="DBE5F1" w:themeFill="accent1" w:themeFillTint="33"/>
        <w:jc w:val="center"/>
        <w:rPr>
          <w:rFonts w:ascii="Latha" w:hAnsi="Latha" w:cs="Latha"/>
          <w:b/>
          <w:bCs/>
          <w:sz w:val="16"/>
          <w:szCs w:val="16"/>
        </w:rPr>
      </w:pPr>
    </w:p>
    <w:p w:rsidR="004D12FE" w:rsidRPr="00520320" w:rsidRDefault="004D12FE" w:rsidP="001C6926">
      <w:pPr>
        <w:shd w:val="clear" w:color="auto" w:fill="DBE5F1" w:themeFill="accent1" w:themeFillTint="33"/>
        <w:spacing w:after="0"/>
        <w:jc w:val="center"/>
        <w:rPr>
          <w:rFonts w:ascii="Latha" w:hAnsi="Latha" w:cs="Latha"/>
          <w:b/>
          <w:bCs/>
          <w:smallCaps/>
          <w:color w:val="0000FF"/>
          <w:sz w:val="28"/>
          <w:szCs w:val="28"/>
        </w:rPr>
      </w:pPr>
      <w:r w:rsidRPr="00520320">
        <w:rPr>
          <w:rFonts w:ascii="Latha" w:hAnsi="Latha" w:cs="Latha"/>
          <w:b/>
          <w:bCs/>
          <w:smallCaps/>
          <w:color w:val="0000FF"/>
          <w:sz w:val="28"/>
          <w:szCs w:val="28"/>
        </w:rPr>
        <w:t xml:space="preserve">Primrose Hill Surgery </w:t>
      </w:r>
      <w:r w:rsidR="001C6926">
        <w:rPr>
          <w:rFonts w:ascii="Latha" w:hAnsi="Latha" w:cs="Latha"/>
          <w:b/>
          <w:bCs/>
          <w:smallCaps/>
          <w:color w:val="0000FF"/>
          <w:sz w:val="28"/>
          <w:szCs w:val="28"/>
        </w:rPr>
        <w:t>PPG (</w:t>
      </w:r>
      <w:r w:rsidRPr="00520320">
        <w:rPr>
          <w:rFonts w:ascii="Latha" w:hAnsi="Latha" w:cs="Latha"/>
          <w:b/>
          <w:bCs/>
          <w:smallCaps/>
          <w:color w:val="0000FF"/>
          <w:sz w:val="28"/>
          <w:szCs w:val="28"/>
        </w:rPr>
        <w:t>Patient Participation Group</w:t>
      </w:r>
      <w:r w:rsidR="001C6926">
        <w:rPr>
          <w:rFonts w:ascii="Latha" w:hAnsi="Latha" w:cs="Latha"/>
          <w:b/>
          <w:bCs/>
          <w:smallCaps/>
          <w:color w:val="0000FF"/>
          <w:sz w:val="28"/>
          <w:szCs w:val="28"/>
        </w:rPr>
        <w:t>)</w:t>
      </w:r>
    </w:p>
    <w:p w:rsidR="00D475D9" w:rsidRPr="001C6926" w:rsidRDefault="00D475D9" w:rsidP="001C6926">
      <w:pPr>
        <w:shd w:val="clear" w:color="auto" w:fill="DBE5F1" w:themeFill="accent1" w:themeFillTint="33"/>
        <w:spacing w:after="0"/>
        <w:jc w:val="center"/>
        <w:rPr>
          <w:rFonts w:ascii="Latha" w:hAnsi="Latha" w:cs="Latha"/>
          <w:bCs/>
          <w:color w:val="0000FF"/>
          <w:sz w:val="28"/>
          <w:szCs w:val="28"/>
        </w:rPr>
      </w:pPr>
      <w:r w:rsidRPr="001C6926">
        <w:rPr>
          <w:rFonts w:ascii="Latha" w:hAnsi="Latha" w:cs="Latha"/>
          <w:bCs/>
          <w:color w:val="0000FF"/>
          <w:sz w:val="28"/>
          <w:szCs w:val="28"/>
        </w:rPr>
        <w:t>(1</w:t>
      </w:r>
      <w:r w:rsidRPr="001C6926">
        <w:rPr>
          <w:rFonts w:ascii="Latha" w:hAnsi="Latha" w:cs="Latha"/>
          <w:bCs/>
          <w:color w:val="0000FF"/>
          <w:sz w:val="28"/>
          <w:szCs w:val="28"/>
          <w:vertAlign w:val="superscript"/>
        </w:rPr>
        <w:t>st</w:t>
      </w:r>
      <w:r w:rsidRPr="001C6926">
        <w:rPr>
          <w:rFonts w:ascii="Latha" w:hAnsi="Latha" w:cs="Latha"/>
          <w:bCs/>
          <w:color w:val="0000FF"/>
          <w:sz w:val="28"/>
          <w:szCs w:val="28"/>
        </w:rPr>
        <w:t xml:space="preserve"> Meeting Minutes – 17</w:t>
      </w:r>
      <w:r w:rsidRPr="001C6926">
        <w:rPr>
          <w:rFonts w:ascii="Latha" w:hAnsi="Latha" w:cs="Latha"/>
          <w:bCs/>
          <w:color w:val="0000FF"/>
          <w:sz w:val="28"/>
          <w:szCs w:val="28"/>
          <w:vertAlign w:val="superscript"/>
        </w:rPr>
        <w:t>th</w:t>
      </w:r>
      <w:r w:rsidRPr="001C6926">
        <w:rPr>
          <w:rFonts w:ascii="Latha" w:hAnsi="Latha" w:cs="Latha"/>
          <w:bCs/>
          <w:color w:val="0000FF"/>
          <w:sz w:val="28"/>
          <w:szCs w:val="28"/>
        </w:rPr>
        <w:t xml:space="preserve"> Sep 2013)</w:t>
      </w:r>
    </w:p>
    <w:p w:rsidR="004D12FE" w:rsidRPr="00520320" w:rsidRDefault="004D12FE" w:rsidP="004D12FE">
      <w:pPr>
        <w:shd w:val="clear" w:color="auto" w:fill="DBE5F1" w:themeFill="accent1" w:themeFillTint="33"/>
        <w:jc w:val="center"/>
        <w:rPr>
          <w:rFonts w:ascii="Latha" w:hAnsi="Latha" w:cs="Latha"/>
          <w:sz w:val="16"/>
          <w:szCs w:val="16"/>
        </w:rPr>
      </w:pPr>
    </w:p>
    <w:p w:rsidR="004D12FE" w:rsidRPr="00520320" w:rsidRDefault="004D12FE" w:rsidP="00520320">
      <w:pPr>
        <w:spacing w:before="240"/>
        <w:rPr>
          <w:rFonts w:ascii="Latha" w:hAnsi="Latha" w:cs="Latha"/>
          <w:b/>
          <w:i/>
          <w:color w:val="0099FF"/>
          <w:sz w:val="24"/>
          <w:szCs w:val="24"/>
        </w:rPr>
      </w:pPr>
      <w:r w:rsidRPr="00520320">
        <w:rPr>
          <w:rFonts w:ascii="Latha" w:hAnsi="Latha" w:cs="Latha"/>
          <w:b/>
          <w:bCs/>
          <w:i/>
          <w:color w:val="0099FF"/>
          <w:sz w:val="24"/>
          <w:szCs w:val="24"/>
        </w:rPr>
        <w:t>Opening</w:t>
      </w:r>
      <w:r w:rsidRPr="00520320">
        <w:rPr>
          <w:rFonts w:ascii="Latha" w:hAnsi="Latha" w:cs="Latha"/>
          <w:b/>
          <w:i/>
          <w:color w:val="0099FF"/>
          <w:sz w:val="24"/>
          <w:szCs w:val="24"/>
        </w:rPr>
        <w:t xml:space="preserve">: </w:t>
      </w:r>
      <w:r w:rsidRPr="00520320">
        <w:rPr>
          <w:rFonts w:ascii="Latha" w:hAnsi="Latha" w:cs="Latha"/>
          <w:b/>
          <w:i/>
          <w:color w:val="0099FF"/>
          <w:sz w:val="24"/>
          <w:szCs w:val="24"/>
        </w:rPr>
        <w:tab/>
      </w:r>
    </w:p>
    <w:p w:rsidR="004D12FE" w:rsidRPr="00D475D9" w:rsidRDefault="004D12FE" w:rsidP="004D12FE">
      <w:pPr>
        <w:rPr>
          <w:rFonts w:ascii="Latha" w:hAnsi="Latha" w:cs="Latha"/>
          <w:color w:val="002060"/>
          <w:szCs w:val="22"/>
        </w:rPr>
      </w:pPr>
      <w:r w:rsidRPr="00D475D9">
        <w:rPr>
          <w:rFonts w:ascii="Latha" w:hAnsi="Latha" w:cs="Latha"/>
          <w:color w:val="002060"/>
          <w:szCs w:val="22"/>
        </w:rPr>
        <w:t>The first meeting of the Patient Participation Group for Primrose Hill Surgery took place between 18:00 – 19:00 on Tuesday 17</w:t>
      </w:r>
      <w:r w:rsidRPr="00D475D9">
        <w:rPr>
          <w:rFonts w:ascii="Latha" w:hAnsi="Latha" w:cs="Latha"/>
          <w:color w:val="002060"/>
          <w:szCs w:val="22"/>
          <w:vertAlign w:val="superscript"/>
        </w:rPr>
        <w:t>th</w:t>
      </w:r>
      <w:r w:rsidRPr="00D475D9">
        <w:rPr>
          <w:rFonts w:ascii="Latha" w:hAnsi="Latha" w:cs="Latha"/>
          <w:color w:val="002060"/>
          <w:szCs w:val="22"/>
        </w:rPr>
        <w:t xml:space="preserve"> Sep 2013 in the patient’s waiting area of Primrose Hill Surgery.</w:t>
      </w:r>
    </w:p>
    <w:p w:rsidR="004D12FE" w:rsidRPr="00520320" w:rsidRDefault="004D12FE" w:rsidP="00520320">
      <w:pPr>
        <w:spacing w:before="240"/>
        <w:rPr>
          <w:rFonts w:ascii="Latha" w:hAnsi="Latha" w:cs="Latha"/>
          <w:b/>
          <w:bCs/>
          <w:i/>
          <w:color w:val="0099FF"/>
          <w:sz w:val="24"/>
          <w:szCs w:val="24"/>
        </w:rPr>
      </w:pPr>
      <w:r w:rsidRPr="00520320">
        <w:rPr>
          <w:rFonts w:ascii="Latha" w:hAnsi="Latha" w:cs="Latha"/>
          <w:b/>
          <w:bCs/>
          <w:i/>
          <w:color w:val="0099FF"/>
          <w:sz w:val="24"/>
          <w:szCs w:val="24"/>
        </w:rPr>
        <w:t>Present:</w:t>
      </w:r>
      <w:r w:rsidRPr="00520320">
        <w:rPr>
          <w:rFonts w:ascii="Latha" w:hAnsi="Latha" w:cs="Latha"/>
          <w:b/>
          <w:bCs/>
          <w:i/>
          <w:color w:val="0099FF"/>
          <w:sz w:val="24"/>
          <w:szCs w:val="24"/>
        </w:rPr>
        <w:tab/>
      </w:r>
    </w:p>
    <w:p w:rsidR="004D12FE" w:rsidRPr="00D475D9" w:rsidRDefault="004D12FE" w:rsidP="00520320">
      <w:pPr>
        <w:spacing w:before="80" w:after="80"/>
        <w:rPr>
          <w:rFonts w:ascii="Latha" w:hAnsi="Latha" w:cs="Latha"/>
          <w:color w:val="002060"/>
          <w:szCs w:val="22"/>
        </w:rPr>
      </w:pPr>
      <w:r w:rsidRPr="00D475D9">
        <w:rPr>
          <w:rFonts w:ascii="Latha" w:hAnsi="Latha" w:cs="Latha"/>
          <w:color w:val="002060"/>
          <w:szCs w:val="22"/>
        </w:rPr>
        <w:t>From Primrose Hill</w:t>
      </w:r>
      <w:r w:rsidR="00520320">
        <w:rPr>
          <w:rFonts w:ascii="Latha" w:hAnsi="Latha" w:cs="Latha"/>
          <w:color w:val="002060"/>
          <w:szCs w:val="22"/>
        </w:rPr>
        <w:t>: Donika Xhixha (Practice Manager)</w:t>
      </w:r>
    </w:p>
    <w:p w:rsidR="00520320" w:rsidRPr="00520320" w:rsidRDefault="004D12FE" w:rsidP="00520320">
      <w:pPr>
        <w:pStyle w:val="xmsonormal"/>
        <w:spacing w:before="80" w:beforeAutospacing="0" w:after="80" w:afterAutospacing="0"/>
        <w:rPr>
          <w:rFonts w:ascii="Latha" w:hAnsi="Latha" w:cs="Latha"/>
          <w:color w:val="002060"/>
          <w:sz w:val="22"/>
          <w:szCs w:val="22"/>
        </w:rPr>
      </w:pPr>
      <w:r w:rsidRPr="00520320">
        <w:rPr>
          <w:rFonts w:ascii="Latha" w:hAnsi="Latha" w:cs="Latha"/>
          <w:color w:val="002060"/>
          <w:sz w:val="22"/>
          <w:szCs w:val="22"/>
        </w:rPr>
        <w:t xml:space="preserve">From Camden CCG: Isabel </w:t>
      </w:r>
      <w:r w:rsidR="00D475D9" w:rsidRPr="00520320">
        <w:rPr>
          <w:rFonts w:ascii="Latha" w:hAnsi="Latha" w:cs="Latha"/>
          <w:color w:val="002060"/>
          <w:sz w:val="22"/>
          <w:szCs w:val="22"/>
        </w:rPr>
        <w:t>F</w:t>
      </w:r>
      <w:r w:rsidR="00520320" w:rsidRPr="00520320">
        <w:rPr>
          <w:rFonts w:ascii="Latha" w:hAnsi="Latha" w:cs="Latha"/>
          <w:color w:val="002060"/>
          <w:sz w:val="22"/>
          <w:szCs w:val="22"/>
        </w:rPr>
        <w:t>ernande</w:t>
      </w:r>
      <w:r w:rsidR="00520320">
        <w:rPr>
          <w:rFonts w:ascii="Latha" w:hAnsi="Latha" w:cs="Latha"/>
          <w:color w:val="002060"/>
          <w:sz w:val="22"/>
          <w:szCs w:val="22"/>
        </w:rPr>
        <w:t>z</w:t>
      </w:r>
      <w:r w:rsidR="00D475D9" w:rsidRPr="00520320">
        <w:rPr>
          <w:rFonts w:ascii="Latha" w:hAnsi="Latha" w:cs="Latha"/>
          <w:color w:val="002060"/>
          <w:sz w:val="22"/>
          <w:szCs w:val="22"/>
        </w:rPr>
        <w:t>-</w:t>
      </w:r>
      <w:proofErr w:type="spellStart"/>
      <w:r w:rsidR="00D475D9" w:rsidRPr="00520320">
        <w:rPr>
          <w:rFonts w:ascii="Latha" w:hAnsi="Latha" w:cs="Latha"/>
          <w:color w:val="002060"/>
          <w:sz w:val="22"/>
          <w:szCs w:val="22"/>
        </w:rPr>
        <w:t>G</w:t>
      </w:r>
      <w:r w:rsidR="00520320">
        <w:rPr>
          <w:rFonts w:ascii="Latha" w:hAnsi="Latha" w:cs="Latha"/>
          <w:color w:val="002060"/>
          <w:sz w:val="22"/>
          <w:szCs w:val="22"/>
        </w:rPr>
        <w:t>randon</w:t>
      </w:r>
      <w:proofErr w:type="spellEnd"/>
      <w:r w:rsidR="00520320">
        <w:rPr>
          <w:rFonts w:ascii="Latha" w:hAnsi="Latha" w:cs="Latha"/>
          <w:color w:val="002060"/>
          <w:sz w:val="22"/>
          <w:szCs w:val="22"/>
        </w:rPr>
        <w:t xml:space="preserve"> (</w:t>
      </w:r>
      <w:r w:rsidR="00520320" w:rsidRPr="00520320">
        <w:rPr>
          <w:rFonts w:ascii="Latha" w:hAnsi="Latha" w:cs="Latha"/>
          <w:color w:val="002060"/>
          <w:sz w:val="22"/>
          <w:szCs w:val="22"/>
        </w:rPr>
        <w:t>Patient Experience Manager</w:t>
      </w:r>
      <w:r w:rsidR="00520320">
        <w:rPr>
          <w:rFonts w:ascii="Latha" w:hAnsi="Latha" w:cs="Latha"/>
          <w:color w:val="002060"/>
          <w:sz w:val="22"/>
          <w:szCs w:val="22"/>
        </w:rPr>
        <w:t>)</w:t>
      </w:r>
    </w:p>
    <w:p w:rsidR="004D12FE" w:rsidRPr="00D475D9" w:rsidRDefault="00D475D9" w:rsidP="00520320">
      <w:pPr>
        <w:spacing w:before="80" w:after="80"/>
        <w:rPr>
          <w:rFonts w:ascii="Latha" w:hAnsi="Latha" w:cs="Latha"/>
          <w:color w:val="002060"/>
          <w:szCs w:val="22"/>
        </w:rPr>
      </w:pPr>
      <w:r>
        <w:rPr>
          <w:rFonts w:ascii="Latha" w:hAnsi="Latha" w:cs="Latha"/>
          <w:color w:val="002060"/>
          <w:szCs w:val="22"/>
          <w:lang w:eastAsia="en-GB"/>
        </w:rPr>
        <w:t xml:space="preserve">From Registered Patients: </w:t>
      </w:r>
      <w:r w:rsidR="004D12FE" w:rsidRPr="00D475D9">
        <w:rPr>
          <w:rFonts w:ascii="Latha" w:hAnsi="Latha" w:cs="Latha"/>
          <w:color w:val="002060"/>
          <w:szCs w:val="22"/>
          <w:lang w:eastAsia="en-GB"/>
        </w:rPr>
        <w:t xml:space="preserve">Janet  B, Jessica B, </w:t>
      </w:r>
      <w:proofErr w:type="spellStart"/>
      <w:r w:rsidR="004D12FE" w:rsidRPr="00D475D9">
        <w:rPr>
          <w:rFonts w:ascii="Latha" w:hAnsi="Latha" w:cs="Latha"/>
          <w:color w:val="002060"/>
          <w:szCs w:val="22"/>
          <w:lang w:eastAsia="en-GB"/>
        </w:rPr>
        <w:t>Charmian</w:t>
      </w:r>
      <w:proofErr w:type="spellEnd"/>
      <w:r w:rsidR="004D12FE" w:rsidRPr="00D475D9">
        <w:rPr>
          <w:rFonts w:ascii="Latha" w:hAnsi="Latha" w:cs="Latha"/>
          <w:color w:val="002060"/>
          <w:szCs w:val="22"/>
          <w:lang w:eastAsia="en-GB"/>
        </w:rPr>
        <w:t xml:space="preserve"> C, </w:t>
      </w:r>
      <w:proofErr w:type="spellStart"/>
      <w:r w:rsidR="004D12FE" w:rsidRPr="00D475D9">
        <w:rPr>
          <w:rFonts w:ascii="Latha" w:hAnsi="Latha" w:cs="Latha"/>
          <w:color w:val="002060"/>
          <w:szCs w:val="22"/>
          <w:lang w:eastAsia="en-GB"/>
        </w:rPr>
        <w:t>Isidore</w:t>
      </w:r>
      <w:proofErr w:type="spellEnd"/>
      <w:r w:rsidR="004D12FE" w:rsidRPr="00D475D9">
        <w:rPr>
          <w:rFonts w:ascii="Latha" w:hAnsi="Latha" w:cs="Latha"/>
          <w:color w:val="002060"/>
          <w:szCs w:val="22"/>
          <w:lang w:eastAsia="en-GB"/>
        </w:rPr>
        <w:t xml:space="preserve"> C, Sally De S, Theresa H, Judith H, Sylvia J, Ann K, </w:t>
      </w:r>
      <w:proofErr w:type="spellStart"/>
      <w:r w:rsidR="004D12FE" w:rsidRPr="00D475D9">
        <w:rPr>
          <w:rFonts w:ascii="Latha" w:hAnsi="Latha" w:cs="Latha"/>
          <w:color w:val="002060"/>
          <w:szCs w:val="22"/>
          <w:lang w:eastAsia="en-GB"/>
        </w:rPr>
        <w:t>Imre</w:t>
      </w:r>
      <w:proofErr w:type="spellEnd"/>
      <w:r w:rsidR="004D12FE" w:rsidRPr="00D475D9">
        <w:rPr>
          <w:rFonts w:ascii="Latha" w:hAnsi="Latha" w:cs="Latha"/>
          <w:color w:val="002060"/>
          <w:szCs w:val="22"/>
          <w:lang w:eastAsia="en-GB"/>
        </w:rPr>
        <w:t xml:space="preserve"> L, Doroth</w:t>
      </w:r>
      <w:r w:rsidR="00520320">
        <w:rPr>
          <w:rFonts w:ascii="Latha" w:hAnsi="Latha" w:cs="Latha"/>
          <w:color w:val="002060"/>
          <w:szCs w:val="22"/>
          <w:lang w:eastAsia="en-GB"/>
        </w:rPr>
        <w:t xml:space="preserve">y M, </w:t>
      </w:r>
      <w:proofErr w:type="spellStart"/>
      <w:r w:rsidR="00520320">
        <w:rPr>
          <w:rFonts w:ascii="Latha" w:hAnsi="Latha" w:cs="Latha"/>
          <w:color w:val="002060"/>
          <w:szCs w:val="22"/>
          <w:lang w:eastAsia="en-GB"/>
        </w:rPr>
        <w:t>Akram</w:t>
      </w:r>
      <w:proofErr w:type="spellEnd"/>
      <w:r w:rsidR="00520320">
        <w:rPr>
          <w:rFonts w:ascii="Latha" w:hAnsi="Latha" w:cs="Latha"/>
          <w:color w:val="002060"/>
          <w:szCs w:val="22"/>
          <w:lang w:eastAsia="en-GB"/>
        </w:rPr>
        <w:t xml:space="preserve"> Q, Jean R, Eleanor S.</w:t>
      </w:r>
    </w:p>
    <w:p w:rsidR="004D12FE" w:rsidRPr="00520320" w:rsidRDefault="00CB06FF" w:rsidP="00520320">
      <w:pPr>
        <w:spacing w:before="240"/>
        <w:rPr>
          <w:rFonts w:ascii="Latha" w:hAnsi="Latha" w:cs="Latha"/>
          <w:b/>
          <w:bCs/>
          <w:i/>
          <w:color w:val="0099FF"/>
          <w:sz w:val="24"/>
          <w:szCs w:val="24"/>
        </w:rPr>
      </w:pPr>
      <w:r w:rsidRPr="00520320">
        <w:rPr>
          <w:rFonts w:ascii="Latha" w:hAnsi="Latha" w:cs="Latha"/>
          <w:b/>
          <w:bCs/>
          <w:i/>
          <w:color w:val="0099FF"/>
          <w:sz w:val="24"/>
          <w:szCs w:val="24"/>
        </w:rPr>
        <w:t xml:space="preserve">Introduction </w:t>
      </w:r>
      <w:r w:rsidR="004D12FE" w:rsidRPr="00520320">
        <w:rPr>
          <w:rFonts w:ascii="Latha" w:hAnsi="Latha" w:cs="Latha"/>
          <w:b/>
          <w:bCs/>
          <w:i/>
          <w:color w:val="0099FF"/>
          <w:sz w:val="24"/>
          <w:szCs w:val="24"/>
        </w:rPr>
        <w:t>Agenda:</w:t>
      </w:r>
    </w:p>
    <w:p w:rsidR="004D12FE" w:rsidRDefault="004D12FE" w:rsidP="004D12FE">
      <w:pPr>
        <w:rPr>
          <w:rFonts w:ascii="Latha" w:hAnsi="Latha" w:cs="Latha"/>
          <w:color w:val="002060"/>
          <w:szCs w:val="22"/>
        </w:rPr>
      </w:pPr>
      <w:r w:rsidRPr="00D475D9">
        <w:rPr>
          <w:rFonts w:ascii="Latha" w:hAnsi="Latha" w:cs="Latha"/>
          <w:color w:val="002060"/>
          <w:szCs w:val="22"/>
        </w:rPr>
        <w:t>Since this was the first meeting the agenda</w:t>
      </w:r>
      <w:r w:rsidR="00D475D9">
        <w:rPr>
          <w:rFonts w:ascii="Latha" w:hAnsi="Latha" w:cs="Latha"/>
          <w:color w:val="002060"/>
          <w:szCs w:val="22"/>
        </w:rPr>
        <w:t xml:space="preserve"> was determined by the practice.</w:t>
      </w:r>
    </w:p>
    <w:p w:rsidR="00D475D9" w:rsidRPr="00A72753" w:rsidRDefault="00B01B12" w:rsidP="004D12FE">
      <w:pPr>
        <w:rPr>
          <w:rFonts w:ascii="Latha" w:hAnsi="Latha" w:cs="Latha"/>
          <w:color w:val="262626" w:themeColor="text1" w:themeTint="D9"/>
          <w:szCs w:val="22"/>
        </w:rPr>
      </w:pPr>
      <w:r w:rsidRPr="00A72753">
        <w:rPr>
          <w:rFonts w:ascii="Latha" w:hAnsi="Latha" w:cs="Latha"/>
          <w:b/>
          <w:color w:val="262626" w:themeColor="text1" w:themeTint="D9"/>
          <w:szCs w:val="22"/>
        </w:rPr>
        <w:t>Part 1:</w:t>
      </w:r>
      <w:r w:rsidRPr="00A72753">
        <w:rPr>
          <w:rFonts w:ascii="Latha" w:hAnsi="Latha" w:cs="Latha"/>
          <w:color w:val="262626" w:themeColor="text1" w:themeTint="D9"/>
          <w:szCs w:val="22"/>
        </w:rPr>
        <w:t xml:space="preserve"> </w:t>
      </w:r>
      <w:r w:rsidR="00520320" w:rsidRPr="00A72753">
        <w:rPr>
          <w:rFonts w:ascii="Latha" w:hAnsi="Latha" w:cs="Latha"/>
          <w:color w:val="262626" w:themeColor="text1" w:themeTint="D9"/>
          <w:szCs w:val="22"/>
        </w:rPr>
        <w:t>Donika</w:t>
      </w:r>
      <w:r w:rsidR="00CB06FF" w:rsidRPr="00A72753">
        <w:rPr>
          <w:rFonts w:ascii="Latha" w:hAnsi="Latha" w:cs="Latha"/>
          <w:color w:val="262626" w:themeColor="text1" w:themeTint="D9"/>
          <w:szCs w:val="22"/>
        </w:rPr>
        <w:t xml:space="preserve"> </w:t>
      </w:r>
      <w:r w:rsidR="004D12FE" w:rsidRPr="00A72753">
        <w:rPr>
          <w:rFonts w:ascii="Latha" w:hAnsi="Latha" w:cs="Latha"/>
          <w:color w:val="262626" w:themeColor="text1" w:themeTint="D9"/>
          <w:szCs w:val="22"/>
        </w:rPr>
        <w:t xml:space="preserve">opened the meeting by </w:t>
      </w:r>
      <w:r w:rsidR="00CB06FF" w:rsidRPr="00A72753">
        <w:rPr>
          <w:rFonts w:ascii="Latha" w:hAnsi="Latha" w:cs="Latha"/>
          <w:color w:val="262626" w:themeColor="text1" w:themeTint="D9"/>
          <w:szCs w:val="22"/>
        </w:rPr>
        <w:t>introducing</w:t>
      </w:r>
      <w:r w:rsidRPr="00A72753">
        <w:rPr>
          <w:rFonts w:ascii="Latha" w:hAnsi="Latha" w:cs="Latha"/>
          <w:color w:val="262626" w:themeColor="text1" w:themeTint="D9"/>
          <w:szCs w:val="22"/>
        </w:rPr>
        <w:t xml:space="preserve"> herself, </w:t>
      </w:r>
      <w:r w:rsidR="004D12FE" w:rsidRPr="00A72753">
        <w:rPr>
          <w:rFonts w:ascii="Latha" w:hAnsi="Latha" w:cs="Latha"/>
          <w:color w:val="262626" w:themeColor="text1" w:themeTint="D9"/>
          <w:szCs w:val="22"/>
        </w:rPr>
        <w:t xml:space="preserve">welcoming and thanking all present for attending </w:t>
      </w:r>
      <w:r w:rsidR="00D475D9" w:rsidRPr="00A72753">
        <w:rPr>
          <w:rFonts w:ascii="Latha" w:hAnsi="Latha" w:cs="Latha"/>
          <w:color w:val="262626" w:themeColor="text1" w:themeTint="D9"/>
          <w:szCs w:val="22"/>
        </w:rPr>
        <w:t>the 1</w:t>
      </w:r>
      <w:r w:rsidR="00D475D9" w:rsidRPr="00A72753">
        <w:rPr>
          <w:rFonts w:ascii="Latha" w:hAnsi="Latha" w:cs="Latha"/>
          <w:color w:val="262626" w:themeColor="text1" w:themeTint="D9"/>
          <w:szCs w:val="22"/>
          <w:vertAlign w:val="superscript"/>
        </w:rPr>
        <w:t>st</w:t>
      </w:r>
      <w:r w:rsidR="00D475D9" w:rsidRPr="00A72753">
        <w:rPr>
          <w:rFonts w:ascii="Latha" w:hAnsi="Latha" w:cs="Latha"/>
          <w:color w:val="262626" w:themeColor="text1" w:themeTint="D9"/>
          <w:szCs w:val="22"/>
        </w:rPr>
        <w:t xml:space="preserve"> P</w:t>
      </w:r>
      <w:r w:rsidR="004D12FE" w:rsidRPr="00A72753">
        <w:rPr>
          <w:rFonts w:ascii="Latha" w:hAnsi="Latha" w:cs="Latha"/>
          <w:color w:val="262626" w:themeColor="text1" w:themeTint="D9"/>
          <w:szCs w:val="22"/>
        </w:rPr>
        <w:t xml:space="preserve">atient </w:t>
      </w:r>
      <w:r w:rsidR="00D475D9" w:rsidRPr="00A72753">
        <w:rPr>
          <w:rFonts w:ascii="Latha" w:hAnsi="Latha" w:cs="Latha"/>
          <w:color w:val="262626" w:themeColor="text1" w:themeTint="D9"/>
          <w:szCs w:val="22"/>
        </w:rPr>
        <w:t>P</w:t>
      </w:r>
      <w:r w:rsidR="004D12FE" w:rsidRPr="00A72753">
        <w:rPr>
          <w:rFonts w:ascii="Latha" w:hAnsi="Latha" w:cs="Latha"/>
          <w:color w:val="262626" w:themeColor="text1" w:themeTint="D9"/>
          <w:szCs w:val="22"/>
        </w:rPr>
        <w:t xml:space="preserve">articipation </w:t>
      </w:r>
      <w:r w:rsidR="00D475D9" w:rsidRPr="00A72753">
        <w:rPr>
          <w:rFonts w:ascii="Latha" w:hAnsi="Latha" w:cs="Latha"/>
          <w:color w:val="262626" w:themeColor="text1" w:themeTint="D9"/>
          <w:szCs w:val="22"/>
        </w:rPr>
        <w:t>Group Meeting of Primrose Hill Surgery. The Name of the group was agreed and the A</w:t>
      </w:r>
      <w:r w:rsidR="004D12FE" w:rsidRPr="00A72753">
        <w:rPr>
          <w:rFonts w:ascii="Latha" w:hAnsi="Latha" w:cs="Latha"/>
          <w:color w:val="262626" w:themeColor="text1" w:themeTint="D9"/>
          <w:szCs w:val="22"/>
        </w:rPr>
        <w:t xml:space="preserve">ims </w:t>
      </w:r>
      <w:r w:rsidR="00D475D9" w:rsidRPr="00A72753">
        <w:rPr>
          <w:rFonts w:ascii="Latha" w:hAnsi="Latha" w:cs="Latha"/>
          <w:color w:val="262626" w:themeColor="text1" w:themeTint="D9"/>
          <w:szCs w:val="22"/>
        </w:rPr>
        <w:t xml:space="preserve">and the Objectives of these </w:t>
      </w:r>
      <w:r w:rsidR="00520320" w:rsidRPr="00A72753">
        <w:rPr>
          <w:rFonts w:ascii="Latha" w:hAnsi="Latha" w:cs="Latha"/>
          <w:color w:val="262626" w:themeColor="text1" w:themeTint="D9"/>
          <w:szCs w:val="22"/>
        </w:rPr>
        <w:t xml:space="preserve">meetings were </w:t>
      </w:r>
      <w:r w:rsidR="00D475D9" w:rsidRPr="00A72753">
        <w:rPr>
          <w:rFonts w:ascii="Latha" w:hAnsi="Latha" w:cs="Latha"/>
          <w:color w:val="262626" w:themeColor="text1" w:themeTint="D9"/>
          <w:szCs w:val="22"/>
        </w:rPr>
        <w:t>explained:</w:t>
      </w:r>
    </w:p>
    <w:p w:rsidR="00D475D9" w:rsidRPr="00A72753" w:rsidRDefault="00D475D9" w:rsidP="00A72753">
      <w:pPr>
        <w:pBdr>
          <w:bottom w:val="single" w:sz="4" w:space="1" w:color="0000FF"/>
        </w:pBdr>
        <w:spacing w:before="240"/>
        <w:rPr>
          <w:b/>
          <w:smallCaps/>
          <w:color w:val="262626" w:themeColor="text1" w:themeTint="D9"/>
        </w:rPr>
      </w:pPr>
      <w:r w:rsidRPr="00A72753">
        <w:rPr>
          <w:b/>
          <w:smallCaps/>
          <w:color w:val="262626" w:themeColor="text1" w:themeTint="D9"/>
        </w:rPr>
        <w:t>Name</w:t>
      </w:r>
    </w:p>
    <w:p w:rsidR="00D475D9" w:rsidRPr="00A72753" w:rsidRDefault="00D475D9" w:rsidP="00A72753">
      <w:pPr>
        <w:rPr>
          <w:color w:val="262626" w:themeColor="text1" w:themeTint="D9"/>
        </w:rPr>
      </w:pPr>
      <w:r w:rsidRPr="00A72753">
        <w:rPr>
          <w:color w:val="262626" w:themeColor="text1" w:themeTint="D9"/>
        </w:rPr>
        <w:t>The Group will be called PATIENT PARTICIPATION GROUP</w:t>
      </w:r>
      <w:r w:rsidR="00A72753">
        <w:rPr>
          <w:color w:val="262626" w:themeColor="text1" w:themeTint="D9"/>
        </w:rPr>
        <w:t xml:space="preserve"> (PPG)</w:t>
      </w:r>
      <w:r w:rsidRPr="00A72753">
        <w:rPr>
          <w:color w:val="262626" w:themeColor="text1" w:themeTint="D9"/>
        </w:rPr>
        <w:t xml:space="preserve"> </w:t>
      </w:r>
      <w:r w:rsidR="00CB06FF" w:rsidRPr="00A72753">
        <w:rPr>
          <w:color w:val="262626" w:themeColor="text1" w:themeTint="D9"/>
        </w:rPr>
        <w:t xml:space="preserve">of </w:t>
      </w:r>
      <w:r w:rsidRPr="00A72753">
        <w:rPr>
          <w:color w:val="262626" w:themeColor="text1" w:themeTint="D9"/>
        </w:rPr>
        <w:t>Primrose Hill Surgery</w:t>
      </w:r>
    </w:p>
    <w:p w:rsidR="00D475D9" w:rsidRPr="00A72753" w:rsidRDefault="00D475D9" w:rsidP="00A72753">
      <w:pPr>
        <w:pBdr>
          <w:bottom w:val="single" w:sz="4" w:space="1" w:color="0000FF"/>
        </w:pBdr>
        <w:spacing w:before="240"/>
        <w:rPr>
          <w:b/>
          <w:smallCaps/>
          <w:color w:val="262626" w:themeColor="text1" w:themeTint="D9"/>
        </w:rPr>
      </w:pPr>
      <w:r w:rsidRPr="00A72753">
        <w:rPr>
          <w:b/>
          <w:smallCaps/>
          <w:color w:val="262626" w:themeColor="text1" w:themeTint="D9"/>
        </w:rPr>
        <w:t>Aims</w:t>
      </w:r>
    </w:p>
    <w:p w:rsidR="00CB06FF" w:rsidRPr="00A72753" w:rsidRDefault="00D475D9" w:rsidP="00A72753">
      <w:pPr>
        <w:pStyle w:val="ListParagraph"/>
        <w:numPr>
          <w:ilvl w:val="0"/>
          <w:numId w:val="25"/>
        </w:numPr>
        <w:ind w:left="360"/>
      </w:pPr>
      <w:r w:rsidRPr="00A72753">
        <w:t>To foster effective communication between the practi</w:t>
      </w:r>
      <w:r w:rsidR="00CB06FF" w:rsidRPr="00A72753">
        <w:t>ce and its registered patients</w:t>
      </w:r>
    </w:p>
    <w:p w:rsidR="00D475D9" w:rsidRPr="00A72753" w:rsidRDefault="00CB06FF" w:rsidP="00A72753">
      <w:pPr>
        <w:pStyle w:val="ListParagraph"/>
        <w:numPr>
          <w:ilvl w:val="0"/>
          <w:numId w:val="25"/>
        </w:numPr>
        <w:ind w:left="360"/>
      </w:pPr>
      <w:r w:rsidRPr="00A72753">
        <w:t>T</w:t>
      </w:r>
      <w:r w:rsidR="00D475D9" w:rsidRPr="00A72753">
        <w:t xml:space="preserve">o </w:t>
      </w:r>
      <w:r w:rsidR="00520320" w:rsidRPr="00A72753">
        <w:t>encourage</w:t>
      </w:r>
      <w:r w:rsidR="00D475D9" w:rsidRPr="00A72753">
        <w:t xml:space="preserve"> patient engagement in t</w:t>
      </w:r>
      <w:r w:rsidRPr="00A72753">
        <w:t>he development of the practice</w:t>
      </w:r>
    </w:p>
    <w:p w:rsidR="00D475D9" w:rsidRPr="00A72753" w:rsidRDefault="00D475D9" w:rsidP="00A72753">
      <w:pPr>
        <w:pBdr>
          <w:bottom w:val="single" w:sz="4" w:space="1" w:color="0000FF"/>
        </w:pBdr>
        <w:spacing w:before="240"/>
        <w:rPr>
          <w:b/>
          <w:smallCaps/>
          <w:color w:val="262626" w:themeColor="text1" w:themeTint="D9"/>
        </w:rPr>
      </w:pPr>
      <w:r w:rsidRPr="00A72753">
        <w:rPr>
          <w:b/>
          <w:smallCaps/>
          <w:color w:val="262626" w:themeColor="text1" w:themeTint="D9"/>
        </w:rPr>
        <w:t xml:space="preserve">Objectives </w:t>
      </w:r>
    </w:p>
    <w:p w:rsidR="00A72753" w:rsidRDefault="00D475D9" w:rsidP="00A72753">
      <w:pPr>
        <w:pStyle w:val="ListParagraph"/>
        <w:numPr>
          <w:ilvl w:val="0"/>
          <w:numId w:val="19"/>
        </w:numPr>
        <w:spacing w:before="120"/>
        <w:ind w:left="397"/>
        <w:rPr>
          <w:color w:val="262626" w:themeColor="text1" w:themeTint="D9"/>
        </w:rPr>
      </w:pPr>
      <w:r w:rsidRPr="00A72753">
        <w:rPr>
          <w:color w:val="262626" w:themeColor="text1" w:themeTint="D9"/>
        </w:rPr>
        <w:t>To establish a clear and effective communication route between</w:t>
      </w:r>
      <w:r w:rsidR="00A72753">
        <w:rPr>
          <w:color w:val="262626" w:themeColor="text1" w:themeTint="D9"/>
        </w:rPr>
        <w:t xml:space="preserve"> the surgery, and its patients.</w:t>
      </w:r>
    </w:p>
    <w:p w:rsidR="00D475D9" w:rsidRPr="00A72753" w:rsidRDefault="00D475D9" w:rsidP="00A72753">
      <w:pPr>
        <w:pStyle w:val="ListParagraph"/>
        <w:numPr>
          <w:ilvl w:val="0"/>
          <w:numId w:val="19"/>
        </w:numPr>
        <w:spacing w:before="120"/>
        <w:ind w:left="397"/>
        <w:rPr>
          <w:color w:val="262626" w:themeColor="text1" w:themeTint="D9"/>
        </w:rPr>
      </w:pPr>
      <w:r w:rsidRPr="00A72753">
        <w:rPr>
          <w:color w:val="262626" w:themeColor="text1" w:themeTint="D9"/>
        </w:rPr>
        <w:t>To work in partnership with the practice to help patients take more responsibility for their health.</w:t>
      </w:r>
    </w:p>
    <w:p w:rsidR="00D475D9" w:rsidRPr="00A72753" w:rsidRDefault="00D475D9" w:rsidP="00A72753">
      <w:pPr>
        <w:pStyle w:val="ListParagraph"/>
        <w:numPr>
          <w:ilvl w:val="0"/>
          <w:numId w:val="19"/>
        </w:numPr>
        <w:spacing w:before="120"/>
        <w:ind w:left="397"/>
        <w:rPr>
          <w:color w:val="262626" w:themeColor="text1" w:themeTint="D9"/>
        </w:rPr>
      </w:pPr>
      <w:r w:rsidRPr="00A72753">
        <w:rPr>
          <w:color w:val="262626" w:themeColor="text1" w:themeTint="D9"/>
        </w:rPr>
        <w:t>To contribute to the continuous improvement of services and quality of care, and in the</w:t>
      </w:r>
      <w:r w:rsidR="00CB06FF" w:rsidRPr="00A72753">
        <w:rPr>
          <w:color w:val="262626" w:themeColor="text1" w:themeTint="D9"/>
        </w:rPr>
        <w:t xml:space="preserve"> </w:t>
      </w:r>
      <w:r w:rsidRPr="00A72753">
        <w:rPr>
          <w:color w:val="262626" w:themeColor="text1" w:themeTint="D9"/>
        </w:rPr>
        <w:t xml:space="preserve">monitoring of current provision and levels of patient satisfaction. </w:t>
      </w:r>
    </w:p>
    <w:p w:rsidR="00D475D9" w:rsidRPr="00A72753" w:rsidRDefault="00D475D9" w:rsidP="00A72753">
      <w:pPr>
        <w:pStyle w:val="ListParagraph"/>
        <w:numPr>
          <w:ilvl w:val="0"/>
          <w:numId w:val="19"/>
        </w:numPr>
        <w:spacing w:before="120"/>
        <w:ind w:left="397"/>
        <w:rPr>
          <w:color w:val="262626" w:themeColor="text1" w:themeTint="D9"/>
        </w:rPr>
      </w:pPr>
      <w:r w:rsidRPr="00A72753">
        <w:rPr>
          <w:color w:val="262626" w:themeColor="text1" w:themeTint="D9"/>
        </w:rPr>
        <w:t>To provide practical support for the practice and help to implement change.</w:t>
      </w:r>
    </w:p>
    <w:p w:rsidR="00D475D9" w:rsidRPr="00A72753" w:rsidRDefault="00D475D9" w:rsidP="00A72753">
      <w:pPr>
        <w:pStyle w:val="ListParagraph"/>
        <w:numPr>
          <w:ilvl w:val="0"/>
          <w:numId w:val="19"/>
        </w:numPr>
        <w:spacing w:before="120"/>
        <w:ind w:left="397"/>
        <w:rPr>
          <w:color w:val="262626" w:themeColor="text1" w:themeTint="D9"/>
        </w:rPr>
      </w:pPr>
      <w:r w:rsidRPr="00A72753">
        <w:rPr>
          <w:color w:val="262626" w:themeColor="text1" w:themeTint="D9"/>
        </w:rPr>
        <w:t>To challenge and support the Practice, to improve service delivery.</w:t>
      </w:r>
    </w:p>
    <w:p w:rsidR="00D475D9" w:rsidRPr="00A72753" w:rsidRDefault="00D475D9" w:rsidP="00A72753">
      <w:pPr>
        <w:pStyle w:val="ListParagraph"/>
        <w:numPr>
          <w:ilvl w:val="0"/>
          <w:numId w:val="19"/>
        </w:numPr>
        <w:spacing w:before="120"/>
        <w:ind w:left="397"/>
        <w:rPr>
          <w:color w:val="262626" w:themeColor="text1" w:themeTint="D9"/>
        </w:rPr>
      </w:pPr>
      <w:r w:rsidRPr="00A72753">
        <w:rPr>
          <w:color w:val="262626" w:themeColor="text1" w:themeTint="D9"/>
        </w:rPr>
        <w:t>To work towards a membership representative of the patient population.</w:t>
      </w:r>
    </w:p>
    <w:p w:rsidR="00D475D9" w:rsidRPr="00A72753" w:rsidRDefault="00D475D9" w:rsidP="00A72753">
      <w:pPr>
        <w:pBdr>
          <w:bottom w:val="single" w:sz="4" w:space="1" w:color="0000FF"/>
        </w:pBdr>
        <w:spacing w:before="240"/>
        <w:rPr>
          <w:b/>
          <w:smallCaps/>
          <w:color w:val="262626" w:themeColor="text1" w:themeTint="D9"/>
        </w:rPr>
      </w:pPr>
      <w:r w:rsidRPr="00A72753">
        <w:rPr>
          <w:b/>
          <w:smallCaps/>
          <w:color w:val="262626" w:themeColor="text1" w:themeTint="D9"/>
        </w:rPr>
        <w:t>Membership</w:t>
      </w:r>
    </w:p>
    <w:p w:rsidR="00D475D9" w:rsidRPr="00A72753" w:rsidRDefault="00D475D9" w:rsidP="00A72753">
      <w:pPr>
        <w:pStyle w:val="ListParagraph"/>
        <w:numPr>
          <w:ilvl w:val="0"/>
          <w:numId w:val="19"/>
        </w:numPr>
        <w:spacing w:before="120"/>
        <w:ind w:left="397"/>
        <w:rPr>
          <w:color w:val="262626" w:themeColor="text1" w:themeTint="D9"/>
        </w:rPr>
      </w:pPr>
      <w:r w:rsidRPr="00A72753">
        <w:rPr>
          <w:color w:val="262626" w:themeColor="text1" w:themeTint="D9"/>
        </w:rPr>
        <w:t xml:space="preserve">The group shall be made up of volunteers who are registered patients at Primrose Hill Surgery </w:t>
      </w:r>
    </w:p>
    <w:p w:rsidR="00D475D9" w:rsidRPr="00A72753" w:rsidRDefault="00D475D9" w:rsidP="00A72753">
      <w:pPr>
        <w:pStyle w:val="ListParagraph"/>
        <w:numPr>
          <w:ilvl w:val="0"/>
          <w:numId w:val="19"/>
        </w:numPr>
        <w:spacing w:before="120"/>
        <w:ind w:left="397"/>
        <w:rPr>
          <w:color w:val="262626" w:themeColor="text1" w:themeTint="D9"/>
        </w:rPr>
      </w:pPr>
      <w:r w:rsidRPr="00A72753">
        <w:rPr>
          <w:color w:val="262626" w:themeColor="text1" w:themeTint="D9"/>
        </w:rPr>
        <w:t>All members will work towards meaningful, and beneficial, engagement between practice and patients.</w:t>
      </w:r>
    </w:p>
    <w:p w:rsidR="00A72753" w:rsidRDefault="00A72753" w:rsidP="004D12FE">
      <w:pPr>
        <w:rPr>
          <w:rFonts w:ascii="Latha" w:hAnsi="Latha" w:cs="Latha"/>
          <w:b/>
          <w:color w:val="262626" w:themeColor="text1" w:themeTint="D9"/>
          <w:szCs w:val="22"/>
        </w:rPr>
      </w:pPr>
    </w:p>
    <w:p w:rsidR="004D12FE" w:rsidRPr="00A72753" w:rsidRDefault="00B01B12" w:rsidP="004D12FE">
      <w:pPr>
        <w:rPr>
          <w:rFonts w:ascii="Latha" w:hAnsi="Latha" w:cs="Latha"/>
          <w:color w:val="262626" w:themeColor="text1" w:themeTint="D9"/>
          <w:szCs w:val="22"/>
        </w:rPr>
      </w:pPr>
      <w:r w:rsidRPr="00A72753">
        <w:rPr>
          <w:rFonts w:ascii="Latha" w:hAnsi="Latha" w:cs="Latha"/>
          <w:b/>
          <w:color w:val="262626" w:themeColor="text1" w:themeTint="D9"/>
          <w:szCs w:val="22"/>
        </w:rPr>
        <w:t>Part 2:</w:t>
      </w:r>
      <w:r w:rsidRPr="00A72753">
        <w:rPr>
          <w:rFonts w:ascii="Latha" w:hAnsi="Latha" w:cs="Latha"/>
          <w:color w:val="262626" w:themeColor="text1" w:themeTint="D9"/>
          <w:szCs w:val="22"/>
        </w:rPr>
        <w:t xml:space="preserve"> </w:t>
      </w:r>
      <w:r w:rsidR="00CB06FF" w:rsidRPr="00A72753">
        <w:rPr>
          <w:rFonts w:ascii="Latha" w:hAnsi="Latha" w:cs="Latha"/>
          <w:color w:val="262626" w:themeColor="text1" w:themeTint="D9"/>
          <w:szCs w:val="22"/>
        </w:rPr>
        <w:t>Camden CCG Representative (Isabel F-G) also i</w:t>
      </w:r>
      <w:r w:rsidRPr="00A72753">
        <w:rPr>
          <w:rFonts w:ascii="Latha" w:hAnsi="Latha" w:cs="Latha"/>
          <w:color w:val="262626" w:themeColor="text1" w:themeTint="D9"/>
          <w:szCs w:val="22"/>
        </w:rPr>
        <w:t xml:space="preserve">ntroduced herself and made the recommendation to the PPG about the following as listed: </w:t>
      </w:r>
    </w:p>
    <w:p w:rsidR="00CB06FF" w:rsidRPr="00A72753" w:rsidRDefault="00B01B12" w:rsidP="00A72753">
      <w:pPr>
        <w:pBdr>
          <w:bottom w:val="single" w:sz="4" w:space="1" w:color="0000FF"/>
        </w:pBdr>
        <w:spacing w:before="240"/>
        <w:rPr>
          <w:b/>
          <w:smallCaps/>
          <w:color w:val="262626" w:themeColor="text1" w:themeTint="D9"/>
        </w:rPr>
      </w:pPr>
      <w:r w:rsidRPr="00A72753">
        <w:rPr>
          <w:b/>
          <w:smallCaps/>
          <w:color w:val="262626" w:themeColor="text1" w:themeTint="D9"/>
        </w:rPr>
        <w:t xml:space="preserve">PPG </w:t>
      </w:r>
      <w:r w:rsidR="00CB06FF" w:rsidRPr="00A72753">
        <w:rPr>
          <w:b/>
          <w:smallCaps/>
          <w:color w:val="262626" w:themeColor="text1" w:themeTint="D9"/>
        </w:rPr>
        <w:t xml:space="preserve">Officers </w:t>
      </w:r>
    </w:p>
    <w:p w:rsidR="00CB06FF" w:rsidRPr="00A72753" w:rsidRDefault="00B01B12" w:rsidP="00A72753">
      <w:pPr>
        <w:rPr>
          <w:color w:val="262626" w:themeColor="text1" w:themeTint="D9"/>
        </w:rPr>
      </w:pPr>
      <w:r w:rsidRPr="00A72753">
        <w:rPr>
          <w:color w:val="262626" w:themeColor="text1" w:themeTint="D9"/>
        </w:rPr>
        <w:t xml:space="preserve">These </w:t>
      </w:r>
      <w:r w:rsidR="00CB06FF" w:rsidRPr="00A72753">
        <w:rPr>
          <w:color w:val="262626" w:themeColor="text1" w:themeTint="D9"/>
        </w:rPr>
        <w:t>may be patients, or practice staff, and are responsible for coordinating the PPG activities</w:t>
      </w:r>
      <w:r w:rsidRPr="00A72753">
        <w:rPr>
          <w:color w:val="262626" w:themeColor="text1" w:themeTint="D9"/>
        </w:rPr>
        <w:t>, f</w:t>
      </w:r>
      <w:r w:rsidR="00CB06FF" w:rsidRPr="00A72753">
        <w:rPr>
          <w:color w:val="262626" w:themeColor="text1" w:themeTint="D9"/>
        </w:rPr>
        <w:t>or feeding back from the PPG to the practice</w:t>
      </w:r>
      <w:r w:rsidRPr="00A72753">
        <w:rPr>
          <w:color w:val="262626" w:themeColor="text1" w:themeTint="D9"/>
        </w:rPr>
        <w:t xml:space="preserve">, and facilitating </w:t>
      </w:r>
      <w:r w:rsidR="00CB06FF" w:rsidRPr="00A72753">
        <w:rPr>
          <w:color w:val="262626" w:themeColor="text1" w:themeTint="D9"/>
        </w:rPr>
        <w:t xml:space="preserve">new members. </w:t>
      </w:r>
    </w:p>
    <w:p w:rsidR="00B01B12" w:rsidRPr="00A72753" w:rsidRDefault="00CB06FF" w:rsidP="00A72753">
      <w:pPr>
        <w:pBdr>
          <w:bottom w:val="single" w:sz="4" w:space="1" w:color="0000FF"/>
        </w:pBdr>
        <w:spacing w:before="240"/>
        <w:rPr>
          <w:b/>
          <w:smallCaps/>
          <w:color w:val="262626" w:themeColor="text1" w:themeTint="D9"/>
        </w:rPr>
      </w:pPr>
      <w:r w:rsidRPr="00A72753">
        <w:rPr>
          <w:b/>
          <w:smallCaps/>
          <w:color w:val="262626" w:themeColor="text1" w:themeTint="D9"/>
        </w:rPr>
        <w:t xml:space="preserve">Chair </w:t>
      </w:r>
    </w:p>
    <w:p w:rsidR="00CB06FF" w:rsidRPr="00A72753" w:rsidRDefault="00B01B12" w:rsidP="00A72753">
      <w:pPr>
        <w:rPr>
          <w:color w:val="262626" w:themeColor="text1" w:themeTint="D9"/>
        </w:rPr>
      </w:pPr>
      <w:r w:rsidRPr="00A72753">
        <w:rPr>
          <w:color w:val="262626" w:themeColor="text1" w:themeTint="D9"/>
        </w:rPr>
        <w:t>R</w:t>
      </w:r>
      <w:r w:rsidR="00CB06FF" w:rsidRPr="00A72753">
        <w:rPr>
          <w:color w:val="262626" w:themeColor="text1" w:themeTint="D9"/>
        </w:rPr>
        <w:t xml:space="preserve">esponsible for the running of the meetings, setting the agenda and ensuring </w:t>
      </w:r>
      <w:proofErr w:type="gramStart"/>
      <w:r w:rsidR="00CB06FF" w:rsidRPr="00A72753">
        <w:rPr>
          <w:color w:val="262626" w:themeColor="text1" w:themeTint="D9"/>
        </w:rPr>
        <w:t>that decisions</w:t>
      </w:r>
      <w:proofErr w:type="gramEnd"/>
      <w:r w:rsidR="00CB06FF" w:rsidRPr="00A72753">
        <w:rPr>
          <w:color w:val="262626" w:themeColor="text1" w:themeTint="D9"/>
        </w:rPr>
        <w:t xml:space="preserve"> are made</w:t>
      </w:r>
    </w:p>
    <w:p w:rsidR="00B01B12" w:rsidRPr="00A72753" w:rsidRDefault="00CB06FF" w:rsidP="00A72753">
      <w:pPr>
        <w:pBdr>
          <w:bottom w:val="single" w:sz="4" w:space="1" w:color="0000FF"/>
        </w:pBdr>
        <w:spacing w:before="240"/>
        <w:rPr>
          <w:b/>
          <w:smallCaps/>
          <w:color w:val="262626" w:themeColor="text1" w:themeTint="D9"/>
        </w:rPr>
      </w:pPr>
      <w:r w:rsidRPr="00A72753">
        <w:rPr>
          <w:b/>
          <w:smallCaps/>
          <w:color w:val="262626" w:themeColor="text1" w:themeTint="D9"/>
        </w:rPr>
        <w:lastRenderedPageBreak/>
        <w:t xml:space="preserve">Vice Chair </w:t>
      </w:r>
    </w:p>
    <w:p w:rsidR="00CB06FF" w:rsidRPr="00A72753" w:rsidRDefault="00B01B12" w:rsidP="00A72753">
      <w:pPr>
        <w:rPr>
          <w:color w:val="262626" w:themeColor="text1" w:themeTint="D9"/>
        </w:rPr>
      </w:pPr>
      <w:r w:rsidRPr="00A72753">
        <w:rPr>
          <w:color w:val="262626" w:themeColor="text1" w:themeTint="D9"/>
        </w:rPr>
        <w:t>R</w:t>
      </w:r>
      <w:r w:rsidR="00CB06FF" w:rsidRPr="00A72753">
        <w:rPr>
          <w:color w:val="262626" w:themeColor="text1" w:themeTint="D9"/>
        </w:rPr>
        <w:t>esponsible for assisting and supporting the chair</w:t>
      </w:r>
    </w:p>
    <w:p w:rsidR="00B01B12" w:rsidRPr="00A72753" w:rsidRDefault="00CB06FF" w:rsidP="00A72753">
      <w:pPr>
        <w:pBdr>
          <w:bottom w:val="single" w:sz="4" w:space="1" w:color="0000FF"/>
        </w:pBdr>
        <w:spacing w:before="240"/>
        <w:rPr>
          <w:b/>
          <w:smallCaps/>
          <w:color w:val="262626" w:themeColor="text1" w:themeTint="D9"/>
        </w:rPr>
      </w:pPr>
      <w:r w:rsidRPr="00A72753">
        <w:rPr>
          <w:b/>
          <w:smallCaps/>
          <w:color w:val="262626" w:themeColor="text1" w:themeTint="D9"/>
        </w:rPr>
        <w:t xml:space="preserve">Secretary </w:t>
      </w:r>
    </w:p>
    <w:p w:rsidR="00CB06FF" w:rsidRDefault="00B01B12" w:rsidP="00A72753">
      <w:pPr>
        <w:rPr>
          <w:color w:val="262626" w:themeColor="text1" w:themeTint="D9"/>
        </w:rPr>
      </w:pPr>
      <w:r w:rsidRPr="00A72753">
        <w:rPr>
          <w:color w:val="262626" w:themeColor="text1" w:themeTint="D9"/>
        </w:rPr>
        <w:t>Re</w:t>
      </w:r>
      <w:r w:rsidR="00CB06FF" w:rsidRPr="00A72753">
        <w:rPr>
          <w:color w:val="262626" w:themeColor="text1" w:themeTint="D9"/>
        </w:rPr>
        <w:t xml:space="preserve">sponsible for informing the wider membership of meetings and also for ensuring that </w:t>
      </w:r>
      <w:r w:rsidRPr="00A72753">
        <w:rPr>
          <w:color w:val="262626" w:themeColor="text1" w:themeTint="D9"/>
        </w:rPr>
        <w:t>m</w:t>
      </w:r>
      <w:r w:rsidR="00CB06FF" w:rsidRPr="00A72753">
        <w:rPr>
          <w:color w:val="262626" w:themeColor="text1" w:themeTint="D9"/>
        </w:rPr>
        <w:t>inutes are taken</w:t>
      </w:r>
    </w:p>
    <w:p w:rsidR="001C6926" w:rsidRPr="00A72753" w:rsidRDefault="001C6926" w:rsidP="00A72753">
      <w:pPr>
        <w:rPr>
          <w:color w:val="262626" w:themeColor="text1" w:themeTint="D9"/>
        </w:rPr>
      </w:pPr>
    </w:p>
    <w:p w:rsidR="00455F31" w:rsidRPr="001C6926" w:rsidRDefault="00455F31" w:rsidP="001C6926">
      <w:pPr>
        <w:shd w:val="clear" w:color="auto" w:fill="DBE5F1" w:themeFill="accent1" w:themeFillTint="33"/>
        <w:rPr>
          <w:rFonts w:ascii="Latha" w:hAnsi="Latha" w:cs="Latha"/>
          <w:i/>
          <w:color w:val="0000FF"/>
          <w:szCs w:val="22"/>
        </w:rPr>
      </w:pPr>
      <w:r w:rsidRPr="001C6926">
        <w:rPr>
          <w:rFonts w:ascii="Latha" w:hAnsi="Latha" w:cs="Latha"/>
          <w:i/>
          <w:color w:val="0000FF"/>
          <w:szCs w:val="22"/>
        </w:rPr>
        <w:t>Participating patients</w:t>
      </w:r>
      <w:r w:rsidR="008C7511" w:rsidRPr="001C6926">
        <w:rPr>
          <w:rFonts w:ascii="Latha" w:hAnsi="Latha" w:cs="Latha"/>
          <w:i/>
          <w:color w:val="0000FF"/>
          <w:szCs w:val="22"/>
        </w:rPr>
        <w:t xml:space="preserve"> agreed to elect these representatives in the following meeting as they felt they did not know one another very well.</w:t>
      </w:r>
    </w:p>
    <w:p w:rsidR="001C6926" w:rsidRPr="00A72753" w:rsidRDefault="001C6926" w:rsidP="00E273B6">
      <w:pPr>
        <w:rPr>
          <w:rFonts w:ascii="Latha" w:hAnsi="Latha" w:cs="Latha"/>
          <w:b/>
          <w:color w:val="262626" w:themeColor="text1" w:themeTint="D9"/>
          <w:szCs w:val="22"/>
        </w:rPr>
      </w:pPr>
    </w:p>
    <w:p w:rsidR="00B01B12" w:rsidRPr="00A72753" w:rsidRDefault="00E273B6" w:rsidP="00E273B6">
      <w:pPr>
        <w:rPr>
          <w:rFonts w:ascii="Latha" w:hAnsi="Latha" w:cs="Latha"/>
          <w:color w:val="262626" w:themeColor="text1" w:themeTint="D9"/>
          <w:szCs w:val="22"/>
        </w:rPr>
      </w:pPr>
      <w:r w:rsidRPr="00A72753">
        <w:rPr>
          <w:rFonts w:ascii="Latha" w:hAnsi="Latha" w:cs="Latha"/>
          <w:b/>
          <w:color w:val="262626" w:themeColor="text1" w:themeTint="D9"/>
          <w:szCs w:val="22"/>
        </w:rPr>
        <w:t xml:space="preserve">Part 3: </w:t>
      </w:r>
      <w:r w:rsidRPr="00A72753">
        <w:rPr>
          <w:rFonts w:ascii="Latha" w:hAnsi="Latha" w:cs="Latha"/>
          <w:color w:val="262626" w:themeColor="text1" w:themeTint="D9"/>
          <w:szCs w:val="22"/>
        </w:rPr>
        <w:t>Each patient attending the 1</w:t>
      </w:r>
      <w:r w:rsidRPr="00A72753">
        <w:rPr>
          <w:rFonts w:ascii="Latha" w:hAnsi="Latha" w:cs="Latha"/>
          <w:color w:val="262626" w:themeColor="text1" w:themeTint="D9"/>
          <w:szCs w:val="22"/>
          <w:vertAlign w:val="superscript"/>
        </w:rPr>
        <w:t>st</w:t>
      </w:r>
      <w:r w:rsidRPr="00A72753">
        <w:rPr>
          <w:rFonts w:ascii="Latha" w:hAnsi="Latha" w:cs="Latha"/>
          <w:color w:val="262626" w:themeColor="text1" w:themeTint="D9"/>
          <w:szCs w:val="22"/>
        </w:rPr>
        <w:t xml:space="preserve"> Meeting and forming the Patient Participation Group Meeting of Primrose Hill Surgery introduced themselves and each of them were invited to express one topic of interest or an issue that they would want feedback from the practice about. These were listed as such:</w:t>
      </w:r>
    </w:p>
    <w:p w:rsidR="00E273B6" w:rsidRPr="00A72753" w:rsidRDefault="00E273B6" w:rsidP="001C6926">
      <w:pPr>
        <w:pBdr>
          <w:bottom w:val="single" w:sz="4" w:space="1" w:color="0000FF"/>
        </w:pBdr>
        <w:spacing w:before="240"/>
        <w:rPr>
          <w:b/>
          <w:smallCaps/>
          <w:color w:val="262626" w:themeColor="text1" w:themeTint="D9"/>
        </w:rPr>
      </w:pPr>
      <w:r w:rsidRPr="00A72753">
        <w:rPr>
          <w:b/>
          <w:smallCaps/>
          <w:color w:val="262626" w:themeColor="text1" w:themeTint="D9"/>
        </w:rPr>
        <w:t xml:space="preserve">Issues expressed by patients when introducing themselves as areas that they are interested in or wanting feedback from the practice: </w:t>
      </w:r>
    </w:p>
    <w:p w:rsidR="00E273B6" w:rsidRPr="00A72753" w:rsidRDefault="00E273B6" w:rsidP="001C6926">
      <w:pPr>
        <w:pStyle w:val="ListParagraph"/>
        <w:numPr>
          <w:ilvl w:val="0"/>
          <w:numId w:val="26"/>
        </w:numPr>
        <w:spacing w:before="120"/>
        <w:rPr>
          <w:color w:val="262626" w:themeColor="text1" w:themeTint="D9"/>
        </w:rPr>
      </w:pPr>
      <w:r w:rsidRPr="00A72753">
        <w:rPr>
          <w:color w:val="262626" w:themeColor="text1" w:themeTint="D9"/>
        </w:rPr>
        <w:t>Visually impaired</w:t>
      </w:r>
    </w:p>
    <w:p w:rsidR="00E273B6" w:rsidRPr="00A72753" w:rsidRDefault="00E273B6" w:rsidP="001C6926">
      <w:pPr>
        <w:pStyle w:val="ListParagraph"/>
        <w:numPr>
          <w:ilvl w:val="0"/>
          <w:numId w:val="26"/>
        </w:numPr>
        <w:spacing w:before="120"/>
        <w:rPr>
          <w:color w:val="262626" w:themeColor="text1" w:themeTint="D9"/>
        </w:rPr>
      </w:pPr>
      <w:r w:rsidRPr="00A72753">
        <w:rPr>
          <w:color w:val="262626" w:themeColor="text1" w:themeTint="D9"/>
        </w:rPr>
        <w:t>Carers identification</w:t>
      </w:r>
    </w:p>
    <w:p w:rsidR="00E273B6" w:rsidRPr="00A72753" w:rsidRDefault="00E273B6" w:rsidP="001C6926">
      <w:pPr>
        <w:pStyle w:val="ListParagraph"/>
        <w:numPr>
          <w:ilvl w:val="0"/>
          <w:numId w:val="26"/>
        </w:numPr>
        <w:spacing w:before="120"/>
        <w:rPr>
          <w:color w:val="262626" w:themeColor="text1" w:themeTint="D9"/>
        </w:rPr>
      </w:pPr>
      <w:r w:rsidRPr="00A72753">
        <w:rPr>
          <w:color w:val="262626" w:themeColor="text1" w:themeTint="D9"/>
        </w:rPr>
        <w:t>Practice nurses</w:t>
      </w:r>
    </w:p>
    <w:p w:rsidR="00E273B6" w:rsidRPr="00A72753" w:rsidRDefault="00E273B6" w:rsidP="001C6926">
      <w:pPr>
        <w:pStyle w:val="ListParagraph"/>
        <w:numPr>
          <w:ilvl w:val="0"/>
          <w:numId w:val="26"/>
        </w:numPr>
        <w:spacing w:before="120"/>
        <w:rPr>
          <w:color w:val="262626" w:themeColor="text1" w:themeTint="D9"/>
        </w:rPr>
      </w:pPr>
      <w:r w:rsidRPr="00A72753">
        <w:rPr>
          <w:color w:val="262626" w:themeColor="text1" w:themeTint="D9"/>
        </w:rPr>
        <w:t>Changes in the NHS and the effect that this will have on the practice</w:t>
      </w:r>
    </w:p>
    <w:p w:rsidR="00E273B6" w:rsidRPr="00A72753" w:rsidRDefault="00E273B6" w:rsidP="001C6926">
      <w:pPr>
        <w:pStyle w:val="ListParagraph"/>
        <w:numPr>
          <w:ilvl w:val="0"/>
          <w:numId w:val="26"/>
        </w:numPr>
        <w:spacing w:before="120"/>
        <w:rPr>
          <w:color w:val="262626" w:themeColor="text1" w:themeTint="D9"/>
        </w:rPr>
      </w:pPr>
      <w:r w:rsidRPr="00A72753">
        <w:rPr>
          <w:color w:val="262626" w:themeColor="text1" w:themeTint="D9"/>
        </w:rPr>
        <w:t>How other PPGs across Camden work and how this can inform the primrose hill PPG</w:t>
      </w:r>
    </w:p>
    <w:p w:rsidR="00E273B6" w:rsidRPr="00A72753" w:rsidRDefault="00E273B6" w:rsidP="001C6926">
      <w:pPr>
        <w:pStyle w:val="ListParagraph"/>
        <w:numPr>
          <w:ilvl w:val="0"/>
          <w:numId w:val="26"/>
        </w:numPr>
        <w:spacing w:before="120"/>
        <w:rPr>
          <w:color w:val="262626" w:themeColor="text1" w:themeTint="D9"/>
        </w:rPr>
      </w:pPr>
      <w:r w:rsidRPr="00A72753">
        <w:rPr>
          <w:color w:val="262626" w:themeColor="text1" w:themeTint="D9"/>
        </w:rPr>
        <w:t>Mental health and social work</w:t>
      </w:r>
    </w:p>
    <w:p w:rsidR="00E273B6" w:rsidRPr="00A72753" w:rsidRDefault="00E273B6" w:rsidP="001C6926">
      <w:pPr>
        <w:pStyle w:val="ListParagraph"/>
        <w:numPr>
          <w:ilvl w:val="0"/>
          <w:numId w:val="26"/>
        </w:numPr>
        <w:spacing w:before="120"/>
        <w:rPr>
          <w:color w:val="262626" w:themeColor="text1" w:themeTint="D9"/>
        </w:rPr>
      </w:pPr>
      <w:r w:rsidRPr="00A72753">
        <w:rPr>
          <w:color w:val="262626" w:themeColor="text1" w:themeTint="D9"/>
        </w:rPr>
        <w:t>Liaison with Chemist, this is working well but the changes in the practice are a bad thing I don’t feel informed and is there a way that we could be better informed about changes to the practice – for example by letter.</w:t>
      </w:r>
    </w:p>
    <w:p w:rsidR="00E273B6" w:rsidRPr="00A72753" w:rsidRDefault="00E273B6" w:rsidP="001C6926">
      <w:pPr>
        <w:pStyle w:val="ListParagraph"/>
        <w:numPr>
          <w:ilvl w:val="0"/>
          <w:numId w:val="26"/>
        </w:numPr>
        <w:spacing w:before="120"/>
        <w:rPr>
          <w:color w:val="262626" w:themeColor="text1" w:themeTint="D9"/>
        </w:rPr>
      </w:pPr>
      <w:r w:rsidRPr="00A72753">
        <w:rPr>
          <w:color w:val="262626" w:themeColor="text1" w:themeTint="D9"/>
        </w:rPr>
        <w:t xml:space="preserve">Appointment system – I think that this is wonderful </w:t>
      </w:r>
    </w:p>
    <w:p w:rsidR="00E273B6" w:rsidRPr="00A72753" w:rsidRDefault="00E273B6" w:rsidP="001C6926">
      <w:pPr>
        <w:pStyle w:val="ListParagraph"/>
        <w:numPr>
          <w:ilvl w:val="0"/>
          <w:numId w:val="26"/>
        </w:numPr>
        <w:spacing w:before="120"/>
        <w:rPr>
          <w:color w:val="262626" w:themeColor="text1" w:themeTint="D9"/>
        </w:rPr>
      </w:pPr>
      <w:r w:rsidRPr="00A72753">
        <w:rPr>
          <w:color w:val="262626" w:themeColor="text1" w:themeTint="D9"/>
        </w:rPr>
        <w:t xml:space="preserve">Could we have more information on support, </w:t>
      </w:r>
      <w:proofErr w:type="spellStart"/>
      <w:r w:rsidRPr="00A72753">
        <w:rPr>
          <w:color w:val="262626" w:themeColor="text1" w:themeTint="D9"/>
        </w:rPr>
        <w:t>eg</w:t>
      </w:r>
      <w:proofErr w:type="spellEnd"/>
      <w:r w:rsidRPr="00A72753">
        <w:rPr>
          <w:color w:val="262626" w:themeColor="text1" w:themeTint="D9"/>
        </w:rPr>
        <w:t xml:space="preserve"> on self care, rather than needing a GP appointment</w:t>
      </w:r>
    </w:p>
    <w:p w:rsidR="00E273B6" w:rsidRPr="00A72753" w:rsidRDefault="00E273B6" w:rsidP="001C6926">
      <w:pPr>
        <w:pStyle w:val="ListParagraph"/>
        <w:numPr>
          <w:ilvl w:val="0"/>
          <w:numId w:val="26"/>
        </w:numPr>
        <w:spacing w:before="120"/>
        <w:rPr>
          <w:color w:val="262626" w:themeColor="text1" w:themeTint="D9"/>
        </w:rPr>
      </w:pPr>
      <w:r w:rsidRPr="00A72753">
        <w:rPr>
          <w:color w:val="262626" w:themeColor="text1" w:themeTint="D9"/>
        </w:rPr>
        <w:t>Community Association working with GP</w:t>
      </w:r>
    </w:p>
    <w:p w:rsidR="00E273B6" w:rsidRPr="00A72753" w:rsidRDefault="00455F31" w:rsidP="001C6926">
      <w:pPr>
        <w:pStyle w:val="ListParagraph"/>
        <w:numPr>
          <w:ilvl w:val="0"/>
          <w:numId w:val="26"/>
        </w:numPr>
        <w:spacing w:before="120"/>
        <w:rPr>
          <w:color w:val="262626" w:themeColor="text1" w:themeTint="D9"/>
        </w:rPr>
      </w:pPr>
      <w:r w:rsidRPr="00A72753">
        <w:rPr>
          <w:color w:val="262626" w:themeColor="text1" w:themeTint="D9"/>
        </w:rPr>
        <w:t xml:space="preserve">Calling </w:t>
      </w:r>
      <w:r w:rsidR="00E273B6" w:rsidRPr="00A72753">
        <w:rPr>
          <w:color w:val="262626" w:themeColor="text1" w:themeTint="D9"/>
        </w:rPr>
        <w:t>system in the waiting room</w:t>
      </w:r>
    </w:p>
    <w:p w:rsidR="00E273B6" w:rsidRPr="00A72753" w:rsidRDefault="00E273B6" w:rsidP="001C6926">
      <w:pPr>
        <w:pStyle w:val="ListParagraph"/>
        <w:numPr>
          <w:ilvl w:val="0"/>
          <w:numId w:val="26"/>
        </w:numPr>
        <w:spacing w:before="120"/>
        <w:rPr>
          <w:color w:val="262626" w:themeColor="text1" w:themeTint="D9"/>
        </w:rPr>
      </w:pPr>
      <w:r w:rsidRPr="00A72753">
        <w:rPr>
          <w:color w:val="262626" w:themeColor="text1" w:themeTint="D9"/>
        </w:rPr>
        <w:t>Need better communication with community services</w:t>
      </w:r>
    </w:p>
    <w:p w:rsidR="00E273B6" w:rsidRPr="00A72753" w:rsidRDefault="00E273B6" w:rsidP="001C6926">
      <w:pPr>
        <w:pStyle w:val="ListParagraph"/>
        <w:numPr>
          <w:ilvl w:val="0"/>
          <w:numId w:val="26"/>
        </w:numPr>
        <w:spacing w:before="120"/>
        <w:rPr>
          <w:color w:val="262626" w:themeColor="text1" w:themeTint="D9"/>
        </w:rPr>
      </w:pPr>
      <w:r w:rsidRPr="00A72753">
        <w:rPr>
          <w:color w:val="262626" w:themeColor="text1" w:themeTint="D9"/>
        </w:rPr>
        <w:t>Relationship between the body and mind</w:t>
      </w:r>
    </w:p>
    <w:p w:rsidR="00E273B6" w:rsidRPr="00A72753" w:rsidRDefault="00E273B6" w:rsidP="001C6926">
      <w:pPr>
        <w:pStyle w:val="ListParagraph"/>
        <w:numPr>
          <w:ilvl w:val="0"/>
          <w:numId w:val="26"/>
        </w:numPr>
        <w:spacing w:before="120"/>
        <w:rPr>
          <w:color w:val="262626" w:themeColor="text1" w:themeTint="D9"/>
        </w:rPr>
      </w:pPr>
      <w:r w:rsidRPr="00A72753">
        <w:rPr>
          <w:color w:val="262626" w:themeColor="text1" w:themeTint="D9"/>
        </w:rPr>
        <w:t xml:space="preserve">Appointment screens, is there sound available? </w:t>
      </w:r>
    </w:p>
    <w:p w:rsidR="00E273B6" w:rsidRPr="00A72753" w:rsidRDefault="00E273B6" w:rsidP="001C6926">
      <w:pPr>
        <w:pStyle w:val="ListParagraph"/>
        <w:numPr>
          <w:ilvl w:val="0"/>
          <w:numId w:val="26"/>
        </w:numPr>
        <w:spacing w:before="120"/>
        <w:rPr>
          <w:color w:val="262626" w:themeColor="text1" w:themeTint="D9"/>
        </w:rPr>
      </w:pPr>
      <w:r w:rsidRPr="00A72753">
        <w:rPr>
          <w:color w:val="262626" w:themeColor="text1" w:themeTint="D9"/>
        </w:rPr>
        <w:t xml:space="preserve">Communication – ask people their preferred form </w:t>
      </w:r>
    </w:p>
    <w:p w:rsidR="00E273B6" w:rsidRPr="00A72753" w:rsidRDefault="00E273B6" w:rsidP="001C6926">
      <w:pPr>
        <w:pStyle w:val="ListParagraph"/>
        <w:numPr>
          <w:ilvl w:val="0"/>
          <w:numId w:val="26"/>
        </w:numPr>
        <w:spacing w:before="120"/>
        <w:rPr>
          <w:color w:val="262626" w:themeColor="text1" w:themeTint="D9"/>
        </w:rPr>
      </w:pPr>
      <w:r w:rsidRPr="00A72753">
        <w:rPr>
          <w:color w:val="262626" w:themeColor="text1" w:themeTint="D9"/>
        </w:rPr>
        <w:t>The possibility of community prescriptions</w:t>
      </w:r>
    </w:p>
    <w:p w:rsidR="00E273B6" w:rsidRPr="00A72753" w:rsidRDefault="00E273B6" w:rsidP="00E273B6">
      <w:pPr>
        <w:pStyle w:val="xmsonormal"/>
        <w:rPr>
          <w:rFonts w:ascii="Latha" w:hAnsi="Latha" w:cs="Latha"/>
          <w:color w:val="262626" w:themeColor="text1" w:themeTint="D9"/>
          <w:sz w:val="22"/>
          <w:szCs w:val="22"/>
          <w:lang w:eastAsia="en-US"/>
        </w:rPr>
      </w:pPr>
      <w:r w:rsidRPr="00A72753">
        <w:rPr>
          <w:rFonts w:ascii="Latha" w:hAnsi="Latha" w:cs="Latha"/>
          <w:color w:val="262626" w:themeColor="text1" w:themeTint="D9"/>
          <w:sz w:val="22"/>
          <w:szCs w:val="22"/>
          <w:lang w:eastAsia="en-US"/>
        </w:rPr>
        <w:t>There were also discussions of themes to be picked up for the next meeting</w:t>
      </w:r>
      <w:r w:rsidR="00455F31" w:rsidRPr="00A72753">
        <w:rPr>
          <w:rFonts w:ascii="Latha" w:hAnsi="Latha" w:cs="Latha"/>
          <w:color w:val="262626" w:themeColor="text1" w:themeTint="D9"/>
          <w:sz w:val="22"/>
          <w:szCs w:val="22"/>
          <w:lang w:eastAsia="en-US"/>
        </w:rPr>
        <w:t xml:space="preserve">. At the end the following was </w:t>
      </w:r>
      <w:r w:rsidRPr="00A72753">
        <w:rPr>
          <w:rFonts w:ascii="Latha" w:hAnsi="Latha" w:cs="Latha"/>
          <w:color w:val="262626" w:themeColor="text1" w:themeTint="D9"/>
          <w:sz w:val="22"/>
          <w:szCs w:val="22"/>
          <w:lang w:eastAsia="en-US"/>
        </w:rPr>
        <w:t>agreed</w:t>
      </w:r>
      <w:r w:rsidR="00455F31" w:rsidRPr="00A72753">
        <w:rPr>
          <w:rFonts w:ascii="Latha" w:hAnsi="Latha" w:cs="Latha"/>
          <w:color w:val="262626" w:themeColor="text1" w:themeTint="D9"/>
          <w:sz w:val="22"/>
          <w:szCs w:val="22"/>
          <w:lang w:eastAsia="en-US"/>
        </w:rPr>
        <w:t>:</w:t>
      </w:r>
    </w:p>
    <w:p w:rsidR="00E273B6" w:rsidRPr="00A72753" w:rsidRDefault="00455F31" w:rsidP="001C6926">
      <w:pPr>
        <w:pStyle w:val="xmsonormal"/>
        <w:ind w:left="1440"/>
        <w:rPr>
          <w:rFonts w:ascii="Latha" w:hAnsi="Latha" w:cs="Latha"/>
          <w:color w:val="262626" w:themeColor="text1" w:themeTint="D9"/>
          <w:sz w:val="22"/>
          <w:szCs w:val="22"/>
          <w:lang w:eastAsia="en-US"/>
        </w:rPr>
      </w:pPr>
      <w:r w:rsidRPr="00A72753">
        <w:rPr>
          <w:rFonts w:ascii="Latha" w:hAnsi="Latha" w:cs="Latha"/>
          <w:color w:val="262626" w:themeColor="text1" w:themeTint="D9"/>
          <w:sz w:val="22"/>
          <w:szCs w:val="22"/>
          <w:lang w:eastAsia="en-US"/>
        </w:rPr>
        <w:t>Next Meeting Topic:</w:t>
      </w:r>
      <w:r w:rsidRPr="00A72753">
        <w:rPr>
          <w:rFonts w:ascii="Latha" w:hAnsi="Latha" w:cs="Latha"/>
          <w:color w:val="262626" w:themeColor="text1" w:themeTint="D9"/>
          <w:sz w:val="22"/>
          <w:szCs w:val="22"/>
          <w:lang w:eastAsia="en-US"/>
        </w:rPr>
        <w:tab/>
      </w:r>
      <w:r w:rsidR="00E273B6" w:rsidRPr="00A72753">
        <w:rPr>
          <w:rFonts w:ascii="Latha" w:hAnsi="Latha" w:cs="Latha"/>
          <w:color w:val="262626" w:themeColor="text1" w:themeTint="D9"/>
          <w:sz w:val="22"/>
          <w:szCs w:val="22"/>
          <w:lang w:eastAsia="en-US"/>
        </w:rPr>
        <w:t xml:space="preserve">Communication </w:t>
      </w:r>
      <w:r w:rsidRPr="00A72753">
        <w:rPr>
          <w:rFonts w:ascii="Latha" w:hAnsi="Latha" w:cs="Latha"/>
          <w:color w:val="262626" w:themeColor="text1" w:themeTint="D9"/>
          <w:sz w:val="22"/>
          <w:szCs w:val="22"/>
          <w:lang w:eastAsia="en-US"/>
        </w:rPr>
        <w:t>between Practice and Patients</w:t>
      </w:r>
    </w:p>
    <w:p w:rsidR="00455F31" w:rsidRPr="00A72753" w:rsidRDefault="00455F31" w:rsidP="001C6926">
      <w:pPr>
        <w:spacing w:after="0"/>
        <w:ind w:left="1440"/>
        <w:rPr>
          <w:rFonts w:ascii="Arial" w:hAnsi="Arial" w:cs="Arial"/>
          <w:color w:val="262626" w:themeColor="text1" w:themeTint="D9"/>
          <w:szCs w:val="22"/>
          <w:lang w:eastAsia="en-GB"/>
        </w:rPr>
      </w:pPr>
      <w:r w:rsidRPr="00A72753">
        <w:rPr>
          <w:rFonts w:ascii="Latha" w:hAnsi="Latha" w:cs="Latha"/>
          <w:color w:val="262626" w:themeColor="text1" w:themeTint="D9"/>
          <w:szCs w:val="22"/>
        </w:rPr>
        <w:t>Next Venue:</w:t>
      </w:r>
      <w:r w:rsidRPr="00A72753">
        <w:rPr>
          <w:rFonts w:ascii="Latha" w:hAnsi="Latha" w:cs="Latha"/>
          <w:color w:val="262626" w:themeColor="text1" w:themeTint="D9"/>
          <w:szCs w:val="22"/>
        </w:rPr>
        <w:tab/>
      </w:r>
      <w:r w:rsidRPr="00A72753">
        <w:rPr>
          <w:rFonts w:ascii="Latha" w:hAnsi="Latha" w:cs="Latha"/>
          <w:color w:val="262626" w:themeColor="text1" w:themeTint="D9"/>
          <w:szCs w:val="22"/>
        </w:rPr>
        <w:tab/>
        <w:t xml:space="preserve">Primrose Hill Community Association Ltd </w:t>
      </w:r>
    </w:p>
    <w:p w:rsidR="00455F31" w:rsidRPr="00A72753" w:rsidRDefault="00455F31" w:rsidP="001C6926">
      <w:pPr>
        <w:spacing w:after="0"/>
        <w:ind w:left="2880" w:firstLine="720"/>
        <w:rPr>
          <w:rFonts w:ascii="Latha" w:hAnsi="Latha" w:cs="Latha"/>
          <w:color w:val="262626" w:themeColor="text1" w:themeTint="D9"/>
          <w:szCs w:val="22"/>
        </w:rPr>
      </w:pPr>
      <w:r w:rsidRPr="00A72753">
        <w:rPr>
          <w:rFonts w:ascii="Latha" w:hAnsi="Latha" w:cs="Latha"/>
          <w:color w:val="262626" w:themeColor="text1" w:themeTint="D9"/>
          <w:szCs w:val="22"/>
        </w:rPr>
        <w:t xml:space="preserve">29 </w:t>
      </w:r>
      <w:proofErr w:type="spellStart"/>
      <w:r w:rsidRPr="00A72753">
        <w:rPr>
          <w:rFonts w:ascii="Latha" w:hAnsi="Latha" w:cs="Latha"/>
          <w:color w:val="262626" w:themeColor="text1" w:themeTint="D9"/>
          <w:szCs w:val="22"/>
        </w:rPr>
        <w:t>Hopkinsons</w:t>
      </w:r>
      <w:proofErr w:type="spellEnd"/>
      <w:r w:rsidRPr="00A72753">
        <w:rPr>
          <w:rFonts w:ascii="Latha" w:hAnsi="Latha" w:cs="Latha"/>
          <w:color w:val="262626" w:themeColor="text1" w:themeTint="D9"/>
          <w:szCs w:val="22"/>
        </w:rPr>
        <w:t xml:space="preserve"> Place, London, NW1 8TN </w:t>
      </w:r>
    </w:p>
    <w:p w:rsidR="00455F31" w:rsidRPr="00A72753" w:rsidRDefault="00455F31" w:rsidP="001C6926">
      <w:pPr>
        <w:spacing w:after="0"/>
        <w:ind w:left="2880" w:firstLine="720"/>
        <w:rPr>
          <w:rFonts w:ascii="Latha" w:hAnsi="Latha" w:cs="Latha"/>
          <w:color w:val="262626" w:themeColor="text1" w:themeTint="D9"/>
          <w:szCs w:val="22"/>
        </w:rPr>
      </w:pPr>
    </w:p>
    <w:p w:rsidR="00455F31" w:rsidRPr="00A72753" w:rsidRDefault="00455F31" w:rsidP="001C6926">
      <w:pPr>
        <w:spacing w:after="0"/>
        <w:ind w:left="1440"/>
        <w:rPr>
          <w:rFonts w:ascii="Latha" w:hAnsi="Latha" w:cs="Latha"/>
          <w:color w:val="262626" w:themeColor="text1" w:themeTint="D9"/>
          <w:szCs w:val="22"/>
        </w:rPr>
      </w:pPr>
      <w:r w:rsidRPr="00A72753">
        <w:rPr>
          <w:rFonts w:ascii="Latha" w:hAnsi="Latha" w:cs="Latha"/>
          <w:color w:val="262626" w:themeColor="text1" w:themeTint="D9"/>
          <w:szCs w:val="22"/>
        </w:rPr>
        <w:t>Time &amp; Date:</w:t>
      </w:r>
      <w:r w:rsidRPr="00A72753">
        <w:rPr>
          <w:rFonts w:ascii="Latha" w:hAnsi="Latha" w:cs="Latha"/>
          <w:color w:val="262626" w:themeColor="text1" w:themeTint="D9"/>
          <w:szCs w:val="22"/>
        </w:rPr>
        <w:tab/>
      </w:r>
      <w:r w:rsidRPr="00A72753">
        <w:rPr>
          <w:rFonts w:ascii="Latha" w:hAnsi="Latha" w:cs="Latha"/>
          <w:color w:val="262626" w:themeColor="text1" w:themeTint="D9"/>
          <w:szCs w:val="22"/>
        </w:rPr>
        <w:tab/>
        <w:t>Tuesday, 15</w:t>
      </w:r>
      <w:r w:rsidRPr="00A72753">
        <w:rPr>
          <w:rFonts w:ascii="Latha" w:hAnsi="Latha" w:cs="Latha"/>
          <w:color w:val="262626" w:themeColor="text1" w:themeTint="D9"/>
          <w:szCs w:val="22"/>
          <w:vertAlign w:val="superscript"/>
        </w:rPr>
        <w:t>th</w:t>
      </w:r>
      <w:r w:rsidRPr="00A72753">
        <w:rPr>
          <w:rFonts w:ascii="Latha" w:hAnsi="Latha" w:cs="Latha"/>
          <w:color w:val="262626" w:themeColor="text1" w:themeTint="D9"/>
          <w:szCs w:val="22"/>
        </w:rPr>
        <w:t xml:space="preserve"> Oct 2013 at 17:30 – 18:30</w:t>
      </w:r>
    </w:p>
    <w:p w:rsidR="008C7511" w:rsidRPr="00A72753" w:rsidRDefault="008C7511" w:rsidP="00455F31">
      <w:pPr>
        <w:spacing w:after="0"/>
        <w:rPr>
          <w:rFonts w:ascii="Latha" w:hAnsi="Latha" w:cs="Latha"/>
          <w:color w:val="262626" w:themeColor="text1" w:themeTint="D9"/>
          <w:szCs w:val="22"/>
        </w:rPr>
      </w:pPr>
    </w:p>
    <w:p w:rsidR="00455F31" w:rsidRPr="00455F31" w:rsidRDefault="008C7511" w:rsidP="001C6926">
      <w:pPr>
        <w:rPr>
          <w:rFonts w:ascii="Arial" w:hAnsi="Arial" w:cs="Arial"/>
          <w:color w:val="222222"/>
          <w:szCs w:val="22"/>
          <w:lang w:eastAsia="en-GB"/>
        </w:rPr>
      </w:pPr>
      <w:r w:rsidRPr="00A72753">
        <w:rPr>
          <w:rFonts w:ascii="Latha" w:hAnsi="Latha" w:cs="Latha"/>
          <w:color w:val="262626" w:themeColor="text1" w:themeTint="D9"/>
          <w:szCs w:val="22"/>
        </w:rPr>
        <w:t>Meeting concluded by Donika, who thanked the group for attending.</w:t>
      </w:r>
      <w:r w:rsidRPr="00A72753">
        <w:rPr>
          <w:rFonts w:ascii="Arial" w:hAnsi="Arial" w:cs="Arial"/>
          <w:color w:val="262626" w:themeColor="text1" w:themeTint="D9"/>
          <w:szCs w:val="22"/>
          <w:lang w:eastAsia="en-GB"/>
        </w:rPr>
        <w:t xml:space="preserve"> </w:t>
      </w:r>
    </w:p>
    <w:p w:rsidR="00B01B12" w:rsidRPr="00B01B12" w:rsidRDefault="00B01B12" w:rsidP="00B01B12">
      <w:pPr>
        <w:ind w:left="567"/>
        <w:rPr>
          <w:color w:val="3333CC"/>
        </w:rPr>
      </w:pPr>
    </w:p>
    <w:p w:rsidR="00CB06FF" w:rsidRPr="00D475D9" w:rsidRDefault="00CB06FF" w:rsidP="004D12FE">
      <w:pPr>
        <w:rPr>
          <w:rFonts w:ascii="Latha" w:hAnsi="Latha" w:cs="Latha"/>
          <w:color w:val="002060"/>
          <w:szCs w:val="22"/>
        </w:rPr>
      </w:pPr>
    </w:p>
    <w:p w:rsidR="004D12FE" w:rsidRPr="00D475D9" w:rsidRDefault="004D12FE" w:rsidP="009B1A46">
      <w:pPr>
        <w:rPr>
          <w:rFonts w:ascii="Latha" w:hAnsi="Latha" w:cs="Latha"/>
          <w:color w:val="002060"/>
          <w:szCs w:val="22"/>
        </w:rPr>
      </w:pPr>
    </w:p>
    <w:sectPr w:rsidR="004D12FE" w:rsidRPr="00D475D9" w:rsidSect="00A72753">
      <w:headerReference w:type="default" r:id="rId11"/>
      <w:footerReference w:type="default" r:id="rId12"/>
      <w:type w:val="continuous"/>
      <w:pgSz w:w="11901" w:h="16840" w:code="1"/>
      <w:pgMar w:top="1134" w:right="851" w:bottom="851" w:left="851" w:header="284" w:footer="221"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753" w:rsidRDefault="00A72753" w:rsidP="0084290E">
      <w:pPr>
        <w:spacing w:after="0"/>
      </w:pPr>
      <w:r>
        <w:separator/>
      </w:r>
    </w:p>
  </w:endnote>
  <w:endnote w:type="continuationSeparator" w:id="0">
    <w:p w:rsidR="00A72753" w:rsidRDefault="00A72753" w:rsidP="0084290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749190"/>
      <w:docPartObj>
        <w:docPartGallery w:val="Page Numbers (Bottom of Page)"/>
        <w:docPartUnique/>
      </w:docPartObj>
    </w:sdtPr>
    <w:sdtContent>
      <w:sdt>
        <w:sdtPr>
          <w:id w:val="615416718"/>
          <w:docPartObj>
            <w:docPartGallery w:val="Page Numbers (Top of Page)"/>
            <w:docPartUnique/>
          </w:docPartObj>
        </w:sdtPr>
        <w:sdtContent>
          <w:p w:rsidR="00A72753" w:rsidRDefault="00A72753">
            <w:pPr>
              <w:pStyle w:val="Footer"/>
            </w:pPr>
            <w:r w:rsidRPr="00246D2E">
              <w:t xml:space="preserve">Page </w:t>
            </w:r>
            <w:fldSimple w:instr=" PAGE ">
              <w:r w:rsidR="001C6926">
                <w:rPr>
                  <w:noProof/>
                </w:rPr>
                <w:t>2</w:t>
              </w:r>
            </w:fldSimple>
            <w:r w:rsidRPr="00246D2E">
              <w:t xml:space="preserve"> of </w:t>
            </w:r>
            <w:fldSimple w:instr=" NUMPAGES  ">
              <w:r w:rsidR="001C6926">
                <w:rPr>
                  <w:noProof/>
                </w:rPr>
                <w:t>2</w:t>
              </w:r>
            </w:fldSimple>
          </w:p>
        </w:sdtContent>
      </w:sdt>
    </w:sdtContent>
  </w:sdt>
  <w:p w:rsidR="00A72753" w:rsidRDefault="00A727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753" w:rsidRDefault="00A72753" w:rsidP="0084290E">
      <w:pPr>
        <w:spacing w:after="0"/>
      </w:pPr>
      <w:r>
        <w:separator/>
      </w:r>
    </w:p>
  </w:footnote>
  <w:footnote w:type="continuationSeparator" w:id="0">
    <w:p w:rsidR="00A72753" w:rsidRDefault="00A72753" w:rsidP="0084290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753" w:rsidRPr="00D939B6" w:rsidRDefault="00A72753" w:rsidP="00D939B6">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303"/>
    <w:multiLevelType w:val="hybridMultilevel"/>
    <w:tmpl w:val="F6F81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8754C0"/>
    <w:multiLevelType w:val="hybridMultilevel"/>
    <w:tmpl w:val="02C6AA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01A5B"/>
    <w:multiLevelType w:val="hybridMultilevel"/>
    <w:tmpl w:val="9F063F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765376"/>
    <w:multiLevelType w:val="hybridMultilevel"/>
    <w:tmpl w:val="4E660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B2B8C"/>
    <w:multiLevelType w:val="hybridMultilevel"/>
    <w:tmpl w:val="9D38ED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D7382"/>
    <w:multiLevelType w:val="hybridMultilevel"/>
    <w:tmpl w:val="3C34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1202D1"/>
    <w:multiLevelType w:val="hybridMultilevel"/>
    <w:tmpl w:val="7AB4D04E"/>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17DF6837"/>
    <w:multiLevelType w:val="hybridMultilevel"/>
    <w:tmpl w:val="D0D288A0"/>
    <w:lvl w:ilvl="0" w:tplc="8D3CD246">
      <w:start w:val="1"/>
      <w:numFmt w:val="decimal"/>
      <w:pStyle w:val="Numberedlist"/>
      <w:lvlText w:val="%1."/>
      <w:lvlJc w:val="left"/>
      <w:pPr>
        <w:ind w:left="720" w:hanging="360"/>
      </w:pPr>
    </w:lvl>
    <w:lvl w:ilvl="1" w:tplc="F01866AA">
      <w:start w:val="1"/>
      <w:numFmt w:val="lowerLetter"/>
      <w:pStyle w:val="Numberedlist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2C3F77"/>
    <w:multiLevelType w:val="hybridMultilevel"/>
    <w:tmpl w:val="08CAA46E"/>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240C0ACA"/>
    <w:multiLevelType w:val="hybridMultilevel"/>
    <w:tmpl w:val="2A1E461E"/>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9251C7F"/>
    <w:multiLevelType w:val="hybridMultilevel"/>
    <w:tmpl w:val="C4EE86B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1C1D2D"/>
    <w:multiLevelType w:val="hybridMultilevel"/>
    <w:tmpl w:val="C3C61D04"/>
    <w:lvl w:ilvl="0" w:tplc="B4FCA006">
      <w:start w:val="1"/>
      <w:numFmt w:val="bullet"/>
      <w:pStyle w:val="Bulletlist"/>
      <w:lvlText w:val=""/>
      <w:lvlJc w:val="left"/>
      <w:pPr>
        <w:ind w:left="720" w:hanging="360"/>
      </w:pPr>
      <w:rPr>
        <w:rFonts w:ascii="Symbol" w:hAnsi="Symbol" w:hint="default"/>
      </w:rPr>
    </w:lvl>
    <w:lvl w:ilvl="1" w:tplc="767281EA">
      <w:start w:val="1"/>
      <w:numFmt w:val="bullet"/>
      <w:pStyle w:val="Bulletlis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37385D"/>
    <w:multiLevelType w:val="hybridMultilevel"/>
    <w:tmpl w:val="692E7C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0D3B21"/>
    <w:multiLevelType w:val="multilevel"/>
    <w:tmpl w:val="1B90D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3C4BED"/>
    <w:multiLevelType w:val="hybridMultilevel"/>
    <w:tmpl w:val="EBF262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537F5E"/>
    <w:multiLevelType w:val="hybridMultilevel"/>
    <w:tmpl w:val="4D02D8A2"/>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020157E"/>
    <w:multiLevelType w:val="multilevel"/>
    <w:tmpl w:val="8618E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B37B14"/>
    <w:multiLevelType w:val="multilevel"/>
    <w:tmpl w:val="0B389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C84CC0"/>
    <w:multiLevelType w:val="hybridMultilevel"/>
    <w:tmpl w:val="361A14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99302C9"/>
    <w:multiLevelType w:val="hybridMultilevel"/>
    <w:tmpl w:val="2D989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522072"/>
    <w:multiLevelType w:val="hybridMultilevel"/>
    <w:tmpl w:val="DD721E18"/>
    <w:lvl w:ilvl="0" w:tplc="1B92023A">
      <w:start w:val="1"/>
      <w:numFmt w:val="decimal"/>
      <w:pStyle w:val="Tablename"/>
      <w:lvlText w:val="Table %1."/>
      <w:lvlJc w:val="left"/>
      <w:pPr>
        <w:ind w:left="720" w:hanging="360"/>
      </w:pPr>
      <w:rPr>
        <w:rFonts w:ascii="Arial" w:hAnsi="Arial" w:hint="default"/>
        <w:b/>
        <w:i w:val="0"/>
        <w:caps w:val="0"/>
        <w:strike w:val="0"/>
        <w:dstrike w:val="0"/>
        <w:vanish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0A4016"/>
    <w:multiLevelType w:val="hybridMultilevel"/>
    <w:tmpl w:val="5FA0EAE2"/>
    <w:lvl w:ilvl="0" w:tplc="97D0860C">
      <w:start w:val="1"/>
      <w:numFmt w:val="decimal"/>
      <w:pStyle w:val="Actionitems"/>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491392A"/>
    <w:multiLevelType w:val="hybridMultilevel"/>
    <w:tmpl w:val="6B806A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21"/>
  </w:num>
  <w:num w:numId="4">
    <w:abstractNumId w:val="15"/>
  </w:num>
  <w:num w:numId="5">
    <w:abstractNumId w:val="0"/>
  </w:num>
  <w:num w:numId="6">
    <w:abstractNumId w:val="11"/>
  </w:num>
  <w:num w:numId="7">
    <w:abstractNumId w:val="7"/>
  </w:num>
  <w:num w:numId="8">
    <w:abstractNumId w:val="20"/>
  </w:num>
  <w:num w:numId="9">
    <w:abstractNumId w:val="21"/>
    <w:lvlOverride w:ilvl="0">
      <w:startOverride w:val="1"/>
    </w:lvlOverride>
    <w:lvlOverride w:ilvl="1"/>
    <w:lvlOverride w:ilvl="2"/>
    <w:lvlOverride w:ilvl="3"/>
    <w:lvlOverride w:ilvl="4"/>
    <w:lvlOverride w:ilvl="5"/>
    <w:lvlOverride w:ilvl="6"/>
    <w:lvlOverride w:ilvl="7"/>
    <w:lvlOverride w:ilvl="8"/>
  </w:num>
  <w:num w:numId="10">
    <w:abstractNumId w:val="19"/>
  </w:num>
  <w:num w:numId="11">
    <w:abstractNumId w:val="1"/>
  </w:num>
  <w:num w:numId="12">
    <w:abstractNumId w:val="4"/>
  </w:num>
  <w:num w:numId="13">
    <w:abstractNumId w:val="2"/>
  </w:num>
  <w:num w:numId="14">
    <w:abstractNumId w:val="12"/>
  </w:num>
  <w:num w:numId="15">
    <w:abstractNumId w:val="5"/>
  </w:num>
  <w:num w:numId="16">
    <w:abstractNumId w:val="22"/>
  </w:num>
  <w:num w:numId="17">
    <w:abstractNumId w:val="14"/>
  </w:num>
  <w:num w:numId="18">
    <w:abstractNumId w:val="18"/>
  </w:num>
  <w:num w:numId="19">
    <w:abstractNumId w:val="9"/>
  </w:num>
  <w:num w:numId="20">
    <w:abstractNumId w:val="16"/>
  </w:num>
  <w:num w:numId="21">
    <w:abstractNumId w:val="13"/>
  </w:num>
  <w:num w:numId="22">
    <w:abstractNumId w:val="17"/>
  </w:num>
  <w:num w:numId="23">
    <w:abstractNumId w:val="3"/>
  </w:num>
  <w:num w:numId="24">
    <w:abstractNumId w:val="6"/>
  </w:num>
  <w:num w:numId="25">
    <w:abstractNumId w:val="8"/>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7F04"/>
  <w:defaultTabStop w:val="720"/>
  <w:drawingGridHorizontalSpacing w:val="11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rsids>
    <w:rsidRoot w:val="00061F79"/>
    <w:rsid w:val="00003EB2"/>
    <w:rsid w:val="00033F8A"/>
    <w:rsid w:val="00061F79"/>
    <w:rsid w:val="00070E04"/>
    <w:rsid w:val="00093B03"/>
    <w:rsid w:val="000C1173"/>
    <w:rsid w:val="000C5784"/>
    <w:rsid w:val="00111A6C"/>
    <w:rsid w:val="00132479"/>
    <w:rsid w:val="00140431"/>
    <w:rsid w:val="00140DAE"/>
    <w:rsid w:val="00145B89"/>
    <w:rsid w:val="001841BD"/>
    <w:rsid w:val="001C6926"/>
    <w:rsid w:val="001D1618"/>
    <w:rsid w:val="001E0227"/>
    <w:rsid w:val="001F6353"/>
    <w:rsid w:val="0020539B"/>
    <w:rsid w:val="00216B0D"/>
    <w:rsid w:val="002223E5"/>
    <w:rsid w:val="00246D2E"/>
    <w:rsid w:val="002606F7"/>
    <w:rsid w:val="0027375D"/>
    <w:rsid w:val="00280932"/>
    <w:rsid w:val="002C51E8"/>
    <w:rsid w:val="002D2467"/>
    <w:rsid w:val="002E4E77"/>
    <w:rsid w:val="002F32B7"/>
    <w:rsid w:val="002F36BE"/>
    <w:rsid w:val="002F4C65"/>
    <w:rsid w:val="003010D4"/>
    <w:rsid w:val="003172EB"/>
    <w:rsid w:val="00327228"/>
    <w:rsid w:val="00332F83"/>
    <w:rsid w:val="00351C8C"/>
    <w:rsid w:val="00354F73"/>
    <w:rsid w:val="00360E63"/>
    <w:rsid w:val="00363526"/>
    <w:rsid w:val="00381418"/>
    <w:rsid w:val="003840FD"/>
    <w:rsid w:val="00385462"/>
    <w:rsid w:val="003A32A0"/>
    <w:rsid w:val="003B0F46"/>
    <w:rsid w:val="003B1143"/>
    <w:rsid w:val="003C4DC0"/>
    <w:rsid w:val="003D3A5F"/>
    <w:rsid w:val="003E19F6"/>
    <w:rsid w:val="003E3B35"/>
    <w:rsid w:val="00412A86"/>
    <w:rsid w:val="00446003"/>
    <w:rsid w:val="0045032A"/>
    <w:rsid w:val="00455F31"/>
    <w:rsid w:val="00492470"/>
    <w:rsid w:val="004B419E"/>
    <w:rsid w:val="004B4278"/>
    <w:rsid w:val="004B6992"/>
    <w:rsid w:val="004D12FE"/>
    <w:rsid w:val="00501C1B"/>
    <w:rsid w:val="00512BA2"/>
    <w:rsid w:val="00520320"/>
    <w:rsid w:val="0055797E"/>
    <w:rsid w:val="0056485D"/>
    <w:rsid w:val="0058739F"/>
    <w:rsid w:val="005B1138"/>
    <w:rsid w:val="005E514D"/>
    <w:rsid w:val="006160C2"/>
    <w:rsid w:val="006226EB"/>
    <w:rsid w:val="00672792"/>
    <w:rsid w:val="00672DAC"/>
    <w:rsid w:val="00686007"/>
    <w:rsid w:val="006A6EB8"/>
    <w:rsid w:val="006B50D1"/>
    <w:rsid w:val="006B6ED0"/>
    <w:rsid w:val="006B78CB"/>
    <w:rsid w:val="006D509C"/>
    <w:rsid w:val="007010B7"/>
    <w:rsid w:val="007018D4"/>
    <w:rsid w:val="007038A3"/>
    <w:rsid w:val="007208B2"/>
    <w:rsid w:val="007214B4"/>
    <w:rsid w:val="00721C82"/>
    <w:rsid w:val="0072713C"/>
    <w:rsid w:val="00753937"/>
    <w:rsid w:val="00773B3D"/>
    <w:rsid w:val="0077609A"/>
    <w:rsid w:val="00777A1E"/>
    <w:rsid w:val="007852D1"/>
    <w:rsid w:val="00793F8D"/>
    <w:rsid w:val="00797708"/>
    <w:rsid w:val="007A5151"/>
    <w:rsid w:val="007A563B"/>
    <w:rsid w:val="007B44FA"/>
    <w:rsid w:val="007D5836"/>
    <w:rsid w:val="007F3094"/>
    <w:rsid w:val="007F6081"/>
    <w:rsid w:val="0082238D"/>
    <w:rsid w:val="0084290E"/>
    <w:rsid w:val="00856070"/>
    <w:rsid w:val="0086110A"/>
    <w:rsid w:val="00862309"/>
    <w:rsid w:val="00867719"/>
    <w:rsid w:val="008739E4"/>
    <w:rsid w:val="00887106"/>
    <w:rsid w:val="008970BF"/>
    <w:rsid w:val="008A5125"/>
    <w:rsid w:val="008B1F36"/>
    <w:rsid w:val="008B448B"/>
    <w:rsid w:val="008B523F"/>
    <w:rsid w:val="008C1B0E"/>
    <w:rsid w:val="008C7511"/>
    <w:rsid w:val="008E3CD7"/>
    <w:rsid w:val="00917246"/>
    <w:rsid w:val="0092128D"/>
    <w:rsid w:val="009229F8"/>
    <w:rsid w:val="009230F9"/>
    <w:rsid w:val="009267B4"/>
    <w:rsid w:val="009300DA"/>
    <w:rsid w:val="009416F2"/>
    <w:rsid w:val="009771B6"/>
    <w:rsid w:val="00984A03"/>
    <w:rsid w:val="009968EC"/>
    <w:rsid w:val="009B067F"/>
    <w:rsid w:val="009B0BAE"/>
    <w:rsid w:val="009B1A46"/>
    <w:rsid w:val="009B20EB"/>
    <w:rsid w:val="009C0391"/>
    <w:rsid w:val="009C18E1"/>
    <w:rsid w:val="009E14D3"/>
    <w:rsid w:val="009F2309"/>
    <w:rsid w:val="00A26168"/>
    <w:rsid w:val="00A43DA2"/>
    <w:rsid w:val="00A45567"/>
    <w:rsid w:val="00A64EA1"/>
    <w:rsid w:val="00A72753"/>
    <w:rsid w:val="00A85296"/>
    <w:rsid w:val="00A85EF8"/>
    <w:rsid w:val="00A9572A"/>
    <w:rsid w:val="00AA6236"/>
    <w:rsid w:val="00AB26AE"/>
    <w:rsid w:val="00AC7F1D"/>
    <w:rsid w:val="00AD3BCC"/>
    <w:rsid w:val="00AE4981"/>
    <w:rsid w:val="00B01B12"/>
    <w:rsid w:val="00B1785C"/>
    <w:rsid w:val="00B20EA9"/>
    <w:rsid w:val="00B230EC"/>
    <w:rsid w:val="00B3385A"/>
    <w:rsid w:val="00B43136"/>
    <w:rsid w:val="00B47086"/>
    <w:rsid w:val="00B535DD"/>
    <w:rsid w:val="00B60FB7"/>
    <w:rsid w:val="00B64669"/>
    <w:rsid w:val="00B76CB4"/>
    <w:rsid w:val="00B83904"/>
    <w:rsid w:val="00B85E43"/>
    <w:rsid w:val="00B9031F"/>
    <w:rsid w:val="00BA2C69"/>
    <w:rsid w:val="00BA7A89"/>
    <w:rsid w:val="00BB37F3"/>
    <w:rsid w:val="00BF2728"/>
    <w:rsid w:val="00C00721"/>
    <w:rsid w:val="00C10C95"/>
    <w:rsid w:val="00C17202"/>
    <w:rsid w:val="00C319DF"/>
    <w:rsid w:val="00C32714"/>
    <w:rsid w:val="00C567E5"/>
    <w:rsid w:val="00C658A7"/>
    <w:rsid w:val="00C71700"/>
    <w:rsid w:val="00C75055"/>
    <w:rsid w:val="00C81680"/>
    <w:rsid w:val="00CA323E"/>
    <w:rsid w:val="00CB06FF"/>
    <w:rsid w:val="00CC4E7B"/>
    <w:rsid w:val="00CC70EA"/>
    <w:rsid w:val="00CD4DAC"/>
    <w:rsid w:val="00CE48CD"/>
    <w:rsid w:val="00CE6944"/>
    <w:rsid w:val="00D053C4"/>
    <w:rsid w:val="00D1212F"/>
    <w:rsid w:val="00D151AC"/>
    <w:rsid w:val="00D16A44"/>
    <w:rsid w:val="00D321C6"/>
    <w:rsid w:val="00D322C8"/>
    <w:rsid w:val="00D475D9"/>
    <w:rsid w:val="00D6323B"/>
    <w:rsid w:val="00D66F97"/>
    <w:rsid w:val="00D73876"/>
    <w:rsid w:val="00D87CC2"/>
    <w:rsid w:val="00D939B6"/>
    <w:rsid w:val="00DA2C28"/>
    <w:rsid w:val="00DF5C00"/>
    <w:rsid w:val="00DF5EB3"/>
    <w:rsid w:val="00E10AA1"/>
    <w:rsid w:val="00E273B6"/>
    <w:rsid w:val="00E539D4"/>
    <w:rsid w:val="00E77B89"/>
    <w:rsid w:val="00E77BFE"/>
    <w:rsid w:val="00E84B4D"/>
    <w:rsid w:val="00E8602B"/>
    <w:rsid w:val="00EA4077"/>
    <w:rsid w:val="00EA527F"/>
    <w:rsid w:val="00EF4BDF"/>
    <w:rsid w:val="00F32E83"/>
    <w:rsid w:val="00F51B90"/>
    <w:rsid w:val="00F75C76"/>
    <w:rsid w:val="00F75FD9"/>
    <w:rsid w:val="00F85DF4"/>
    <w:rsid w:val="00F87D2A"/>
    <w:rsid w:val="00FA28D3"/>
    <w:rsid w:val="00FA4E24"/>
    <w:rsid w:val="00FE32E4"/>
    <w:rsid w:val="00FF3012"/>
    <w:rsid w:val="00FF6A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Table Grid" w:uiPriority="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214B4"/>
    <w:pPr>
      <w:spacing w:after="120"/>
    </w:pPr>
    <w:rPr>
      <w:rFonts w:asciiTheme="minorHAnsi" w:hAnsiTheme="minorHAnsi"/>
      <w:sz w:val="22"/>
      <w:lang w:val="en-GB"/>
    </w:rPr>
  </w:style>
  <w:style w:type="paragraph" w:styleId="Heading1">
    <w:name w:val="heading 1"/>
    <w:basedOn w:val="Normal"/>
    <w:next w:val="Normal"/>
    <w:link w:val="Heading1Char"/>
    <w:qFormat/>
    <w:rsid w:val="00D322C8"/>
    <w:pPr>
      <w:keepNext/>
      <w:spacing w:before="80" w:after="60"/>
      <w:outlineLvl w:val="0"/>
    </w:pPr>
    <w:rPr>
      <w:rFonts w:ascii="Arial" w:hAnsi="Arial" w:cs="Arial"/>
      <w:b/>
      <w:bCs/>
      <w:color w:val="00A1DE"/>
      <w:kern w:val="32"/>
      <w:sz w:val="32"/>
      <w:szCs w:val="40"/>
    </w:rPr>
  </w:style>
  <w:style w:type="paragraph" w:styleId="Heading2">
    <w:name w:val="heading 2"/>
    <w:basedOn w:val="Normal"/>
    <w:next w:val="Normal"/>
    <w:link w:val="Heading2Char"/>
    <w:qFormat/>
    <w:rsid w:val="00BA7A89"/>
    <w:pPr>
      <w:keepNext/>
      <w:spacing w:before="320" w:after="60"/>
      <w:outlineLvl w:val="1"/>
    </w:pPr>
    <w:rPr>
      <w:rFonts w:asciiTheme="majorHAnsi" w:hAnsiTheme="majorHAnsi" w:cs="Arial"/>
      <w:b/>
      <w:bCs/>
      <w:color w:val="00A1DE"/>
      <w:sz w:val="26"/>
      <w:szCs w:val="26"/>
    </w:rPr>
  </w:style>
  <w:style w:type="paragraph" w:styleId="Heading3">
    <w:name w:val="heading 3"/>
    <w:next w:val="Normal"/>
    <w:link w:val="Heading3Char"/>
    <w:qFormat/>
    <w:rsid w:val="009E14D3"/>
    <w:pPr>
      <w:keepNext/>
      <w:spacing w:before="60" w:after="40"/>
      <w:outlineLvl w:val="2"/>
    </w:pPr>
    <w:rPr>
      <w:rFonts w:asciiTheme="majorHAnsi" w:hAnsiTheme="majorHAnsi" w:cs="Arial"/>
      <w:b/>
      <w:bCs/>
      <w:sz w:val="24"/>
      <w:szCs w:val="26"/>
    </w:rPr>
  </w:style>
  <w:style w:type="paragraph" w:styleId="Heading4">
    <w:name w:val="heading 4"/>
    <w:basedOn w:val="Normal"/>
    <w:next w:val="Normal"/>
    <w:link w:val="Heading4Char"/>
    <w:semiHidden/>
    <w:unhideWhenUsed/>
    <w:qFormat/>
    <w:rsid w:val="00C658A7"/>
    <w:pPr>
      <w:keepNext/>
      <w:keepLines/>
      <w:spacing w:before="200" w:after="0"/>
      <w:outlineLvl w:val="3"/>
    </w:pPr>
    <w:rPr>
      <w:rFonts w:asciiTheme="majorHAnsi" w:eastAsiaTheme="majorEastAsia" w:hAnsiTheme="majorHAnsi" w:cstheme="majorBidi"/>
      <w:b/>
      <w:bCs/>
      <w:i/>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E77B89"/>
    <w:rPr>
      <w:rFonts w:ascii="Tahoma" w:hAnsi="Tahoma" w:cs="Tahoma"/>
      <w:sz w:val="16"/>
      <w:szCs w:val="16"/>
    </w:rPr>
  </w:style>
  <w:style w:type="paragraph" w:customStyle="1" w:styleId="Meetinginformation">
    <w:name w:val="Meeting information"/>
    <w:basedOn w:val="Normal"/>
    <w:qFormat/>
    <w:rsid w:val="0077609A"/>
    <w:pPr>
      <w:spacing w:before="80" w:after="40"/>
    </w:pPr>
    <w:rPr>
      <w:rFonts w:cs="Arial"/>
      <w:b/>
      <w:sz w:val="20"/>
      <w:szCs w:val="24"/>
    </w:rPr>
  </w:style>
  <w:style w:type="paragraph" w:customStyle="1" w:styleId="Actionitems">
    <w:name w:val="Action items"/>
    <w:basedOn w:val="Normal"/>
    <w:autoRedefine/>
    <w:unhideWhenUsed/>
    <w:qFormat/>
    <w:rsid w:val="00AB26AE"/>
    <w:pPr>
      <w:numPr>
        <w:numId w:val="1"/>
      </w:numPr>
      <w:tabs>
        <w:tab w:val="left" w:pos="5040"/>
      </w:tabs>
    </w:pPr>
    <w:rPr>
      <w:rFonts w:cs="Arial"/>
    </w:rPr>
  </w:style>
  <w:style w:type="table" w:styleId="TableGrid">
    <w:name w:val="Table Grid"/>
    <w:aliases w:val="Table Grid Horizontal"/>
    <w:basedOn w:val="TableNormal"/>
    <w:uiPriority w:val="1"/>
    <w:rsid w:val="00DF5EB3"/>
    <w:rPr>
      <w:rFonts w:asciiTheme="minorHAnsi" w:eastAsiaTheme="minorHAnsi" w:hAnsiTheme="minorHAnsi" w:cstheme="minorHAnsi"/>
      <w:kern w:val="24"/>
      <w:sz w:val="24"/>
      <w:szCs w:val="24"/>
    </w:rPr>
    <w:tblPr>
      <w:tblStyleRowBandSize w:val="1"/>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108" w:type="dxa"/>
        <w:bottom w:w="28" w:type="dxa"/>
        <w:right w:w="108" w:type="dxa"/>
      </w:tblCellMar>
    </w:tblPr>
    <w:tcPr>
      <w:shd w:val="clear" w:color="auto" w:fill="auto"/>
    </w:tcPr>
    <w:tblStylePr w:type="firstRow">
      <w:rPr>
        <w:rFonts w:asciiTheme="majorHAnsi" w:hAnsiTheme="majorHAnsi"/>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hemeFill="background1" w:themeFillShade="D9"/>
      </w:tcPr>
    </w:tblStylePr>
  </w:style>
  <w:style w:type="character" w:styleId="PlaceholderText">
    <w:name w:val="Placeholder Text"/>
    <w:basedOn w:val="DefaultParagraphFont"/>
    <w:uiPriority w:val="99"/>
    <w:semiHidden/>
    <w:rsid w:val="008B1F36"/>
    <w:rPr>
      <w:color w:val="808080"/>
    </w:rPr>
  </w:style>
  <w:style w:type="paragraph" w:customStyle="1" w:styleId="Bulletlist">
    <w:name w:val="Bullet list"/>
    <w:basedOn w:val="Normal"/>
    <w:next w:val="Bulletlist1"/>
    <w:qFormat/>
    <w:rsid w:val="00984A03"/>
    <w:pPr>
      <w:numPr>
        <w:numId w:val="6"/>
      </w:numPr>
      <w:spacing w:line="276" w:lineRule="auto"/>
      <w:ind w:left="714" w:hanging="357"/>
    </w:pPr>
    <w:rPr>
      <w:rFonts w:ascii="Arial" w:eastAsiaTheme="minorHAnsi" w:hAnsi="Arial" w:cstheme="minorBidi"/>
      <w:szCs w:val="22"/>
    </w:rPr>
  </w:style>
  <w:style w:type="paragraph" w:styleId="Header">
    <w:name w:val="header"/>
    <w:basedOn w:val="Normal"/>
    <w:link w:val="HeaderChar"/>
    <w:uiPriority w:val="99"/>
    <w:unhideWhenUsed/>
    <w:rsid w:val="00793F8D"/>
    <w:pPr>
      <w:tabs>
        <w:tab w:val="center" w:pos="4513"/>
        <w:tab w:val="right" w:pos="9026"/>
      </w:tabs>
      <w:spacing w:after="0"/>
    </w:pPr>
    <w:rPr>
      <w:color w:val="404040" w:themeColor="text1" w:themeTint="BF"/>
      <w:sz w:val="18"/>
    </w:rPr>
  </w:style>
  <w:style w:type="character" w:customStyle="1" w:styleId="HeaderChar">
    <w:name w:val="Header Char"/>
    <w:basedOn w:val="DefaultParagraphFont"/>
    <w:link w:val="Header"/>
    <w:uiPriority w:val="99"/>
    <w:rsid w:val="00793F8D"/>
    <w:rPr>
      <w:rFonts w:asciiTheme="minorHAnsi" w:hAnsiTheme="minorHAnsi"/>
      <w:color w:val="404040" w:themeColor="text1" w:themeTint="BF"/>
      <w:sz w:val="18"/>
    </w:rPr>
  </w:style>
  <w:style w:type="paragraph" w:styleId="Footer">
    <w:name w:val="footer"/>
    <w:basedOn w:val="Normal"/>
    <w:link w:val="FooterChar"/>
    <w:uiPriority w:val="99"/>
    <w:unhideWhenUsed/>
    <w:rsid w:val="00D6323B"/>
    <w:pPr>
      <w:tabs>
        <w:tab w:val="center" w:pos="4513"/>
        <w:tab w:val="right" w:pos="9026"/>
      </w:tabs>
      <w:spacing w:after="0"/>
      <w:jc w:val="right"/>
    </w:pPr>
    <w:rPr>
      <w:color w:val="404040" w:themeColor="text1" w:themeTint="BF"/>
      <w:sz w:val="18"/>
    </w:rPr>
  </w:style>
  <w:style w:type="character" w:customStyle="1" w:styleId="FooterChar">
    <w:name w:val="Footer Char"/>
    <w:basedOn w:val="DefaultParagraphFont"/>
    <w:link w:val="Footer"/>
    <w:uiPriority w:val="99"/>
    <w:rsid w:val="00D6323B"/>
    <w:rPr>
      <w:rFonts w:asciiTheme="minorHAnsi" w:hAnsiTheme="minorHAnsi"/>
      <w:color w:val="404040" w:themeColor="text1" w:themeTint="BF"/>
      <w:sz w:val="18"/>
    </w:rPr>
  </w:style>
  <w:style w:type="character" w:customStyle="1" w:styleId="Heading4Char">
    <w:name w:val="Heading 4 Char"/>
    <w:basedOn w:val="DefaultParagraphFont"/>
    <w:link w:val="Heading4"/>
    <w:semiHidden/>
    <w:rsid w:val="00C658A7"/>
    <w:rPr>
      <w:rFonts w:asciiTheme="majorHAnsi" w:eastAsiaTheme="majorEastAsia" w:hAnsiTheme="majorHAnsi" w:cstheme="majorBidi"/>
      <w:b/>
      <w:bCs/>
      <w:i/>
      <w:iCs/>
      <w:color w:val="7F7F7F" w:themeColor="text1" w:themeTint="80"/>
      <w:sz w:val="22"/>
    </w:rPr>
  </w:style>
  <w:style w:type="table" w:customStyle="1" w:styleId="TableGridVertical">
    <w:name w:val="Table Grid Vertical"/>
    <w:basedOn w:val="TableNormal"/>
    <w:uiPriority w:val="99"/>
    <w:rsid w:val="00DF5EB3"/>
    <w:rPr>
      <w:rFonts w:asciiTheme="minorHAnsi" w:eastAsiaTheme="minorHAnsi" w:hAnsiTheme="minorHAnsi"/>
      <w:kern w:val="24"/>
      <w:sz w:val="23"/>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tblStylePr w:type="firstCol">
      <w:rPr>
        <w:b/>
      </w:rPr>
      <w:tblPr>
        <w:tblCellMar>
          <w:top w:w="57" w:type="dxa"/>
          <w:left w:w="108" w:type="dxa"/>
          <w:bottom w:w="28" w:type="dxa"/>
          <w:right w:w="108" w:type="dxa"/>
        </w:tblCellMa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style>
  <w:style w:type="character" w:customStyle="1" w:styleId="Heading3Char">
    <w:name w:val="Heading 3 Char"/>
    <w:basedOn w:val="DefaultParagraphFont"/>
    <w:link w:val="Heading3"/>
    <w:rsid w:val="009E14D3"/>
    <w:rPr>
      <w:rFonts w:asciiTheme="majorHAnsi" w:hAnsiTheme="majorHAnsi" w:cs="Arial"/>
      <w:b/>
      <w:bCs/>
      <w:sz w:val="24"/>
      <w:szCs w:val="26"/>
    </w:rPr>
  </w:style>
  <w:style w:type="paragraph" w:styleId="ListParagraph">
    <w:name w:val="List Paragraph"/>
    <w:basedOn w:val="Normal"/>
    <w:uiPriority w:val="34"/>
    <w:unhideWhenUsed/>
    <w:qFormat/>
    <w:rsid w:val="000C1173"/>
    <w:pPr>
      <w:ind w:left="720"/>
      <w:contextualSpacing/>
    </w:pPr>
  </w:style>
  <w:style w:type="paragraph" w:customStyle="1" w:styleId="ActionItemsSub">
    <w:name w:val="Action Items Sub"/>
    <w:basedOn w:val="Actionitems"/>
    <w:rsid w:val="000C1173"/>
    <w:pPr>
      <w:numPr>
        <w:numId w:val="0"/>
      </w:numPr>
    </w:pPr>
  </w:style>
  <w:style w:type="paragraph" w:customStyle="1" w:styleId="Bulletlist1">
    <w:name w:val="Bullet list 1"/>
    <w:basedOn w:val="Bulletlist"/>
    <w:qFormat/>
    <w:rsid w:val="00984A03"/>
    <w:pPr>
      <w:numPr>
        <w:ilvl w:val="1"/>
      </w:numPr>
      <w:spacing w:after="40"/>
      <w:ind w:left="1434" w:hanging="357"/>
    </w:pPr>
  </w:style>
  <w:style w:type="paragraph" w:customStyle="1" w:styleId="Numberedlist">
    <w:name w:val="Numbered list"/>
    <w:basedOn w:val="ListParagraph"/>
    <w:next w:val="Numberedlist1"/>
    <w:qFormat/>
    <w:rsid w:val="00984A03"/>
    <w:pPr>
      <w:numPr>
        <w:numId w:val="7"/>
      </w:numPr>
      <w:spacing w:line="276" w:lineRule="auto"/>
      <w:ind w:left="714" w:hanging="357"/>
    </w:pPr>
    <w:rPr>
      <w:rFonts w:ascii="Arial" w:eastAsiaTheme="minorHAnsi" w:hAnsi="Arial" w:cstheme="minorBidi"/>
      <w:szCs w:val="22"/>
    </w:rPr>
  </w:style>
  <w:style w:type="paragraph" w:customStyle="1" w:styleId="Numberedlist1">
    <w:name w:val="Numbered list 1"/>
    <w:basedOn w:val="Numberedlist"/>
    <w:qFormat/>
    <w:rsid w:val="00984A03"/>
    <w:pPr>
      <w:numPr>
        <w:ilvl w:val="1"/>
      </w:numPr>
      <w:ind w:left="1434" w:hanging="357"/>
    </w:pPr>
  </w:style>
  <w:style w:type="table" w:customStyle="1" w:styleId="Tablehorizontalheader">
    <w:name w:val="Table horizontal header"/>
    <w:basedOn w:val="TableNormal"/>
    <w:uiPriority w:val="99"/>
    <w:rsid w:val="005E514D"/>
    <w:rPr>
      <w:rFonts w:ascii="Arial" w:eastAsiaTheme="minorHAnsi" w:hAnsi="Arial"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28" w:type="dxa"/>
        <w:right w:w="108" w:type="dxa"/>
      </w:tblCellMar>
    </w:tblPr>
    <w:tblStylePr w:type="firstRow">
      <w:rPr>
        <w:b/>
      </w:rPr>
      <w:tblPr/>
      <w:tcPr>
        <w:shd w:val="clear" w:color="auto" w:fill="D9D9D9" w:themeFill="background1" w:themeFillShade="D9"/>
      </w:tcPr>
    </w:tblStylePr>
  </w:style>
  <w:style w:type="paragraph" w:customStyle="1" w:styleId="Tablename">
    <w:name w:val="Table name"/>
    <w:basedOn w:val="Normal"/>
    <w:qFormat/>
    <w:rsid w:val="00984A03"/>
    <w:pPr>
      <w:numPr>
        <w:numId w:val="8"/>
      </w:numPr>
      <w:spacing w:before="200"/>
      <w:ind w:left="357" w:hanging="357"/>
    </w:pPr>
    <w:rPr>
      <w:b/>
    </w:rPr>
  </w:style>
  <w:style w:type="table" w:customStyle="1" w:styleId="Style1">
    <w:name w:val="Style1"/>
    <w:basedOn w:val="TableNormal"/>
    <w:uiPriority w:val="99"/>
    <w:rsid w:val="006B50D1"/>
    <w:rPr>
      <w:rFonts w:ascii="Arial" w:hAnsi="Arial"/>
      <w:color w:val="595959" w:themeColor="text1" w:themeTint="A6"/>
      <w:sz w:val="18"/>
    </w:rPr>
    <w:tblPr>
      <w:tblInd w:w="0" w:type="dxa"/>
      <w:tblBorders>
        <w:bottom w:val="single" w:sz="4" w:space="0" w:color="00A1DE"/>
      </w:tblBorders>
      <w:tblCellMar>
        <w:top w:w="0" w:type="dxa"/>
        <w:left w:w="108" w:type="dxa"/>
        <w:bottom w:w="0" w:type="dxa"/>
        <w:right w:w="108" w:type="dxa"/>
      </w:tblCellMar>
    </w:tblPr>
    <w:tcPr>
      <w:shd w:val="clear" w:color="auto" w:fill="auto"/>
    </w:tcPr>
  </w:style>
  <w:style w:type="paragraph" w:customStyle="1" w:styleId="Addressinformation">
    <w:name w:val="Address information"/>
    <w:basedOn w:val="Normal"/>
    <w:qFormat/>
    <w:rsid w:val="00C658A7"/>
    <w:pPr>
      <w:spacing w:after="0"/>
      <w:jc w:val="right"/>
    </w:pPr>
    <w:rPr>
      <w:sz w:val="18"/>
    </w:rPr>
  </w:style>
  <w:style w:type="paragraph" w:customStyle="1" w:styleId="Subjectline">
    <w:name w:val="Subject line"/>
    <w:basedOn w:val="Normal"/>
    <w:qFormat/>
    <w:rsid w:val="00C658A7"/>
    <w:pPr>
      <w:spacing w:before="240" w:after="240"/>
    </w:pPr>
    <w:rPr>
      <w:b/>
    </w:rPr>
  </w:style>
  <w:style w:type="character" w:customStyle="1" w:styleId="Heading2Char">
    <w:name w:val="Heading 2 Char"/>
    <w:basedOn w:val="DefaultParagraphFont"/>
    <w:link w:val="Heading2"/>
    <w:rsid w:val="00BA7A89"/>
    <w:rPr>
      <w:rFonts w:asciiTheme="majorHAnsi" w:hAnsiTheme="majorHAnsi" w:cs="Arial"/>
      <w:b/>
      <w:bCs/>
      <w:color w:val="00A1DE"/>
      <w:sz w:val="26"/>
      <w:szCs w:val="26"/>
      <w:lang w:val="en-GB"/>
    </w:rPr>
  </w:style>
  <w:style w:type="table" w:customStyle="1" w:styleId="TableGridHorizontal1">
    <w:name w:val="Table Grid Horizontal1"/>
    <w:basedOn w:val="TableNormal"/>
    <w:next w:val="TableGrid"/>
    <w:uiPriority w:val="1"/>
    <w:rsid w:val="00FF3012"/>
    <w:rPr>
      <w:rFonts w:ascii="Arial" w:eastAsia="Arial" w:hAnsi="Arial" w:cs="Arial"/>
      <w:kern w:val="24"/>
      <w:sz w:val="24"/>
      <w:szCs w:val="24"/>
    </w:rPr>
    <w:tblPr>
      <w:tblStyleRowBandSize w:val="1"/>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108" w:type="dxa"/>
        <w:bottom w:w="28" w:type="dxa"/>
        <w:right w:w="108" w:type="dxa"/>
      </w:tblCellMar>
    </w:tblPr>
    <w:tblStylePr w:type="firstRow">
      <w:rPr>
        <w:rFonts w:ascii="Arial" w:hAnsi="Arial" w:cs="Arial" w:hint="default"/>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hemeFill="background1" w:themeFillShade="D9"/>
      </w:tcPr>
    </w:tblStylePr>
  </w:style>
  <w:style w:type="character" w:customStyle="1" w:styleId="Heading1Char">
    <w:name w:val="Heading 1 Char"/>
    <w:basedOn w:val="DefaultParagraphFont"/>
    <w:link w:val="Heading1"/>
    <w:rsid w:val="00D151AC"/>
    <w:rPr>
      <w:rFonts w:ascii="Arial" w:hAnsi="Arial" w:cs="Arial"/>
      <w:b/>
      <w:bCs/>
      <w:color w:val="00A1DE"/>
      <w:kern w:val="32"/>
      <w:sz w:val="32"/>
      <w:szCs w:val="40"/>
      <w:lang w:val="en-GB"/>
    </w:rPr>
  </w:style>
  <w:style w:type="paragraph" w:customStyle="1" w:styleId="xmsonormal">
    <w:name w:val="x_msonormal"/>
    <w:basedOn w:val="Normal"/>
    <w:rsid w:val="009B1A46"/>
    <w:pPr>
      <w:spacing w:before="100" w:beforeAutospacing="1" w:after="100" w:afterAutospacing="1"/>
    </w:pPr>
    <w:rPr>
      <w:rFonts w:ascii="Times New Roman" w:hAnsi="Times New Roman"/>
      <w:sz w:val="24"/>
      <w:szCs w:val="24"/>
      <w:lang w:eastAsia="en-GB"/>
    </w:rPr>
  </w:style>
  <w:style w:type="paragraph" w:customStyle="1" w:styleId="xmsolistparagraph">
    <w:name w:val="x_msolistparagraph"/>
    <w:basedOn w:val="Normal"/>
    <w:rsid w:val="009B1A46"/>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rsid w:val="004D12F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1584211">
      <w:bodyDiv w:val="1"/>
      <w:marLeft w:val="0"/>
      <w:marRight w:val="0"/>
      <w:marTop w:val="0"/>
      <w:marBottom w:val="0"/>
      <w:divBdr>
        <w:top w:val="none" w:sz="0" w:space="0" w:color="auto"/>
        <w:left w:val="none" w:sz="0" w:space="0" w:color="auto"/>
        <w:bottom w:val="none" w:sz="0" w:space="0" w:color="auto"/>
        <w:right w:val="none" w:sz="0" w:space="0" w:color="auto"/>
      </w:divBdr>
    </w:div>
    <w:div w:id="304895883">
      <w:bodyDiv w:val="1"/>
      <w:marLeft w:val="0"/>
      <w:marRight w:val="0"/>
      <w:marTop w:val="0"/>
      <w:marBottom w:val="0"/>
      <w:divBdr>
        <w:top w:val="none" w:sz="0" w:space="0" w:color="auto"/>
        <w:left w:val="none" w:sz="0" w:space="0" w:color="auto"/>
        <w:bottom w:val="none" w:sz="0" w:space="0" w:color="auto"/>
        <w:right w:val="none" w:sz="0" w:space="0" w:color="auto"/>
      </w:divBdr>
    </w:div>
    <w:div w:id="604114544">
      <w:bodyDiv w:val="1"/>
      <w:marLeft w:val="0"/>
      <w:marRight w:val="0"/>
      <w:marTop w:val="0"/>
      <w:marBottom w:val="0"/>
      <w:divBdr>
        <w:top w:val="none" w:sz="0" w:space="0" w:color="auto"/>
        <w:left w:val="none" w:sz="0" w:space="0" w:color="auto"/>
        <w:bottom w:val="none" w:sz="0" w:space="0" w:color="auto"/>
        <w:right w:val="none" w:sz="0" w:space="0" w:color="auto"/>
      </w:divBdr>
      <w:divsChild>
        <w:div w:id="2012179581">
          <w:marLeft w:val="0"/>
          <w:marRight w:val="0"/>
          <w:marTop w:val="0"/>
          <w:marBottom w:val="0"/>
          <w:divBdr>
            <w:top w:val="none" w:sz="0" w:space="0" w:color="auto"/>
            <w:left w:val="none" w:sz="0" w:space="0" w:color="auto"/>
            <w:bottom w:val="none" w:sz="0" w:space="0" w:color="auto"/>
            <w:right w:val="none" w:sz="0" w:space="0" w:color="auto"/>
          </w:divBdr>
          <w:divsChild>
            <w:div w:id="1655063543">
              <w:marLeft w:val="0"/>
              <w:marRight w:val="0"/>
              <w:marTop w:val="0"/>
              <w:marBottom w:val="0"/>
              <w:divBdr>
                <w:top w:val="none" w:sz="0" w:space="0" w:color="auto"/>
                <w:left w:val="none" w:sz="0" w:space="0" w:color="auto"/>
                <w:bottom w:val="none" w:sz="0" w:space="0" w:color="auto"/>
                <w:right w:val="none" w:sz="0" w:space="0" w:color="auto"/>
              </w:divBdr>
              <w:divsChild>
                <w:div w:id="1667319472">
                  <w:marLeft w:val="0"/>
                  <w:marRight w:val="0"/>
                  <w:marTop w:val="0"/>
                  <w:marBottom w:val="0"/>
                  <w:divBdr>
                    <w:top w:val="none" w:sz="0" w:space="0" w:color="auto"/>
                    <w:left w:val="none" w:sz="0" w:space="0" w:color="auto"/>
                    <w:bottom w:val="none" w:sz="0" w:space="0" w:color="auto"/>
                    <w:right w:val="none" w:sz="0" w:space="0" w:color="auto"/>
                  </w:divBdr>
                  <w:divsChild>
                    <w:div w:id="485098439">
                      <w:marLeft w:val="0"/>
                      <w:marRight w:val="0"/>
                      <w:marTop w:val="0"/>
                      <w:marBottom w:val="0"/>
                      <w:divBdr>
                        <w:top w:val="none" w:sz="0" w:space="0" w:color="auto"/>
                        <w:left w:val="none" w:sz="0" w:space="0" w:color="auto"/>
                        <w:bottom w:val="none" w:sz="0" w:space="0" w:color="auto"/>
                        <w:right w:val="none" w:sz="0" w:space="0" w:color="auto"/>
                      </w:divBdr>
                      <w:divsChild>
                        <w:div w:id="1692678642">
                          <w:marLeft w:val="0"/>
                          <w:marRight w:val="0"/>
                          <w:marTop w:val="0"/>
                          <w:marBottom w:val="0"/>
                          <w:divBdr>
                            <w:top w:val="none" w:sz="0" w:space="0" w:color="auto"/>
                            <w:left w:val="none" w:sz="0" w:space="0" w:color="auto"/>
                            <w:bottom w:val="none" w:sz="0" w:space="0" w:color="auto"/>
                            <w:right w:val="none" w:sz="0" w:space="0" w:color="auto"/>
                          </w:divBdr>
                          <w:divsChild>
                            <w:div w:id="498349039">
                              <w:marLeft w:val="0"/>
                              <w:marRight w:val="0"/>
                              <w:marTop w:val="50"/>
                              <w:marBottom w:val="0"/>
                              <w:divBdr>
                                <w:top w:val="none" w:sz="0" w:space="0" w:color="auto"/>
                                <w:left w:val="none" w:sz="0" w:space="0" w:color="auto"/>
                                <w:bottom w:val="none" w:sz="0" w:space="0" w:color="auto"/>
                                <w:right w:val="none" w:sz="0" w:space="0" w:color="auto"/>
                              </w:divBdr>
                              <w:divsChild>
                                <w:div w:id="1095639503">
                                  <w:marLeft w:val="0"/>
                                  <w:marRight w:val="0"/>
                                  <w:marTop w:val="0"/>
                                  <w:marBottom w:val="0"/>
                                  <w:divBdr>
                                    <w:top w:val="none" w:sz="0" w:space="0" w:color="auto"/>
                                    <w:left w:val="none" w:sz="0" w:space="0" w:color="auto"/>
                                    <w:bottom w:val="none" w:sz="0" w:space="0" w:color="auto"/>
                                    <w:right w:val="none" w:sz="0" w:space="0" w:color="auto"/>
                                  </w:divBdr>
                                  <w:divsChild>
                                    <w:div w:id="1982729235">
                                      <w:marLeft w:val="0"/>
                                      <w:marRight w:val="0"/>
                                      <w:marTop w:val="0"/>
                                      <w:marBottom w:val="0"/>
                                      <w:divBdr>
                                        <w:top w:val="none" w:sz="0" w:space="0" w:color="auto"/>
                                        <w:left w:val="none" w:sz="0" w:space="0" w:color="auto"/>
                                        <w:bottom w:val="none" w:sz="0" w:space="0" w:color="auto"/>
                                        <w:right w:val="none" w:sz="0" w:space="0" w:color="auto"/>
                                      </w:divBdr>
                                      <w:divsChild>
                                        <w:div w:id="943655846">
                                          <w:marLeft w:val="11754"/>
                                          <w:marRight w:val="0"/>
                                          <w:marTop w:val="0"/>
                                          <w:marBottom w:val="0"/>
                                          <w:divBdr>
                                            <w:top w:val="none" w:sz="0" w:space="0" w:color="auto"/>
                                            <w:left w:val="none" w:sz="0" w:space="0" w:color="auto"/>
                                            <w:bottom w:val="none" w:sz="0" w:space="0" w:color="auto"/>
                                            <w:right w:val="none" w:sz="0" w:space="0" w:color="auto"/>
                                          </w:divBdr>
                                          <w:divsChild>
                                            <w:div w:id="1111706447">
                                              <w:marLeft w:val="0"/>
                                              <w:marRight w:val="0"/>
                                              <w:marTop w:val="0"/>
                                              <w:marBottom w:val="0"/>
                                              <w:divBdr>
                                                <w:top w:val="none" w:sz="0" w:space="0" w:color="auto"/>
                                                <w:left w:val="none" w:sz="0" w:space="0" w:color="auto"/>
                                                <w:bottom w:val="none" w:sz="0" w:space="0" w:color="auto"/>
                                                <w:right w:val="none" w:sz="0" w:space="0" w:color="auto"/>
                                              </w:divBdr>
                                              <w:divsChild>
                                                <w:div w:id="835194049">
                                                  <w:marLeft w:val="0"/>
                                                  <w:marRight w:val="0"/>
                                                  <w:marTop w:val="0"/>
                                                  <w:marBottom w:val="0"/>
                                                  <w:divBdr>
                                                    <w:top w:val="none" w:sz="0" w:space="0" w:color="auto"/>
                                                    <w:left w:val="none" w:sz="0" w:space="0" w:color="auto"/>
                                                    <w:bottom w:val="none" w:sz="0" w:space="0" w:color="auto"/>
                                                    <w:right w:val="none" w:sz="0" w:space="0" w:color="auto"/>
                                                  </w:divBdr>
                                                  <w:divsChild>
                                                    <w:div w:id="2121223261">
                                                      <w:marLeft w:val="0"/>
                                                      <w:marRight w:val="0"/>
                                                      <w:marTop w:val="0"/>
                                                      <w:marBottom w:val="0"/>
                                                      <w:divBdr>
                                                        <w:top w:val="none" w:sz="0" w:space="0" w:color="auto"/>
                                                        <w:left w:val="none" w:sz="0" w:space="0" w:color="auto"/>
                                                        <w:bottom w:val="none" w:sz="0" w:space="0" w:color="auto"/>
                                                        <w:right w:val="none" w:sz="0" w:space="0" w:color="auto"/>
                                                      </w:divBdr>
                                                      <w:divsChild>
                                                        <w:div w:id="1075008931">
                                                          <w:marLeft w:val="0"/>
                                                          <w:marRight w:val="0"/>
                                                          <w:marTop w:val="0"/>
                                                          <w:marBottom w:val="0"/>
                                                          <w:divBdr>
                                                            <w:top w:val="none" w:sz="0" w:space="0" w:color="auto"/>
                                                            <w:left w:val="none" w:sz="0" w:space="0" w:color="auto"/>
                                                            <w:bottom w:val="none" w:sz="0" w:space="0" w:color="auto"/>
                                                            <w:right w:val="none" w:sz="0" w:space="0" w:color="auto"/>
                                                          </w:divBdr>
                                                          <w:divsChild>
                                                            <w:div w:id="846213365">
                                                              <w:marLeft w:val="0"/>
                                                              <w:marRight w:val="0"/>
                                                              <w:marTop w:val="0"/>
                                                              <w:marBottom w:val="0"/>
                                                              <w:divBdr>
                                                                <w:top w:val="none" w:sz="0" w:space="0" w:color="auto"/>
                                                                <w:left w:val="none" w:sz="0" w:space="0" w:color="auto"/>
                                                                <w:bottom w:val="none" w:sz="0" w:space="0" w:color="auto"/>
                                                                <w:right w:val="none" w:sz="0" w:space="0" w:color="auto"/>
                                                              </w:divBdr>
                                                              <w:divsChild>
                                                                <w:div w:id="3589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0220734">
      <w:bodyDiv w:val="1"/>
      <w:marLeft w:val="0"/>
      <w:marRight w:val="0"/>
      <w:marTop w:val="0"/>
      <w:marBottom w:val="0"/>
      <w:divBdr>
        <w:top w:val="none" w:sz="0" w:space="0" w:color="auto"/>
        <w:left w:val="none" w:sz="0" w:space="0" w:color="auto"/>
        <w:bottom w:val="none" w:sz="0" w:space="0" w:color="auto"/>
        <w:right w:val="none" w:sz="0" w:space="0" w:color="auto"/>
      </w:divBdr>
      <w:divsChild>
        <w:div w:id="461384298">
          <w:marLeft w:val="0"/>
          <w:marRight w:val="0"/>
          <w:marTop w:val="0"/>
          <w:marBottom w:val="0"/>
          <w:divBdr>
            <w:top w:val="none" w:sz="0" w:space="0" w:color="auto"/>
            <w:left w:val="none" w:sz="0" w:space="0" w:color="auto"/>
            <w:bottom w:val="none" w:sz="0" w:space="0" w:color="auto"/>
            <w:right w:val="none" w:sz="0" w:space="0" w:color="auto"/>
          </w:divBdr>
          <w:divsChild>
            <w:div w:id="113519226">
              <w:marLeft w:val="0"/>
              <w:marRight w:val="0"/>
              <w:marTop w:val="0"/>
              <w:marBottom w:val="0"/>
              <w:divBdr>
                <w:top w:val="none" w:sz="0" w:space="0" w:color="auto"/>
                <w:left w:val="none" w:sz="0" w:space="0" w:color="auto"/>
                <w:bottom w:val="none" w:sz="0" w:space="0" w:color="auto"/>
                <w:right w:val="none" w:sz="0" w:space="0" w:color="auto"/>
              </w:divBdr>
              <w:divsChild>
                <w:div w:id="1615288733">
                  <w:marLeft w:val="0"/>
                  <w:marRight w:val="0"/>
                  <w:marTop w:val="0"/>
                  <w:marBottom w:val="0"/>
                  <w:divBdr>
                    <w:top w:val="none" w:sz="0" w:space="0" w:color="auto"/>
                    <w:left w:val="none" w:sz="0" w:space="0" w:color="auto"/>
                    <w:bottom w:val="none" w:sz="0" w:space="0" w:color="auto"/>
                    <w:right w:val="none" w:sz="0" w:space="0" w:color="auto"/>
                  </w:divBdr>
                  <w:divsChild>
                    <w:div w:id="1336759921">
                      <w:marLeft w:val="0"/>
                      <w:marRight w:val="0"/>
                      <w:marTop w:val="0"/>
                      <w:marBottom w:val="0"/>
                      <w:divBdr>
                        <w:top w:val="none" w:sz="0" w:space="0" w:color="auto"/>
                        <w:left w:val="none" w:sz="0" w:space="0" w:color="auto"/>
                        <w:bottom w:val="none" w:sz="0" w:space="0" w:color="auto"/>
                        <w:right w:val="none" w:sz="0" w:space="0" w:color="auto"/>
                      </w:divBdr>
                      <w:divsChild>
                        <w:div w:id="1727756639">
                          <w:marLeft w:val="0"/>
                          <w:marRight w:val="0"/>
                          <w:marTop w:val="0"/>
                          <w:marBottom w:val="0"/>
                          <w:divBdr>
                            <w:top w:val="none" w:sz="0" w:space="0" w:color="auto"/>
                            <w:left w:val="none" w:sz="0" w:space="0" w:color="auto"/>
                            <w:bottom w:val="none" w:sz="0" w:space="0" w:color="auto"/>
                            <w:right w:val="none" w:sz="0" w:space="0" w:color="auto"/>
                          </w:divBdr>
                          <w:divsChild>
                            <w:div w:id="410126556">
                              <w:marLeft w:val="0"/>
                              <w:marRight w:val="0"/>
                              <w:marTop w:val="50"/>
                              <w:marBottom w:val="0"/>
                              <w:divBdr>
                                <w:top w:val="none" w:sz="0" w:space="0" w:color="auto"/>
                                <w:left w:val="none" w:sz="0" w:space="0" w:color="auto"/>
                                <w:bottom w:val="none" w:sz="0" w:space="0" w:color="auto"/>
                                <w:right w:val="none" w:sz="0" w:space="0" w:color="auto"/>
                              </w:divBdr>
                              <w:divsChild>
                                <w:div w:id="119687324">
                                  <w:marLeft w:val="0"/>
                                  <w:marRight w:val="0"/>
                                  <w:marTop w:val="0"/>
                                  <w:marBottom w:val="0"/>
                                  <w:divBdr>
                                    <w:top w:val="none" w:sz="0" w:space="0" w:color="auto"/>
                                    <w:left w:val="none" w:sz="0" w:space="0" w:color="auto"/>
                                    <w:bottom w:val="none" w:sz="0" w:space="0" w:color="auto"/>
                                    <w:right w:val="none" w:sz="0" w:space="0" w:color="auto"/>
                                  </w:divBdr>
                                  <w:divsChild>
                                    <w:div w:id="1898081791">
                                      <w:marLeft w:val="0"/>
                                      <w:marRight w:val="0"/>
                                      <w:marTop w:val="0"/>
                                      <w:marBottom w:val="0"/>
                                      <w:divBdr>
                                        <w:top w:val="none" w:sz="0" w:space="0" w:color="auto"/>
                                        <w:left w:val="none" w:sz="0" w:space="0" w:color="auto"/>
                                        <w:bottom w:val="none" w:sz="0" w:space="0" w:color="auto"/>
                                        <w:right w:val="none" w:sz="0" w:space="0" w:color="auto"/>
                                      </w:divBdr>
                                      <w:divsChild>
                                        <w:div w:id="208685764">
                                          <w:marLeft w:val="11754"/>
                                          <w:marRight w:val="0"/>
                                          <w:marTop w:val="0"/>
                                          <w:marBottom w:val="0"/>
                                          <w:divBdr>
                                            <w:top w:val="none" w:sz="0" w:space="0" w:color="auto"/>
                                            <w:left w:val="none" w:sz="0" w:space="0" w:color="auto"/>
                                            <w:bottom w:val="none" w:sz="0" w:space="0" w:color="auto"/>
                                            <w:right w:val="none" w:sz="0" w:space="0" w:color="auto"/>
                                          </w:divBdr>
                                          <w:divsChild>
                                            <w:div w:id="642733472">
                                              <w:marLeft w:val="0"/>
                                              <w:marRight w:val="0"/>
                                              <w:marTop w:val="0"/>
                                              <w:marBottom w:val="0"/>
                                              <w:divBdr>
                                                <w:top w:val="none" w:sz="0" w:space="0" w:color="auto"/>
                                                <w:left w:val="none" w:sz="0" w:space="0" w:color="auto"/>
                                                <w:bottom w:val="none" w:sz="0" w:space="0" w:color="auto"/>
                                                <w:right w:val="none" w:sz="0" w:space="0" w:color="auto"/>
                                              </w:divBdr>
                                              <w:divsChild>
                                                <w:div w:id="1358310501">
                                                  <w:marLeft w:val="0"/>
                                                  <w:marRight w:val="0"/>
                                                  <w:marTop w:val="0"/>
                                                  <w:marBottom w:val="0"/>
                                                  <w:divBdr>
                                                    <w:top w:val="none" w:sz="0" w:space="0" w:color="auto"/>
                                                    <w:left w:val="none" w:sz="0" w:space="0" w:color="auto"/>
                                                    <w:bottom w:val="none" w:sz="0" w:space="0" w:color="auto"/>
                                                    <w:right w:val="none" w:sz="0" w:space="0" w:color="auto"/>
                                                  </w:divBdr>
                                                  <w:divsChild>
                                                    <w:div w:id="2122412829">
                                                      <w:marLeft w:val="0"/>
                                                      <w:marRight w:val="0"/>
                                                      <w:marTop w:val="0"/>
                                                      <w:marBottom w:val="0"/>
                                                      <w:divBdr>
                                                        <w:top w:val="none" w:sz="0" w:space="0" w:color="auto"/>
                                                        <w:left w:val="none" w:sz="0" w:space="0" w:color="auto"/>
                                                        <w:bottom w:val="none" w:sz="0" w:space="0" w:color="auto"/>
                                                        <w:right w:val="none" w:sz="0" w:space="0" w:color="auto"/>
                                                      </w:divBdr>
                                                      <w:divsChild>
                                                        <w:div w:id="370690693">
                                                          <w:marLeft w:val="0"/>
                                                          <w:marRight w:val="0"/>
                                                          <w:marTop w:val="0"/>
                                                          <w:marBottom w:val="0"/>
                                                          <w:divBdr>
                                                            <w:top w:val="none" w:sz="0" w:space="0" w:color="auto"/>
                                                            <w:left w:val="none" w:sz="0" w:space="0" w:color="auto"/>
                                                            <w:bottom w:val="none" w:sz="0" w:space="0" w:color="auto"/>
                                                            <w:right w:val="none" w:sz="0" w:space="0" w:color="auto"/>
                                                          </w:divBdr>
                                                          <w:divsChild>
                                                            <w:div w:id="1018114976">
                                                              <w:marLeft w:val="0"/>
                                                              <w:marRight w:val="0"/>
                                                              <w:marTop w:val="0"/>
                                                              <w:marBottom w:val="0"/>
                                                              <w:divBdr>
                                                                <w:top w:val="none" w:sz="0" w:space="0" w:color="auto"/>
                                                                <w:left w:val="none" w:sz="0" w:space="0" w:color="auto"/>
                                                                <w:bottom w:val="none" w:sz="0" w:space="0" w:color="auto"/>
                                                                <w:right w:val="none" w:sz="0" w:space="0" w:color="auto"/>
                                                              </w:divBdr>
                                                              <w:divsChild>
                                                                <w:div w:id="6876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9493195">
      <w:bodyDiv w:val="1"/>
      <w:marLeft w:val="0"/>
      <w:marRight w:val="0"/>
      <w:marTop w:val="0"/>
      <w:marBottom w:val="0"/>
      <w:divBdr>
        <w:top w:val="none" w:sz="0" w:space="0" w:color="auto"/>
        <w:left w:val="none" w:sz="0" w:space="0" w:color="auto"/>
        <w:bottom w:val="none" w:sz="0" w:space="0" w:color="auto"/>
        <w:right w:val="none" w:sz="0" w:space="0" w:color="auto"/>
      </w:divBdr>
    </w:div>
    <w:div w:id="965742845">
      <w:bodyDiv w:val="1"/>
      <w:marLeft w:val="0"/>
      <w:marRight w:val="0"/>
      <w:marTop w:val="0"/>
      <w:marBottom w:val="0"/>
      <w:divBdr>
        <w:top w:val="none" w:sz="0" w:space="0" w:color="auto"/>
        <w:left w:val="none" w:sz="0" w:space="0" w:color="auto"/>
        <w:bottom w:val="none" w:sz="0" w:space="0" w:color="auto"/>
        <w:right w:val="none" w:sz="0" w:space="0" w:color="auto"/>
      </w:divBdr>
      <w:divsChild>
        <w:div w:id="2002273440">
          <w:marLeft w:val="0"/>
          <w:marRight w:val="0"/>
          <w:marTop w:val="0"/>
          <w:marBottom w:val="0"/>
          <w:divBdr>
            <w:top w:val="none" w:sz="0" w:space="0" w:color="auto"/>
            <w:left w:val="none" w:sz="0" w:space="0" w:color="auto"/>
            <w:bottom w:val="none" w:sz="0" w:space="0" w:color="auto"/>
            <w:right w:val="none" w:sz="0" w:space="0" w:color="auto"/>
          </w:divBdr>
          <w:divsChild>
            <w:div w:id="41754346">
              <w:marLeft w:val="0"/>
              <w:marRight w:val="0"/>
              <w:marTop w:val="0"/>
              <w:marBottom w:val="0"/>
              <w:divBdr>
                <w:top w:val="none" w:sz="0" w:space="0" w:color="auto"/>
                <w:left w:val="none" w:sz="0" w:space="0" w:color="auto"/>
                <w:bottom w:val="none" w:sz="0" w:space="0" w:color="auto"/>
                <w:right w:val="none" w:sz="0" w:space="0" w:color="auto"/>
              </w:divBdr>
              <w:divsChild>
                <w:div w:id="15763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80894">
      <w:bodyDiv w:val="1"/>
      <w:marLeft w:val="0"/>
      <w:marRight w:val="0"/>
      <w:marTop w:val="0"/>
      <w:marBottom w:val="0"/>
      <w:divBdr>
        <w:top w:val="none" w:sz="0" w:space="0" w:color="auto"/>
        <w:left w:val="none" w:sz="0" w:space="0" w:color="auto"/>
        <w:bottom w:val="none" w:sz="0" w:space="0" w:color="auto"/>
        <w:right w:val="none" w:sz="0" w:space="0" w:color="auto"/>
      </w:divBdr>
      <w:divsChild>
        <w:div w:id="1947808199">
          <w:marLeft w:val="0"/>
          <w:marRight w:val="0"/>
          <w:marTop w:val="0"/>
          <w:marBottom w:val="0"/>
          <w:divBdr>
            <w:top w:val="none" w:sz="0" w:space="0" w:color="auto"/>
            <w:left w:val="none" w:sz="0" w:space="0" w:color="auto"/>
            <w:bottom w:val="none" w:sz="0" w:space="0" w:color="auto"/>
            <w:right w:val="none" w:sz="0" w:space="0" w:color="auto"/>
          </w:divBdr>
          <w:divsChild>
            <w:div w:id="1104766726">
              <w:marLeft w:val="0"/>
              <w:marRight w:val="0"/>
              <w:marTop w:val="0"/>
              <w:marBottom w:val="0"/>
              <w:divBdr>
                <w:top w:val="none" w:sz="0" w:space="0" w:color="auto"/>
                <w:left w:val="none" w:sz="0" w:space="0" w:color="auto"/>
                <w:bottom w:val="none" w:sz="0" w:space="0" w:color="auto"/>
                <w:right w:val="none" w:sz="0" w:space="0" w:color="auto"/>
              </w:divBdr>
              <w:divsChild>
                <w:div w:id="2130658367">
                  <w:marLeft w:val="0"/>
                  <w:marRight w:val="0"/>
                  <w:marTop w:val="0"/>
                  <w:marBottom w:val="0"/>
                  <w:divBdr>
                    <w:top w:val="none" w:sz="0" w:space="0" w:color="auto"/>
                    <w:left w:val="none" w:sz="0" w:space="0" w:color="auto"/>
                    <w:bottom w:val="none" w:sz="0" w:space="0" w:color="auto"/>
                    <w:right w:val="none" w:sz="0" w:space="0" w:color="auto"/>
                  </w:divBdr>
                  <w:divsChild>
                    <w:div w:id="903762242">
                      <w:marLeft w:val="0"/>
                      <w:marRight w:val="0"/>
                      <w:marTop w:val="0"/>
                      <w:marBottom w:val="0"/>
                      <w:divBdr>
                        <w:top w:val="none" w:sz="0" w:space="0" w:color="auto"/>
                        <w:left w:val="none" w:sz="0" w:space="0" w:color="auto"/>
                        <w:bottom w:val="none" w:sz="0" w:space="0" w:color="auto"/>
                        <w:right w:val="none" w:sz="0" w:space="0" w:color="auto"/>
                      </w:divBdr>
                      <w:divsChild>
                        <w:div w:id="631903008">
                          <w:marLeft w:val="0"/>
                          <w:marRight w:val="0"/>
                          <w:marTop w:val="0"/>
                          <w:marBottom w:val="0"/>
                          <w:divBdr>
                            <w:top w:val="none" w:sz="0" w:space="0" w:color="auto"/>
                            <w:left w:val="none" w:sz="0" w:space="0" w:color="auto"/>
                            <w:bottom w:val="none" w:sz="0" w:space="0" w:color="auto"/>
                            <w:right w:val="none" w:sz="0" w:space="0" w:color="auto"/>
                          </w:divBdr>
                          <w:divsChild>
                            <w:div w:id="890771949">
                              <w:marLeft w:val="0"/>
                              <w:marRight w:val="0"/>
                              <w:marTop w:val="50"/>
                              <w:marBottom w:val="0"/>
                              <w:divBdr>
                                <w:top w:val="none" w:sz="0" w:space="0" w:color="auto"/>
                                <w:left w:val="none" w:sz="0" w:space="0" w:color="auto"/>
                                <w:bottom w:val="none" w:sz="0" w:space="0" w:color="auto"/>
                                <w:right w:val="none" w:sz="0" w:space="0" w:color="auto"/>
                              </w:divBdr>
                              <w:divsChild>
                                <w:div w:id="1111776174">
                                  <w:marLeft w:val="0"/>
                                  <w:marRight w:val="0"/>
                                  <w:marTop w:val="0"/>
                                  <w:marBottom w:val="0"/>
                                  <w:divBdr>
                                    <w:top w:val="none" w:sz="0" w:space="0" w:color="auto"/>
                                    <w:left w:val="none" w:sz="0" w:space="0" w:color="auto"/>
                                    <w:bottom w:val="none" w:sz="0" w:space="0" w:color="auto"/>
                                    <w:right w:val="none" w:sz="0" w:space="0" w:color="auto"/>
                                  </w:divBdr>
                                  <w:divsChild>
                                    <w:div w:id="1924758145">
                                      <w:marLeft w:val="0"/>
                                      <w:marRight w:val="0"/>
                                      <w:marTop w:val="0"/>
                                      <w:marBottom w:val="0"/>
                                      <w:divBdr>
                                        <w:top w:val="none" w:sz="0" w:space="0" w:color="auto"/>
                                        <w:left w:val="none" w:sz="0" w:space="0" w:color="auto"/>
                                        <w:bottom w:val="none" w:sz="0" w:space="0" w:color="auto"/>
                                        <w:right w:val="none" w:sz="0" w:space="0" w:color="auto"/>
                                      </w:divBdr>
                                      <w:divsChild>
                                        <w:div w:id="772359072">
                                          <w:marLeft w:val="11754"/>
                                          <w:marRight w:val="0"/>
                                          <w:marTop w:val="0"/>
                                          <w:marBottom w:val="0"/>
                                          <w:divBdr>
                                            <w:top w:val="none" w:sz="0" w:space="0" w:color="auto"/>
                                            <w:left w:val="none" w:sz="0" w:space="0" w:color="auto"/>
                                            <w:bottom w:val="none" w:sz="0" w:space="0" w:color="auto"/>
                                            <w:right w:val="none" w:sz="0" w:space="0" w:color="auto"/>
                                          </w:divBdr>
                                          <w:divsChild>
                                            <w:div w:id="1613904678">
                                              <w:marLeft w:val="0"/>
                                              <w:marRight w:val="0"/>
                                              <w:marTop w:val="0"/>
                                              <w:marBottom w:val="0"/>
                                              <w:divBdr>
                                                <w:top w:val="none" w:sz="0" w:space="0" w:color="auto"/>
                                                <w:left w:val="none" w:sz="0" w:space="0" w:color="auto"/>
                                                <w:bottom w:val="none" w:sz="0" w:space="0" w:color="auto"/>
                                                <w:right w:val="none" w:sz="0" w:space="0" w:color="auto"/>
                                              </w:divBdr>
                                              <w:divsChild>
                                                <w:div w:id="1321154413">
                                                  <w:marLeft w:val="0"/>
                                                  <w:marRight w:val="0"/>
                                                  <w:marTop w:val="0"/>
                                                  <w:marBottom w:val="0"/>
                                                  <w:divBdr>
                                                    <w:top w:val="none" w:sz="0" w:space="0" w:color="auto"/>
                                                    <w:left w:val="none" w:sz="0" w:space="0" w:color="auto"/>
                                                    <w:bottom w:val="none" w:sz="0" w:space="0" w:color="auto"/>
                                                    <w:right w:val="none" w:sz="0" w:space="0" w:color="auto"/>
                                                  </w:divBdr>
                                                  <w:divsChild>
                                                    <w:div w:id="1521965775">
                                                      <w:marLeft w:val="0"/>
                                                      <w:marRight w:val="0"/>
                                                      <w:marTop w:val="0"/>
                                                      <w:marBottom w:val="0"/>
                                                      <w:divBdr>
                                                        <w:top w:val="none" w:sz="0" w:space="0" w:color="auto"/>
                                                        <w:left w:val="none" w:sz="0" w:space="0" w:color="auto"/>
                                                        <w:bottom w:val="none" w:sz="0" w:space="0" w:color="auto"/>
                                                        <w:right w:val="none" w:sz="0" w:space="0" w:color="auto"/>
                                                      </w:divBdr>
                                                      <w:divsChild>
                                                        <w:div w:id="1345745790">
                                                          <w:marLeft w:val="0"/>
                                                          <w:marRight w:val="0"/>
                                                          <w:marTop w:val="0"/>
                                                          <w:marBottom w:val="0"/>
                                                          <w:divBdr>
                                                            <w:top w:val="none" w:sz="0" w:space="0" w:color="auto"/>
                                                            <w:left w:val="none" w:sz="0" w:space="0" w:color="auto"/>
                                                            <w:bottom w:val="none" w:sz="0" w:space="0" w:color="auto"/>
                                                            <w:right w:val="none" w:sz="0" w:space="0" w:color="auto"/>
                                                          </w:divBdr>
                                                          <w:divsChild>
                                                            <w:div w:id="1014111126">
                                                              <w:marLeft w:val="0"/>
                                                              <w:marRight w:val="0"/>
                                                              <w:marTop w:val="0"/>
                                                              <w:marBottom w:val="0"/>
                                                              <w:divBdr>
                                                                <w:top w:val="none" w:sz="0" w:space="0" w:color="auto"/>
                                                                <w:left w:val="none" w:sz="0" w:space="0" w:color="auto"/>
                                                                <w:bottom w:val="none" w:sz="0" w:space="0" w:color="auto"/>
                                                                <w:right w:val="none" w:sz="0" w:space="0" w:color="auto"/>
                                                              </w:divBdr>
                                                              <w:divsChild>
                                                                <w:div w:id="1598444281">
                                                                  <w:marLeft w:val="0"/>
                                                                  <w:marRight w:val="0"/>
                                                                  <w:marTop w:val="0"/>
                                                                  <w:marBottom w:val="0"/>
                                                                  <w:divBdr>
                                                                    <w:top w:val="none" w:sz="0" w:space="0" w:color="auto"/>
                                                                    <w:left w:val="none" w:sz="0" w:space="0" w:color="auto"/>
                                                                    <w:bottom w:val="none" w:sz="0" w:space="0" w:color="auto"/>
                                                                    <w:right w:val="none" w:sz="0" w:space="0" w:color="auto"/>
                                                                  </w:divBdr>
                                                                  <w:divsChild>
                                                                    <w:div w:id="1678116680">
                                                                      <w:marLeft w:val="0"/>
                                                                      <w:marRight w:val="0"/>
                                                                      <w:marTop w:val="0"/>
                                                                      <w:marBottom w:val="0"/>
                                                                      <w:divBdr>
                                                                        <w:top w:val="none" w:sz="0" w:space="0" w:color="auto"/>
                                                                        <w:left w:val="none" w:sz="0" w:space="0" w:color="auto"/>
                                                                        <w:bottom w:val="none" w:sz="0" w:space="0" w:color="auto"/>
                                                                        <w:right w:val="none" w:sz="0" w:space="0" w:color="auto"/>
                                                                      </w:divBdr>
                                                                      <w:divsChild>
                                                                        <w:div w:id="13256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nika%20xhixha\Local%20Settings\Temporary%20Internet%20Files\Content.IE5\B4O6J824\ToR%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D2D2F097B172354C93AA8D3BECC7CD320023EDF23B543CA243AA8FE8A672BC30CA" ma:contentTypeVersion="6" ma:contentTypeDescription="" ma:contentTypeScope="" ma:versionID="eeede057613b12b483352eec91a0af9a">
  <xsd:schema xmlns:xsd="http://www.w3.org/2001/XMLSchema" xmlns:p="http://schemas.microsoft.com/office/2006/metadata/properties" xmlns:ns2="879d0f4f-9fae-410f-a4be-8658b3d42e72" targetNamespace="http://schemas.microsoft.com/office/2006/metadata/properties" ma:root="true" ma:fieldsID="a8310a5b71540da33602f06aedf922ea" ns2:_="">
    <xsd:import namespace="879d0f4f-9fae-410f-a4be-8658b3d42e72"/>
    <xsd:element name="properties">
      <xsd:complexType>
        <xsd:sequence>
          <xsd:element name="documentManagement">
            <xsd:complexType>
              <xsd:all>
                <xsd:element ref="ns2:Directorate" minOccurs="0"/>
                <xsd:element ref="ns2:FilterKeyword" minOccurs="0"/>
                <xsd:element ref="ns2:IssueDate" minOccurs="0"/>
                <xsd:element ref="ns2:DocumentType" minOccurs="0"/>
              </xsd:all>
            </xsd:complexType>
          </xsd:element>
        </xsd:sequence>
      </xsd:complexType>
    </xsd:element>
  </xsd:schema>
  <xsd:schema xmlns:xsd="http://www.w3.org/2001/XMLSchema" xmlns:dms="http://schemas.microsoft.com/office/2006/documentManagement/types" targetNamespace="879d0f4f-9fae-410f-a4be-8658b3d42e72" elementFormDefault="qualified">
    <xsd:import namespace="http://schemas.microsoft.com/office/2006/documentManagement/types"/>
    <xsd:element name="Directorate" ma:index="8" nillable="true" ma:displayName="Directorate" ma:list="{4470503b-c555-4fc8-8c88-9af19a6c76ba}" ma:internalName="Directorate" ma:showField="Title" ma:web="879d0f4f-9fae-410f-a4be-8658b3d42e72">
      <xsd:simpleType>
        <xsd:restriction base="dms:Lookup"/>
      </xsd:simpleType>
    </xsd:element>
    <xsd:element name="FilterKeyword" ma:index="9" nillable="true" ma:displayName="Filter Keyword" ma:internalName="FilterKeyword">
      <xsd:simpleType>
        <xsd:restriction base="dms:Text">
          <xsd:maxLength value="255"/>
        </xsd:restriction>
      </xsd:simpleType>
    </xsd:element>
    <xsd:element name="IssueDate" ma:index="10" nillable="true" ma:displayName="Issue Date" ma:default="[today]" ma:format="DateOnly" ma:internalName="IssueDate">
      <xsd:simpleType>
        <xsd:restriction base="dms:DateTime"/>
      </xsd:simpleType>
    </xsd:element>
    <xsd:element name="DocumentType" ma:index="11" nillable="true" ma:displayName="Document Type" ma:list="{144e7938-08e6-4c0f-9fa5-9601b24779c1}" ma:internalName="DocumentType" ma:showField="Title" ma:web="879d0f4f-9fae-410f-a4be-8658b3d42e72">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FilterKeyword xmlns="879d0f4f-9fae-410f-a4be-8658b3d42e72">Corporate template</FilterKeyword>
    <Directorate xmlns="879d0f4f-9fae-410f-a4be-8658b3d42e72" xsi:nil="true"/>
    <IssueDate xmlns="879d0f4f-9fae-410f-a4be-8658b3d42e72">2013-01-25T16:57:46+00:00</IssueDate>
    <DocumentType xmlns="879d0f4f-9fae-410f-a4be-8658b3d42e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6B695-DAAE-4E41-97D8-84FEDF71E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d0f4f-9fae-410f-a4be-8658b3d42e7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C860ED-35B2-4E87-B2C6-DCEFD00C1309}">
  <ds:schemaRefs>
    <ds:schemaRef ds:uri="http://schemas.microsoft.com/office/2006/metadata/properties"/>
    <ds:schemaRef ds:uri="879d0f4f-9fae-410f-a4be-8658b3d42e72"/>
  </ds:schemaRefs>
</ds:datastoreItem>
</file>

<file path=customXml/itemProps3.xml><?xml version="1.0" encoding="utf-8"?>
<ds:datastoreItem xmlns:ds="http://schemas.openxmlformats.org/officeDocument/2006/customXml" ds:itemID="{341F0421-723C-4AC0-8259-F5391B5B8876}">
  <ds:schemaRefs>
    <ds:schemaRef ds:uri="http://schemas.microsoft.com/sharepoint/v3/contenttype/forms"/>
  </ds:schemaRefs>
</ds:datastoreItem>
</file>

<file path=customXml/itemProps4.xml><?xml version="1.0" encoding="utf-8"?>
<ds:datastoreItem xmlns:ds="http://schemas.openxmlformats.org/officeDocument/2006/customXml" ds:itemID="{495DD8D2-C2C3-4774-B43D-4A3D4408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ToR[1]</Template>
  <TotalTime>108</TotalTime>
  <Pages>2</Pages>
  <Words>726</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donika xhixha</dc:creator>
  <cp:lastModifiedBy>donika xhixha</cp:lastModifiedBy>
  <cp:revision>7</cp:revision>
  <cp:lastPrinted>2013-10-15T14:41:00Z</cp:lastPrinted>
  <dcterms:created xsi:type="dcterms:W3CDTF">2013-10-09T13:51:00Z</dcterms:created>
  <dcterms:modified xsi:type="dcterms:W3CDTF">2013-10-18T11:11:00Z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TC062433721033</vt:lpwstr>
  </property>
  <property fmtid="{D5CDD505-2E9C-101B-9397-08002B2CF9AE}" pid="3" name="ContentTypeId">
    <vt:lpwstr>0x010100D2D2F097B172354C93AA8D3BECC7CD320023EDF23B543CA243AA8FE8A672BC30CA</vt:lpwstr>
  </property>
  <property fmtid="{D5CDD505-2E9C-101B-9397-08002B2CF9AE}" pid="4" name="FilterKeyword">
    <vt:lpwstr>Corporate template</vt:lpwstr>
  </property>
  <property fmtid="{D5CDD505-2E9C-101B-9397-08002B2CF9AE}" pid="5" name="Order">
    <vt:r8>1700</vt:r8>
  </property>
</Properties>
</file>