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A8B" w:rsidRPr="00022042" w:rsidRDefault="004C7A8B" w:rsidP="0015514C">
      <w:pPr>
        <w:spacing w:after="0"/>
        <w:rPr>
          <w:b/>
        </w:rPr>
      </w:pPr>
      <w:bookmarkStart w:id="0" w:name="_GoBack"/>
      <w:bookmarkEnd w:id="0"/>
      <w:r w:rsidRPr="00022042">
        <w:rPr>
          <w:b/>
        </w:rPr>
        <w:t>Minutes of the meeting of the Patients Representative Group</w:t>
      </w:r>
      <w:r w:rsidR="0015514C" w:rsidRPr="00022042">
        <w:rPr>
          <w:b/>
        </w:rPr>
        <w:t xml:space="preserve"> </w:t>
      </w:r>
      <w:r w:rsidRPr="00022042">
        <w:rPr>
          <w:b/>
        </w:rPr>
        <w:t>Held on Tuesday 19</w:t>
      </w:r>
      <w:r w:rsidRPr="00022042">
        <w:rPr>
          <w:b/>
          <w:vertAlign w:val="superscript"/>
        </w:rPr>
        <w:t>th</w:t>
      </w:r>
      <w:r w:rsidRPr="00022042">
        <w:rPr>
          <w:b/>
        </w:rPr>
        <w:t xml:space="preserve"> March 2013</w:t>
      </w:r>
    </w:p>
    <w:p w:rsidR="0015514C" w:rsidRDefault="0015514C" w:rsidP="0015514C">
      <w:pPr>
        <w:spacing w:after="0"/>
      </w:pPr>
    </w:p>
    <w:p w:rsidR="001868E7" w:rsidRDefault="00195E9F" w:rsidP="001868E7">
      <w:pPr>
        <w:spacing w:after="0"/>
      </w:pPr>
      <w:r w:rsidRPr="00022042">
        <w:rPr>
          <w:b/>
        </w:rPr>
        <w:t>Attendees</w:t>
      </w:r>
      <w:proofErr w:type="gramStart"/>
      <w:r>
        <w:t>:  ,</w:t>
      </w:r>
      <w:proofErr w:type="gramEnd"/>
      <w:r>
        <w:t xml:space="preserve"> Mrs H Canham, </w:t>
      </w:r>
      <w:r w:rsidR="001868E7">
        <w:t xml:space="preserve">(Chairman) </w:t>
      </w:r>
      <w:r>
        <w:t xml:space="preserve">Mrs Carolyn </w:t>
      </w:r>
      <w:proofErr w:type="spellStart"/>
      <w:r>
        <w:t>Necklan</w:t>
      </w:r>
      <w:proofErr w:type="spellEnd"/>
      <w:r w:rsidR="001868E7">
        <w:t>,(Treasurer)</w:t>
      </w:r>
      <w:r w:rsidR="001868E7" w:rsidRPr="001868E7">
        <w:t xml:space="preserve"> </w:t>
      </w:r>
      <w:r w:rsidR="001868E7">
        <w:t xml:space="preserve">Mr Bernard Singleton, </w:t>
      </w:r>
    </w:p>
    <w:p w:rsidR="004C7A8B" w:rsidRDefault="001868E7">
      <w:r>
        <w:t xml:space="preserve">Mrs Sharon Clay </w:t>
      </w:r>
    </w:p>
    <w:p w:rsidR="00F00FBB" w:rsidRDefault="00195E9F" w:rsidP="00F00FBB">
      <w:pPr>
        <w:spacing w:after="0"/>
      </w:pPr>
      <w:r w:rsidRPr="00022042">
        <w:rPr>
          <w:b/>
        </w:rPr>
        <w:t>Apologies</w:t>
      </w:r>
      <w:r>
        <w:t xml:space="preserve">:  Dr Clay, Dr Fitchett, Jane Steel, </w:t>
      </w:r>
      <w:r w:rsidR="001868E7">
        <w:t>Louise</w:t>
      </w:r>
      <w:r>
        <w:t xml:space="preserve"> Marshall, Angela </w:t>
      </w:r>
      <w:proofErr w:type="spellStart"/>
      <w:r>
        <w:t>McCloughlin</w:t>
      </w:r>
      <w:proofErr w:type="spellEnd"/>
      <w:r>
        <w:t>,</w:t>
      </w:r>
    </w:p>
    <w:p w:rsidR="00195E9F" w:rsidRDefault="00F00FBB">
      <w:r>
        <w:t xml:space="preserve">                     Mrs Muriel Jones</w:t>
      </w:r>
      <w:proofErr w:type="gramStart"/>
      <w:r>
        <w:t xml:space="preserve">,  </w:t>
      </w:r>
      <w:r w:rsidR="00195E9F">
        <w:t>Mrs</w:t>
      </w:r>
      <w:proofErr w:type="gramEnd"/>
      <w:r w:rsidR="00195E9F">
        <w:t xml:space="preserve"> Ann Childs </w:t>
      </w:r>
    </w:p>
    <w:p w:rsidR="004C7A8B" w:rsidRDefault="004C7A8B">
      <w:r>
        <w:t>HC went through the minutes of the last meeting</w:t>
      </w:r>
      <w:r w:rsidR="001868E7">
        <w:t>,</w:t>
      </w:r>
      <w:r w:rsidR="0015514C">
        <w:t xml:space="preserve"> </w:t>
      </w:r>
      <w:r w:rsidR="001868E7">
        <w:t>the following</w:t>
      </w:r>
      <w:r>
        <w:t xml:space="preserve"> comments</w:t>
      </w:r>
      <w:r w:rsidR="001868E7">
        <w:t xml:space="preserve"> were made:</w:t>
      </w:r>
    </w:p>
    <w:p w:rsidR="004C7A8B" w:rsidRDefault="001868E7" w:rsidP="004C7A8B">
      <w:pPr>
        <w:spacing w:after="0"/>
      </w:pPr>
      <w:r>
        <w:t>CN</w:t>
      </w:r>
      <w:r w:rsidR="004C7A8B">
        <w:t xml:space="preserve"> report</w:t>
      </w:r>
      <w:r>
        <w:t>ed</w:t>
      </w:r>
      <w:r w:rsidR="004C7A8B">
        <w:t xml:space="preserve"> that she had done some investigation into opening a charity bank account and was still waiting for some details before making</w:t>
      </w:r>
      <w:r>
        <w:t xml:space="preserve"> a decision.  </w:t>
      </w:r>
      <w:r w:rsidR="004C7A8B">
        <w:t>Barclays</w:t>
      </w:r>
      <w:r>
        <w:t xml:space="preserve"> Bank in Birstall</w:t>
      </w:r>
      <w:r w:rsidR="004C7A8B">
        <w:t xml:space="preserve"> </w:t>
      </w:r>
      <w:r>
        <w:t>seemed to be the best.  SC said she would</w:t>
      </w:r>
      <w:r w:rsidR="004C7A8B">
        <w:t xml:space="preserve"> write a cheque before the end of the financial year to open </w:t>
      </w:r>
      <w:r>
        <w:t xml:space="preserve">the </w:t>
      </w:r>
      <w:r w:rsidR="004C7A8B">
        <w:t>account.  We need 3 si</w:t>
      </w:r>
      <w:r>
        <w:t>gnatories, HC, BS and CN</w:t>
      </w:r>
      <w:r w:rsidRPr="001868E7">
        <w:t xml:space="preserve"> </w:t>
      </w:r>
      <w:r>
        <w:t xml:space="preserve">(two to sign).  </w:t>
      </w:r>
      <w:r w:rsidR="004C7A8B">
        <w:t xml:space="preserve"> All to provide necessary details and sign approp</w:t>
      </w:r>
      <w:r w:rsidR="00331BBD">
        <w:t>riate forms.  SC will</w:t>
      </w:r>
      <w:r w:rsidR="004C7A8B">
        <w:t xml:space="preserve"> provide surgery details.</w:t>
      </w:r>
    </w:p>
    <w:p w:rsidR="004C7A8B" w:rsidRDefault="004C7A8B" w:rsidP="004C7A8B">
      <w:pPr>
        <w:spacing w:after="0"/>
      </w:pPr>
    </w:p>
    <w:p w:rsidR="004C7A8B" w:rsidRDefault="00331BBD" w:rsidP="004C7A8B">
      <w:pPr>
        <w:spacing w:after="0"/>
      </w:pPr>
      <w:r>
        <w:t>HC</w:t>
      </w:r>
      <w:r w:rsidR="004C7A8B">
        <w:t xml:space="preserve"> said she would do the minutes for this month as we still do not have a secretary appointed.</w:t>
      </w:r>
    </w:p>
    <w:p w:rsidR="004C7A8B" w:rsidRDefault="004C7A8B" w:rsidP="004C7A8B">
      <w:pPr>
        <w:spacing w:after="0"/>
      </w:pPr>
    </w:p>
    <w:p w:rsidR="004C7A8B" w:rsidRDefault="004C7A8B" w:rsidP="004C7A8B">
      <w:pPr>
        <w:spacing w:after="0"/>
      </w:pPr>
      <w:r>
        <w:t>AGM to be held in the surgery waiting room on Thursday 16</w:t>
      </w:r>
      <w:r w:rsidRPr="004C7A8B">
        <w:rPr>
          <w:vertAlign w:val="superscript"/>
        </w:rPr>
        <w:t>th</w:t>
      </w:r>
      <w:r>
        <w:t xml:space="preserve"> May at 1.30pm to coincide with </w:t>
      </w:r>
      <w:r w:rsidR="007119DD">
        <w:t xml:space="preserve">the Annual report, treasurers report, patients questionnaire and plans for the coming year </w:t>
      </w:r>
      <w:proofErr w:type="spellStart"/>
      <w:r w:rsidR="007119DD">
        <w:t>e</w:t>
      </w:r>
      <w:r w:rsidR="00331BBD">
        <w:t>g</w:t>
      </w:r>
      <w:proofErr w:type="spellEnd"/>
      <w:r w:rsidR="007119DD">
        <w:t xml:space="preserve"> fund raising etc.  Appointments for the post of Chairman, Treasu</w:t>
      </w:r>
      <w:r w:rsidR="00331BBD">
        <w:t xml:space="preserve">rer and </w:t>
      </w:r>
      <w:proofErr w:type="gramStart"/>
      <w:r w:rsidR="00331BBD">
        <w:t>Secretary  to</w:t>
      </w:r>
      <w:proofErr w:type="gramEnd"/>
      <w:r w:rsidR="00331BBD">
        <w:t xml:space="preserve"> be reviewed/</w:t>
      </w:r>
      <w:r w:rsidR="007119DD">
        <w:t xml:space="preserve"> appointed.</w:t>
      </w:r>
    </w:p>
    <w:p w:rsidR="007119DD" w:rsidRPr="00F00FBB" w:rsidRDefault="007119DD" w:rsidP="004C7A8B">
      <w:pPr>
        <w:spacing w:after="0"/>
        <w:rPr>
          <w:b/>
        </w:rPr>
      </w:pPr>
    </w:p>
    <w:p w:rsidR="007119DD" w:rsidRDefault="007119DD" w:rsidP="004C7A8B">
      <w:pPr>
        <w:spacing w:after="0"/>
      </w:pPr>
      <w:proofErr w:type="gramStart"/>
      <w:r w:rsidRPr="00F00FBB">
        <w:rPr>
          <w:b/>
        </w:rPr>
        <w:t>Car park</w:t>
      </w:r>
      <w:r>
        <w:t xml:space="preserve"> – nothing to report.</w:t>
      </w:r>
      <w:proofErr w:type="gramEnd"/>
    </w:p>
    <w:p w:rsidR="007119DD" w:rsidRDefault="007119DD" w:rsidP="004C7A8B">
      <w:pPr>
        <w:spacing w:after="0"/>
      </w:pPr>
    </w:p>
    <w:p w:rsidR="007119DD" w:rsidRDefault="00331BBD" w:rsidP="004C7A8B">
      <w:pPr>
        <w:spacing w:after="0"/>
      </w:pPr>
      <w:r>
        <w:t>SC</w:t>
      </w:r>
      <w:r w:rsidR="007119DD">
        <w:t xml:space="preserve"> reported that one GP had been interviewed, nothing to repo</w:t>
      </w:r>
      <w:r w:rsidR="0015514C">
        <w:t xml:space="preserve">rt on that so far.  Looking to employ </w:t>
      </w:r>
      <w:r w:rsidR="00F00FBB">
        <w:t>partners</w:t>
      </w:r>
      <w:r w:rsidR="007119DD">
        <w:t xml:space="preserve"> not contracted GP’s.</w:t>
      </w:r>
    </w:p>
    <w:p w:rsidR="007119DD" w:rsidRDefault="007119DD" w:rsidP="004C7A8B">
      <w:pPr>
        <w:spacing w:after="0"/>
      </w:pPr>
    </w:p>
    <w:p w:rsidR="007119DD" w:rsidRDefault="0015514C" w:rsidP="004C7A8B">
      <w:pPr>
        <w:spacing w:after="0"/>
      </w:pPr>
      <w:r w:rsidRPr="00F00FBB">
        <w:rPr>
          <w:b/>
        </w:rPr>
        <w:t>Fund raising</w:t>
      </w:r>
      <w:r>
        <w:t xml:space="preserve"> – CN</w:t>
      </w:r>
      <w:r w:rsidR="007119DD">
        <w:t xml:space="preserve"> offered to do the poster for the forthcoming quiz to be held at the Horse and Trumpet pub</w:t>
      </w:r>
      <w:r>
        <w:t>lic house and e-mail to SC to produce</w:t>
      </w:r>
      <w:r w:rsidR="007119DD">
        <w:t xml:space="preserve"> in colour and print off.</w:t>
      </w:r>
    </w:p>
    <w:p w:rsidR="007119DD" w:rsidRDefault="007119DD" w:rsidP="004C7A8B">
      <w:pPr>
        <w:spacing w:after="0"/>
      </w:pPr>
    </w:p>
    <w:p w:rsidR="007119DD" w:rsidRDefault="007119DD" w:rsidP="004C7A8B">
      <w:pPr>
        <w:spacing w:after="0"/>
      </w:pPr>
      <w:r w:rsidRPr="00F00FBB">
        <w:rPr>
          <w:b/>
        </w:rPr>
        <w:t>Section 106 monies</w:t>
      </w:r>
      <w:r>
        <w:t xml:space="preserve"> – The GP surveyors report</w:t>
      </w:r>
      <w:r w:rsidR="0015514C">
        <w:t xml:space="preserve"> was</w:t>
      </w:r>
      <w:r>
        <w:t xml:space="preserve"> more positive, feasibility study sent to Amanda Anderson.  Funding will not be released until the firs</w:t>
      </w:r>
      <w:r w:rsidR="0015514C">
        <w:t>t occupancy by the PCT.  SC</w:t>
      </w:r>
      <w:r>
        <w:t xml:space="preserve"> to make sure the monie</w:t>
      </w:r>
      <w:r w:rsidR="0015514C">
        <w:t>s come to us not anyone else.  SC</w:t>
      </w:r>
      <w:r>
        <w:t xml:space="preserve"> to e mail Amanda Anderson to say it has been discussed and minuted in this meeting.</w:t>
      </w:r>
    </w:p>
    <w:p w:rsidR="007119DD" w:rsidRDefault="007119DD" w:rsidP="004C7A8B">
      <w:pPr>
        <w:spacing w:after="0"/>
      </w:pPr>
    </w:p>
    <w:p w:rsidR="007119DD" w:rsidRDefault="0015514C" w:rsidP="004C7A8B">
      <w:pPr>
        <w:spacing w:after="0"/>
      </w:pPr>
      <w:r w:rsidRPr="00F00FBB">
        <w:rPr>
          <w:b/>
        </w:rPr>
        <w:t>Doctors cover</w:t>
      </w:r>
      <w:r>
        <w:t xml:space="preserve"> – BS</w:t>
      </w:r>
      <w:r w:rsidR="007119DD">
        <w:t xml:space="preserve"> asked for Dr </w:t>
      </w:r>
      <w:proofErr w:type="spellStart"/>
      <w:r w:rsidR="00195E9F">
        <w:t>Eddleston’s</w:t>
      </w:r>
      <w:proofErr w:type="spellEnd"/>
      <w:r w:rsidR="007119DD">
        <w:t xml:space="preserve"> name to be removed from the Banks Surgery web site as she does not practice from this surgery.  BS mentioned that Dr Chu was leaving and that he should be removed when he has left.  BS asked why Dr Fitchett was going to Woodhouse on such a regular basis, particularly covering the Clays annual leave and Dr Clays </w:t>
      </w:r>
      <w:r w:rsidR="00195E9F">
        <w:t>external</w:t>
      </w:r>
      <w:r w:rsidR="007119DD">
        <w:t xml:space="preserve"> meetings.</w:t>
      </w:r>
    </w:p>
    <w:p w:rsidR="00195E9F" w:rsidRDefault="00195E9F" w:rsidP="004C7A8B">
      <w:pPr>
        <w:spacing w:after="0"/>
      </w:pPr>
    </w:p>
    <w:p w:rsidR="00195E9F" w:rsidRDefault="00195E9F" w:rsidP="004C7A8B">
      <w:pPr>
        <w:spacing w:after="0"/>
      </w:pPr>
      <w:r w:rsidRPr="00F00FBB">
        <w:rPr>
          <w:b/>
        </w:rPr>
        <w:t>Plaque</w:t>
      </w:r>
      <w:r>
        <w:t xml:space="preserve"> – there were no matters arising from this as the plaque has still not been ordered or arranged.</w:t>
      </w:r>
    </w:p>
    <w:p w:rsidR="00195E9F" w:rsidRDefault="00195E9F" w:rsidP="004C7A8B">
      <w:pPr>
        <w:spacing w:after="0"/>
      </w:pPr>
    </w:p>
    <w:p w:rsidR="0079419C" w:rsidRDefault="00195E9F" w:rsidP="004C7A8B">
      <w:pPr>
        <w:spacing w:after="0"/>
      </w:pPr>
      <w:r>
        <w:t>SC called the meeting to a close as she had to leave.</w:t>
      </w:r>
    </w:p>
    <w:p w:rsidR="004C7A8B" w:rsidRDefault="00195E9F" w:rsidP="004C7A8B">
      <w:pPr>
        <w:spacing w:after="0"/>
      </w:pPr>
      <w:r>
        <w:t xml:space="preserve">Next meeting arranged for </w:t>
      </w:r>
      <w:proofErr w:type="gramStart"/>
      <w:r>
        <w:t xml:space="preserve">Thursday  </w:t>
      </w:r>
      <w:r w:rsidR="00BD6B5F">
        <w:t>1</w:t>
      </w:r>
      <w:r w:rsidRPr="00195E9F">
        <w:t>8th</w:t>
      </w:r>
      <w:proofErr w:type="gramEnd"/>
      <w:r w:rsidRPr="00195E9F">
        <w:t xml:space="preserve"> April 2013</w:t>
      </w:r>
      <w:r>
        <w:t xml:space="preserve">.  </w:t>
      </w:r>
    </w:p>
    <w:sectPr w:rsidR="004C7A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A8B"/>
    <w:rsid w:val="00022042"/>
    <w:rsid w:val="0015514C"/>
    <w:rsid w:val="001868E7"/>
    <w:rsid w:val="00195E9F"/>
    <w:rsid w:val="00331BBD"/>
    <w:rsid w:val="004C7A8B"/>
    <w:rsid w:val="005A2F5A"/>
    <w:rsid w:val="007119DD"/>
    <w:rsid w:val="0079419C"/>
    <w:rsid w:val="00A64A70"/>
    <w:rsid w:val="00BD6B5F"/>
    <w:rsid w:val="00F00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8E2DD-2B44-4D0B-914A-4458FE84D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53716130.dotm</Template>
  <TotalTime>0</TotalTime>
  <Pages>1</Pages>
  <Words>373</Words>
  <Characters>2130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steelj</cp:lastModifiedBy>
  <cp:revision>2</cp:revision>
  <dcterms:created xsi:type="dcterms:W3CDTF">2013-07-30T09:05:00Z</dcterms:created>
  <dcterms:modified xsi:type="dcterms:W3CDTF">2013-07-30T09:05:00Z</dcterms:modified>
</cp:coreProperties>
</file>