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176" w:type="dxa"/>
        <w:tblLayout w:type="fixed"/>
        <w:tblLook w:val="01E0" w:firstRow="1" w:lastRow="1" w:firstColumn="1" w:lastColumn="1" w:noHBand="0" w:noVBand="0"/>
      </w:tblPr>
      <w:tblGrid>
        <w:gridCol w:w="2836"/>
        <w:gridCol w:w="142"/>
        <w:gridCol w:w="8080"/>
      </w:tblGrid>
      <w:tr w:rsidR="00467D0D" w14:paraId="6556862C" w14:textId="77777777" w:rsidTr="00447E98">
        <w:tc>
          <w:tcPr>
            <w:tcW w:w="2978" w:type="dxa"/>
            <w:gridSpan w:val="2"/>
            <w:shd w:val="clear" w:color="auto" w:fill="9900FF"/>
          </w:tcPr>
          <w:p w14:paraId="2785EDAB" w14:textId="77777777" w:rsidR="00467D0D" w:rsidRPr="00447E98" w:rsidRDefault="00467D0D" w:rsidP="00467D0D">
            <w:pPr>
              <w:pStyle w:val="BodyText"/>
              <w:rPr>
                <w:color w:val="7030A0"/>
              </w:rPr>
            </w:pPr>
            <w:bookmarkStart w:id="0" w:name="_GoBack"/>
            <w:bookmarkEnd w:id="0"/>
          </w:p>
        </w:tc>
        <w:tc>
          <w:tcPr>
            <w:tcW w:w="8080" w:type="dxa"/>
            <w:shd w:val="clear" w:color="auto" w:fill="9900FF"/>
          </w:tcPr>
          <w:p w14:paraId="57FB78CF" w14:textId="77777777" w:rsidR="00467D0D" w:rsidRDefault="00467D0D" w:rsidP="00467D0D">
            <w:pPr>
              <w:pStyle w:val="BodyText"/>
            </w:pPr>
          </w:p>
        </w:tc>
      </w:tr>
      <w:tr w:rsidR="00467D0D" w14:paraId="36FA7466" w14:textId="77777777" w:rsidTr="004D62A1">
        <w:trPr>
          <w:trHeight w:val="1440"/>
        </w:trPr>
        <w:tc>
          <w:tcPr>
            <w:tcW w:w="2978" w:type="dxa"/>
            <w:gridSpan w:val="2"/>
            <w:vAlign w:val="center"/>
          </w:tcPr>
          <w:p w14:paraId="4366322E" w14:textId="77777777" w:rsidR="00467D0D" w:rsidRDefault="00467D0D" w:rsidP="004D62A1">
            <w:pPr>
              <w:pStyle w:val="NewsletterTitle"/>
              <w:jc w:val="left"/>
            </w:pPr>
          </w:p>
        </w:tc>
        <w:tc>
          <w:tcPr>
            <w:tcW w:w="8080" w:type="dxa"/>
            <w:vAlign w:val="center"/>
          </w:tcPr>
          <w:p w14:paraId="429FF3A4" w14:textId="77777777" w:rsidR="00467D0D" w:rsidRPr="00447E98" w:rsidRDefault="002241C4" w:rsidP="004D62A1">
            <w:pPr>
              <w:pStyle w:val="NewsletterTitle"/>
              <w:jc w:val="left"/>
              <w:rPr>
                <w:color w:val="000000" w:themeColor="text1"/>
                <w:sz w:val="48"/>
                <w:szCs w:val="48"/>
              </w:rPr>
            </w:pPr>
            <w:r w:rsidRPr="00447E98">
              <w:rPr>
                <w:color w:val="000000" w:themeColor="text1"/>
                <w:sz w:val="48"/>
                <w:szCs w:val="48"/>
              </w:rPr>
              <w:t xml:space="preserve">South Queen Street Medical Centre </w:t>
            </w:r>
          </w:p>
          <w:p w14:paraId="0D52A7C2" w14:textId="77777777" w:rsidR="002241C4" w:rsidRDefault="002241C4" w:rsidP="004D62A1">
            <w:pPr>
              <w:pStyle w:val="NewsletterTitle"/>
              <w:jc w:val="left"/>
            </w:pPr>
            <w:r w:rsidRPr="00447E98">
              <w:rPr>
                <w:color w:val="000000" w:themeColor="text1"/>
                <w:sz w:val="48"/>
                <w:szCs w:val="48"/>
              </w:rPr>
              <w:t>Newsletter</w:t>
            </w:r>
          </w:p>
        </w:tc>
      </w:tr>
      <w:tr w:rsidR="00467D0D" w14:paraId="322279B2" w14:textId="77777777" w:rsidTr="00447E98">
        <w:tc>
          <w:tcPr>
            <w:tcW w:w="2978" w:type="dxa"/>
            <w:gridSpan w:val="2"/>
            <w:shd w:val="clear" w:color="auto" w:fill="9900FF"/>
          </w:tcPr>
          <w:p w14:paraId="41504C5D" w14:textId="1417F873" w:rsidR="00467D0D" w:rsidRPr="00467D0D" w:rsidRDefault="00F46CED" w:rsidP="00467D0D">
            <w:pPr>
              <w:pStyle w:val="NewsletterDate"/>
            </w:pPr>
            <w:r>
              <w:t>August</w:t>
            </w:r>
            <w:r w:rsidR="004D62A1">
              <w:t xml:space="preserve"> 2021</w:t>
            </w:r>
          </w:p>
        </w:tc>
        <w:tc>
          <w:tcPr>
            <w:tcW w:w="8080" w:type="dxa"/>
            <w:shd w:val="clear" w:color="auto" w:fill="9900FF"/>
          </w:tcPr>
          <w:p w14:paraId="408E676C" w14:textId="77777777" w:rsidR="00467D0D" w:rsidRPr="00CA5FC6" w:rsidRDefault="00467D0D" w:rsidP="00467D0D">
            <w:pPr>
              <w:pStyle w:val="VolumeandIssue"/>
              <w:rPr>
                <w:rFonts w:ascii="Times New Roman" w:hAnsi="Times New Roman"/>
              </w:rPr>
            </w:pPr>
            <w:r w:rsidRPr="00CA5FC6">
              <w:rPr>
                <w:rFonts w:ascii="Times New Roman" w:hAnsi="Times New Roman"/>
              </w:rPr>
              <w:t>Volume 1, Number 1</w:t>
            </w:r>
          </w:p>
        </w:tc>
      </w:tr>
      <w:tr w:rsidR="008E395A" w14:paraId="48A02ED3" w14:textId="77777777" w:rsidTr="00447E98">
        <w:tc>
          <w:tcPr>
            <w:tcW w:w="2836" w:type="dxa"/>
            <w:shd w:val="clear" w:color="auto" w:fill="9900FF"/>
          </w:tcPr>
          <w:p w14:paraId="6FA364DF" w14:textId="77777777" w:rsidR="008E395A" w:rsidRPr="00447E98" w:rsidRDefault="008E395A" w:rsidP="00447E98">
            <w:pPr>
              <w:pStyle w:val="TableofContentsHeading"/>
              <w:shd w:val="clear" w:color="auto" w:fill="9900FF"/>
              <w:rPr>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447E98">
              <w:rPr>
                <w:b/>
                <w:color w:val="F9FAFD" w:themeColor="accent1" w:themeTint="08"/>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In This Issue</w:t>
            </w:r>
          </w:p>
          <w:p w14:paraId="0AE5EEC1" w14:textId="3F4CE2C7" w:rsidR="00CA5FC6" w:rsidRDefault="002241C4" w:rsidP="00CA5FC6">
            <w:pPr>
              <w:pStyle w:val="TableofContentsEntry"/>
              <w:shd w:val="clear" w:color="auto" w:fill="9900FF"/>
              <w:spacing w:before="120"/>
            </w:pPr>
            <w:r>
              <w:t>Visiting your GP during the Pandemic</w:t>
            </w:r>
          </w:p>
          <w:p w14:paraId="428CD72E" w14:textId="2E8D62B5" w:rsidR="008E395A" w:rsidRDefault="00DB4895" w:rsidP="00447E98">
            <w:pPr>
              <w:pStyle w:val="TableofContentsEntry"/>
              <w:shd w:val="clear" w:color="auto" w:fill="9900FF"/>
            </w:pPr>
            <w:r>
              <w:t>eConsult</w:t>
            </w:r>
          </w:p>
          <w:p w14:paraId="011073AD" w14:textId="03A4CC35" w:rsidR="00CA5FC6" w:rsidRDefault="00CA5FC6" w:rsidP="00447E98">
            <w:pPr>
              <w:pStyle w:val="TableofContentsEntry"/>
              <w:shd w:val="clear" w:color="auto" w:fill="9900FF"/>
            </w:pPr>
            <w:r>
              <w:t>Be kind</w:t>
            </w:r>
          </w:p>
          <w:p w14:paraId="643AAD8C" w14:textId="7BA6E467" w:rsidR="00CA5FC6" w:rsidRDefault="00CA5FC6" w:rsidP="00447E98">
            <w:pPr>
              <w:pStyle w:val="TableofContentsEntry"/>
              <w:shd w:val="clear" w:color="auto" w:fill="9900FF"/>
            </w:pPr>
            <w:r>
              <w:t>Current protocols</w:t>
            </w:r>
          </w:p>
          <w:p w14:paraId="3027CFE3" w14:textId="77777777" w:rsidR="00DB4895" w:rsidRDefault="00DB4895" w:rsidP="00447E98">
            <w:pPr>
              <w:pStyle w:val="TableofContentsEntry"/>
              <w:shd w:val="clear" w:color="auto" w:fill="9900FF"/>
            </w:pPr>
            <w:r>
              <w:t>Prescriptions</w:t>
            </w:r>
          </w:p>
          <w:p w14:paraId="025EF895" w14:textId="7D35731D" w:rsidR="004D62A1" w:rsidRDefault="004D62A1" w:rsidP="00447E98">
            <w:pPr>
              <w:pStyle w:val="TableofContentsEntry"/>
              <w:shd w:val="clear" w:color="auto" w:fill="9900FF"/>
            </w:pPr>
            <w:r>
              <w:t xml:space="preserve">Covid Vaccinations </w:t>
            </w:r>
          </w:p>
          <w:p w14:paraId="068E2D87" w14:textId="60C1DC55" w:rsidR="002D7893" w:rsidRDefault="002D7893" w:rsidP="00447E98">
            <w:pPr>
              <w:pStyle w:val="TableofContentsEntry"/>
              <w:shd w:val="clear" w:color="auto" w:fill="9900FF"/>
            </w:pPr>
            <w:r>
              <w:t xml:space="preserve">Flu Vaccinations </w:t>
            </w:r>
          </w:p>
          <w:p w14:paraId="082E9AC6" w14:textId="47FB5324" w:rsidR="002D7893" w:rsidRDefault="002D7893" w:rsidP="00447E98">
            <w:pPr>
              <w:pStyle w:val="TableofContentsEntry"/>
              <w:shd w:val="clear" w:color="auto" w:fill="9900FF"/>
            </w:pPr>
            <w:r>
              <w:t xml:space="preserve">Linking Leeds </w:t>
            </w:r>
          </w:p>
          <w:p w14:paraId="107319B0" w14:textId="77777777" w:rsidR="00DB4895" w:rsidRPr="00447E98" w:rsidRDefault="00DB4895" w:rsidP="00447E98">
            <w:pPr>
              <w:pStyle w:val="SideBarHeading"/>
              <w:shd w:val="clear" w:color="auto" w:fill="9900FF"/>
              <w:rPr>
                <w:color w:val="E5DFEC" w:themeColor="accent4" w:themeTint="33"/>
              </w:rPr>
            </w:pPr>
            <w:r w:rsidRPr="00447E98">
              <w:rPr>
                <w:color w:val="E5DFEC" w:themeColor="accent4" w:themeTint="33"/>
              </w:rPr>
              <w:t>Important Dates</w:t>
            </w:r>
          </w:p>
          <w:p w14:paraId="2AAD3933" w14:textId="230D6C28" w:rsidR="00447E98" w:rsidRPr="00447E98" w:rsidRDefault="00CA5FC6" w:rsidP="00447E98">
            <w:pPr>
              <w:pStyle w:val="SideBarHeading"/>
              <w:shd w:val="clear" w:color="auto" w:fill="9900FF"/>
              <w:rPr>
                <w:color w:val="E5DFEC" w:themeColor="accent4" w:themeTint="33"/>
              </w:rPr>
            </w:pPr>
            <w:r>
              <w:rPr>
                <w:color w:val="E5DFEC" w:themeColor="accent4" w:themeTint="33"/>
              </w:rPr>
              <w:t xml:space="preserve">23 September 21 </w:t>
            </w:r>
            <w:r w:rsidR="00447E98" w:rsidRPr="00447E98">
              <w:rPr>
                <w:color w:val="E5DFEC" w:themeColor="accent4" w:themeTint="33"/>
              </w:rPr>
              <w:t>closed for mandatory training</w:t>
            </w:r>
            <w:r>
              <w:rPr>
                <w:color w:val="E5DFEC" w:themeColor="accent4" w:themeTint="33"/>
              </w:rPr>
              <w:t xml:space="preserve"> at 12 Lunchtime.</w:t>
            </w:r>
          </w:p>
          <w:p w14:paraId="52783636" w14:textId="77777777" w:rsidR="008E395A" w:rsidRPr="00447E98" w:rsidRDefault="008E395A" w:rsidP="00447E98">
            <w:pPr>
              <w:pStyle w:val="SideBarHeading"/>
              <w:shd w:val="clear" w:color="auto" w:fill="9900FF"/>
              <w:rPr>
                <w:color w:val="E5DFEC" w:themeColor="accent4" w:themeTint="33"/>
              </w:rPr>
            </w:pPr>
            <w:r w:rsidRPr="00447E98">
              <w:rPr>
                <w:color w:val="E5DFEC" w:themeColor="accent4" w:themeTint="33"/>
              </w:rPr>
              <w:t>Contact Us</w:t>
            </w:r>
          </w:p>
          <w:p w14:paraId="68C4A9E7" w14:textId="77777777" w:rsidR="002241C4" w:rsidRPr="00447E98" w:rsidRDefault="002241C4" w:rsidP="00447E98">
            <w:pPr>
              <w:pStyle w:val="Links"/>
              <w:shd w:val="clear" w:color="auto" w:fill="9900FF"/>
              <w:rPr>
                <w:rStyle w:val="Hyperlink"/>
                <w:color w:val="E5DFEC" w:themeColor="accent4" w:themeTint="33"/>
              </w:rPr>
            </w:pPr>
            <w:r w:rsidRPr="00447E98">
              <w:rPr>
                <w:rStyle w:val="Hyperlink"/>
                <w:color w:val="E5DFEC" w:themeColor="accent4" w:themeTint="33"/>
              </w:rPr>
              <w:t>https://www.southqueenstreetmedical.nhs.uk/</w:t>
            </w:r>
          </w:p>
          <w:p w14:paraId="5BB6FF86" w14:textId="77777777" w:rsidR="008E395A" w:rsidRDefault="0052341D" w:rsidP="00447E98">
            <w:pPr>
              <w:pStyle w:val="Links"/>
              <w:shd w:val="clear" w:color="auto" w:fill="9900FF"/>
              <w:rPr>
                <w:rStyle w:val="Hyperlink"/>
                <w:color w:val="E5DFEC" w:themeColor="accent4" w:themeTint="33"/>
              </w:rPr>
            </w:pPr>
            <w:hyperlink r:id="rId8" w:history="1">
              <w:r w:rsidR="00447E98" w:rsidRPr="00770285">
                <w:rPr>
                  <w:rStyle w:val="Hyperlink"/>
                  <w14:textFill>
                    <w14:solidFill>
                      <w14:srgbClr w14:val="99CCFF">
                        <w14:lumMod w14:val="20000"/>
                        <w14:lumOff w14:val="80000"/>
                      </w14:srgbClr>
                    </w14:solidFill>
                  </w14:textFill>
                </w:rPr>
                <w:t>queenstreet.surgery@nhs.net</w:t>
              </w:r>
            </w:hyperlink>
          </w:p>
          <w:p w14:paraId="16759425" w14:textId="77777777" w:rsidR="00447E98" w:rsidRDefault="00447E98" w:rsidP="00447E98">
            <w:pPr>
              <w:pStyle w:val="Links"/>
              <w:shd w:val="clear" w:color="auto" w:fill="9900FF"/>
              <w:rPr>
                <w:rStyle w:val="Hyperlink"/>
                <w:color w:val="E5DFEC" w:themeColor="accent4" w:themeTint="33"/>
              </w:rPr>
            </w:pPr>
          </w:p>
          <w:p w14:paraId="37C10876" w14:textId="77777777" w:rsidR="00447E98" w:rsidRDefault="00447E98" w:rsidP="00447E98">
            <w:pPr>
              <w:pStyle w:val="Links"/>
              <w:shd w:val="clear" w:color="auto" w:fill="9900FF"/>
              <w:rPr>
                <w:rStyle w:val="Hyperlink"/>
                <w:color w:val="E5DFEC" w:themeColor="accent4" w:themeTint="33"/>
              </w:rPr>
            </w:pPr>
          </w:p>
          <w:p w14:paraId="036E797A" w14:textId="77777777" w:rsidR="00447E98" w:rsidRDefault="00447E98" w:rsidP="00447E98">
            <w:pPr>
              <w:pStyle w:val="Links"/>
              <w:shd w:val="clear" w:color="auto" w:fill="9900FF"/>
              <w:rPr>
                <w:rStyle w:val="Hyperlink"/>
              </w:rPr>
            </w:pPr>
          </w:p>
          <w:p w14:paraId="4036F24C" w14:textId="77777777" w:rsidR="00447E98" w:rsidRPr="00447E98" w:rsidRDefault="00447E98" w:rsidP="00447E98">
            <w:pPr>
              <w:shd w:val="clear" w:color="auto" w:fill="9900FF"/>
            </w:pPr>
          </w:p>
          <w:p w14:paraId="16FA1133" w14:textId="77777777" w:rsidR="00447E98" w:rsidRPr="00447E98" w:rsidRDefault="00447E98" w:rsidP="00447E98"/>
          <w:p w14:paraId="12727EDD" w14:textId="77777777" w:rsidR="00447E98" w:rsidRPr="00447E98" w:rsidRDefault="00447E98" w:rsidP="00447E98"/>
          <w:p w14:paraId="4D7993A4" w14:textId="77777777" w:rsidR="00447E98" w:rsidRPr="00447E98" w:rsidRDefault="00447E98" w:rsidP="00447E98"/>
          <w:p w14:paraId="4C21CCA0" w14:textId="77777777" w:rsidR="00447E98" w:rsidRPr="00447E98" w:rsidRDefault="00447E98" w:rsidP="00447E98"/>
          <w:p w14:paraId="47B3EBFE" w14:textId="77777777" w:rsidR="00447E98" w:rsidRPr="00447E98" w:rsidRDefault="00447E98" w:rsidP="00447E98"/>
          <w:p w14:paraId="5C714F41" w14:textId="77777777" w:rsidR="00447E98" w:rsidRPr="00447E98" w:rsidRDefault="00447E98" w:rsidP="00447E98"/>
          <w:p w14:paraId="01FA649B" w14:textId="77777777" w:rsidR="00447E98" w:rsidRPr="00447E98" w:rsidRDefault="00447E98" w:rsidP="00447E98"/>
          <w:p w14:paraId="7DF248AD" w14:textId="77777777" w:rsidR="00447E98" w:rsidRPr="00447E98" w:rsidRDefault="00447E98" w:rsidP="00447E98"/>
          <w:p w14:paraId="52DB01CB" w14:textId="77777777" w:rsidR="00447E98" w:rsidRDefault="00447E98" w:rsidP="00447E98"/>
          <w:p w14:paraId="36E0BDB6" w14:textId="77777777" w:rsidR="00447E98" w:rsidRPr="00447E98" w:rsidRDefault="00447E98" w:rsidP="00447E98">
            <w:pPr>
              <w:ind w:firstLine="720"/>
            </w:pPr>
          </w:p>
        </w:tc>
        <w:tc>
          <w:tcPr>
            <w:tcW w:w="8222" w:type="dxa"/>
            <w:gridSpan w:val="2"/>
          </w:tcPr>
          <w:p w14:paraId="66DAB759" w14:textId="31FF9553" w:rsidR="002241C4" w:rsidRPr="00CA5FC6" w:rsidRDefault="002241C4" w:rsidP="002241C4">
            <w:pPr>
              <w:rPr>
                <w:b/>
                <w:sz w:val="28"/>
                <w:szCs w:val="28"/>
              </w:rPr>
            </w:pPr>
            <w:r w:rsidRPr="00CA5FC6">
              <w:rPr>
                <w:b/>
                <w:sz w:val="28"/>
                <w:szCs w:val="28"/>
              </w:rPr>
              <w:t>Visitin</w:t>
            </w:r>
            <w:r w:rsidR="00DB4895" w:rsidRPr="00CA5FC6">
              <w:rPr>
                <w:b/>
                <w:sz w:val="28"/>
                <w:szCs w:val="28"/>
              </w:rPr>
              <w:t>g your GP during the Covid 19 (</w:t>
            </w:r>
            <w:r w:rsidRPr="00CA5FC6">
              <w:rPr>
                <w:b/>
                <w:sz w:val="28"/>
                <w:szCs w:val="28"/>
              </w:rPr>
              <w:t xml:space="preserve">coronavirus) Pandemic </w:t>
            </w:r>
          </w:p>
          <w:p w14:paraId="6FB8AF11" w14:textId="77777777" w:rsidR="00DB4895" w:rsidRPr="00CA5FC6" w:rsidRDefault="00DB4895" w:rsidP="002241C4">
            <w:pPr>
              <w:rPr>
                <w:b/>
                <w:sz w:val="28"/>
                <w:szCs w:val="28"/>
              </w:rPr>
            </w:pPr>
          </w:p>
          <w:p w14:paraId="1B2101EF" w14:textId="4FA36BBD" w:rsidR="002241C4" w:rsidRPr="00CA5FC6" w:rsidRDefault="004D62A1" w:rsidP="002241C4">
            <w:pPr>
              <w:rPr>
                <w:sz w:val="22"/>
                <w:szCs w:val="22"/>
              </w:rPr>
            </w:pPr>
            <w:r w:rsidRPr="00CA5FC6">
              <w:rPr>
                <w:sz w:val="22"/>
                <w:szCs w:val="22"/>
              </w:rPr>
              <w:t>The last 1</w:t>
            </w:r>
            <w:r w:rsidR="00CA5FC6">
              <w:rPr>
                <w:sz w:val="22"/>
                <w:szCs w:val="22"/>
              </w:rPr>
              <w:t>8</w:t>
            </w:r>
            <w:r w:rsidRPr="00CA5FC6">
              <w:rPr>
                <w:sz w:val="22"/>
                <w:szCs w:val="22"/>
              </w:rPr>
              <w:t xml:space="preserve"> months have</w:t>
            </w:r>
            <w:r w:rsidR="002241C4" w:rsidRPr="00CA5FC6">
              <w:rPr>
                <w:sz w:val="22"/>
                <w:szCs w:val="22"/>
              </w:rPr>
              <w:t xml:space="preserve"> certainly proved to be a very challenging </w:t>
            </w:r>
            <w:r w:rsidR="00CA5FC6">
              <w:rPr>
                <w:sz w:val="22"/>
                <w:szCs w:val="22"/>
              </w:rPr>
              <w:t>time</w:t>
            </w:r>
            <w:r w:rsidR="002241C4" w:rsidRPr="00CA5FC6">
              <w:rPr>
                <w:sz w:val="22"/>
                <w:szCs w:val="22"/>
              </w:rPr>
              <w:t xml:space="preserve"> for us all, but we would like to thank you for</w:t>
            </w:r>
            <w:r w:rsidR="00DB4895" w:rsidRPr="00CA5FC6">
              <w:rPr>
                <w:sz w:val="22"/>
                <w:szCs w:val="22"/>
              </w:rPr>
              <w:t xml:space="preserve"> all your support</w:t>
            </w:r>
            <w:r w:rsidR="002241C4" w:rsidRPr="00CA5FC6">
              <w:rPr>
                <w:sz w:val="22"/>
                <w:szCs w:val="22"/>
              </w:rPr>
              <w:t xml:space="preserve">, encouragement and words of appreciation that you have sent to our staff at these unprecedented times. </w:t>
            </w:r>
          </w:p>
          <w:p w14:paraId="5C53F0E2" w14:textId="77777777" w:rsidR="00383CC7" w:rsidRPr="00CA5FC6" w:rsidRDefault="00383CC7" w:rsidP="002241C4">
            <w:pPr>
              <w:rPr>
                <w:sz w:val="22"/>
                <w:szCs w:val="22"/>
              </w:rPr>
            </w:pPr>
          </w:p>
          <w:p w14:paraId="1B4CFDBF" w14:textId="77777777" w:rsidR="002241C4" w:rsidRPr="00CA5FC6" w:rsidRDefault="002241C4" w:rsidP="002241C4">
            <w:pPr>
              <w:rPr>
                <w:sz w:val="22"/>
                <w:szCs w:val="22"/>
              </w:rPr>
            </w:pPr>
            <w:r w:rsidRPr="00CA5FC6">
              <w:rPr>
                <w:sz w:val="22"/>
                <w:szCs w:val="22"/>
              </w:rPr>
              <w:t>The new mandatory processes, with which we are sure you are already familiar with, will severely limit our ability to manage the large number of patients with which were previously accomplished.</w:t>
            </w:r>
          </w:p>
          <w:p w14:paraId="73AF5496" w14:textId="77777777" w:rsidR="004D62A1" w:rsidRPr="00CA5FC6" w:rsidRDefault="004D62A1" w:rsidP="002241C4">
            <w:pPr>
              <w:rPr>
                <w:b/>
                <w:sz w:val="28"/>
                <w:szCs w:val="28"/>
              </w:rPr>
            </w:pPr>
          </w:p>
          <w:p w14:paraId="284CF448" w14:textId="707ACF76" w:rsidR="004D62A1" w:rsidRPr="00CA5FC6" w:rsidRDefault="004D62A1" w:rsidP="002241C4">
            <w:pPr>
              <w:rPr>
                <w:b/>
                <w:sz w:val="28"/>
                <w:szCs w:val="28"/>
              </w:rPr>
            </w:pPr>
            <w:r w:rsidRPr="00CA5FC6">
              <w:rPr>
                <w:b/>
                <w:sz w:val="28"/>
                <w:szCs w:val="28"/>
              </w:rPr>
              <w:t>COVID VACCINATIONS</w:t>
            </w:r>
            <w:r w:rsidR="00FC1657">
              <w:rPr>
                <w:b/>
                <w:sz w:val="28"/>
                <w:szCs w:val="28"/>
              </w:rPr>
              <w:t xml:space="preserve"> &amp; Boosters </w:t>
            </w:r>
          </w:p>
          <w:p w14:paraId="2B443650" w14:textId="43372E45" w:rsidR="004D62A1" w:rsidRPr="00CA5FC6" w:rsidRDefault="004D62A1" w:rsidP="002241C4">
            <w:pPr>
              <w:rPr>
                <w:sz w:val="22"/>
                <w:szCs w:val="22"/>
              </w:rPr>
            </w:pPr>
            <w:r w:rsidRPr="00CA5FC6">
              <w:rPr>
                <w:sz w:val="22"/>
                <w:szCs w:val="22"/>
              </w:rPr>
              <w:t xml:space="preserve">We </w:t>
            </w:r>
            <w:r w:rsidRPr="00CA5FC6">
              <w:rPr>
                <w:b/>
                <w:sz w:val="22"/>
                <w:szCs w:val="22"/>
              </w:rPr>
              <w:t>strongly</w:t>
            </w:r>
            <w:r w:rsidRPr="00CA5FC6">
              <w:rPr>
                <w:sz w:val="22"/>
                <w:szCs w:val="22"/>
              </w:rPr>
              <w:t xml:space="preserve"> urge you to take up the offer of a vaccination when called. We have had patients who have become very ill indeed, and some have sadly died. Many are suffering a very slow recovery. Any side effects of vaccines really do pale into insignificance when compared with the risk of the horrible vir</w:t>
            </w:r>
            <w:r w:rsidR="00602BE9" w:rsidRPr="00CA5FC6">
              <w:rPr>
                <w:sz w:val="22"/>
                <w:szCs w:val="22"/>
              </w:rPr>
              <w:t>u</w:t>
            </w:r>
            <w:r w:rsidRPr="00CA5FC6">
              <w:rPr>
                <w:sz w:val="22"/>
                <w:szCs w:val="22"/>
              </w:rPr>
              <w:t xml:space="preserve">s. Supplies of vaccine can be a bit erratic and we have had success in having a waiting list of patients happy to be called at short notice, to avoid vaccine being wasted at the end of the session. </w:t>
            </w:r>
            <w:r w:rsidR="00602BE9" w:rsidRPr="00CA5FC6">
              <w:rPr>
                <w:sz w:val="22"/>
                <w:szCs w:val="22"/>
              </w:rPr>
              <w:t xml:space="preserve">All adults over the age of 18 years have now been offered the vaccine. </w:t>
            </w:r>
          </w:p>
          <w:p w14:paraId="72E471D4" w14:textId="3275D3CC" w:rsidR="004D62A1" w:rsidRDefault="004D62A1" w:rsidP="002241C4">
            <w:pPr>
              <w:rPr>
                <w:sz w:val="22"/>
                <w:szCs w:val="22"/>
              </w:rPr>
            </w:pPr>
            <w:r w:rsidRPr="00CA5FC6">
              <w:rPr>
                <w:sz w:val="22"/>
                <w:szCs w:val="22"/>
              </w:rPr>
              <w:t>All ou</w:t>
            </w:r>
            <w:r w:rsidR="00602BE9" w:rsidRPr="00CA5FC6">
              <w:rPr>
                <w:sz w:val="22"/>
                <w:szCs w:val="22"/>
              </w:rPr>
              <w:t>r</w:t>
            </w:r>
            <w:r w:rsidRPr="00CA5FC6">
              <w:rPr>
                <w:sz w:val="22"/>
                <w:szCs w:val="22"/>
              </w:rPr>
              <w:t xml:space="preserve"> staff have taken up the vaccine </w:t>
            </w:r>
            <w:r w:rsidR="00602BE9" w:rsidRPr="00CA5FC6">
              <w:rPr>
                <w:sz w:val="22"/>
                <w:szCs w:val="22"/>
              </w:rPr>
              <w:t>and are fully vaccinated</w:t>
            </w:r>
            <w:r w:rsidRPr="00CA5FC6">
              <w:rPr>
                <w:sz w:val="22"/>
                <w:szCs w:val="22"/>
              </w:rPr>
              <w:t>, in order to protect our patients, our families, our colleagues and of course ourselves.</w:t>
            </w:r>
          </w:p>
          <w:p w14:paraId="6D4B06F5" w14:textId="7256DAA3" w:rsidR="00FC1657" w:rsidRDefault="00FC1657" w:rsidP="002241C4">
            <w:pPr>
              <w:rPr>
                <w:sz w:val="22"/>
                <w:szCs w:val="22"/>
              </w:rPr>
            </w:pPr>
          </w:p>
          <w:p w14:paraId="090EA650" w14:textId="6E69C953" w:rsidR="00FC1657" w:rsidRPr="00CA5FC6" w:rsidRDefault="00FC1657" w:rsidP="002241C4">
            <w:pPr>
              <w:rPr>
                <w:sz w:val="22"/>
                <w:szCs w:val="22"/>
              </w:rPr>
            </w:pPr>
            <w:r>
              <w:rPr>
                <w:sz w:val="22"/>
                <w:szCs w:val="22"/>
              </w:rPr>
              <w:t xml:space="preserve">We are still awaiting for official guidance from NHS England regarding the Covid Vaccination booster programme in the Autumn , but will be in touch when this is in place. </w:t>
            </w:r>
          </w:p>
          <w:p w14:paraId="40EFB8E4" w14:textId="77777777" w:rsidR="004D62A1" w:rsidRPr="00CA5FC6" w:rsidRDefault="004D62A1" w:rsidP="002241C4">
            <w:pPr>
              <w:rPr>
                <w:sz w:val="22"/>
                <w:szCs w:val="22"/>
              </w:rPr>
            </w:pPr>
          </w:p>
          <w:p w14:paraId="4794EBCD" w14:textId="77777777" w:rsidR="00447E98" w:rsidRPr="00CA5FC6" w:rsidRDefault="00447E98" w:rsidP="002241C4">
            <w:pPr>
              <w:rPr>
                <w:sz w:val="22"/>
                <w:szCs w:val="22"/>
              </w:rPr>
            </w:pPr>
            <w:r w:rsidRPr="00CA5FC6">
              <w:rPr>
                <w:sz w:val="22"/>
                <w:szCs w:val="22"/>
              </w:rPr>
              <w:t>Resources</w:t>
            </w:r>
          </w:p>
          <w:p w14:paraId="372703AC" w14:textId="77777777" w:rsidR="00447E98" w:rsidRPr="00CA5FC6" w:rsidRDefault="0052341D" w:rsidP="002241C4">
            <w:pPr>
              <w:rPr>
                <w:color w:val="7030A0"/>
                <w:sz w:val="22"/>
                <w:szCs w:val="22"/>
              </w:rPr>
            </w:pPr>
            <w:hyperlink w:history="1">
              <w:r w:rsidR="00447E98" w:rsidRPr="00CA5FC6">
                <w:rPr>
                  <w:rStyle w:val="Hyperlink"/>
                  <w:rFonts w:ascii="Times New Roman" w:hAnsi="Times New Roman"/>
                  <w:color w:val="7030A0"/>
                  <w:sz w:val="22"/>
                  <w:szCs w:val="22"/>
                </w:rPr>
                <w:t>www.nhs.co.uk&gt;conditions&gt;coronavirus-covid19</w:t>
              </w:r>
            </w:hyperlink>
          </w:p>
          <w:p w14:paraId="6EC49C0C" w14:textId="084046A3" w:rsidR="00447E98" w:rsidRPr="00CA5FC6" w:rsidRDefault="0052341D" w:rsidP="002241C4">
            <w:pPr>
              <w:rPr>
                <w:sz w:val="22"/>
                <w:szCs w:val="22"/>
              </w:rPr>
            </w:pPr>
            <w:hyperlink r:id="rId9" w:history="1">
              <w:r w:rsidR="00447E98" w:rsidRPr="00CA5FC6">
                <w:rPr>
                  <w:rStyle w:val="Hyperlink"/>
                  <w:rFonts w:ascii="Times New Roman" w:hAnsi="Times New Roman"/>
                  <w:color w:val="7030A0"/>
                  <w:sz w:val="22"/>
                  <w:szCs w:val="22"/>
                </w:rPr>
                <w:t>www.yourcovidrecovery.nhs.uk</w:t>
              </w:r>
            </w:hyperlink>
            <w:r w:rsidR="00447E98" w:rsidRPr="00CA5FC6">
              <w:rPr>
                <w:color w:val="7030A0"/>
                <w:sz w:val="22"/>
                <w:szCs w:val="22"/>
              </w:rPr>
              <w:t xml:space="preserve"> </w:t>
            </w:r>
            <w:r w:rsidR="00447E98" w:rsidRPr="00CA5FC6">
              <w:rPr>
                <w:sz w:val="22"/>
                <w:szCs w:val="22"/>
              </w:rPr>
              <w:t>– has useful advice on how to pace yourself if recovery is slow</w:t>
            </w:r>
          </w:p>
          <w:p w14:paraId="07A36BE7" w14:textId="0C9C933F" w:rsidR="00447E98" w:rsidRDefault="0052341D" w:rsidP="002241C4">
            <w:pPr>
              <w:rPr>
                <w:rStyle w:val="Hyperlink"/>
                <w:rFonts w:ascii="Times New Roman" w:hAnsi="Times New Roman"/>
                <w:color w:val="7030A0"/>
                <w:sz w:val="22"/>
                <w:szCs w:val="22"/>
              </w:rPr>
            </w:pPr>
            <w:hyperlink r:id="rId10" w:history="1">
              <w:r w:rsidR="00447E98" w:rsidRPr="00CA5FC6">
                <w:rPr>
                  <w:rStyle w:val="Hyperlink"/>
                  <w:rFonts w:ascii="Times New Roman" w:hAnsi="Times New Roman"/>
                  <w:color w:val="7030A0"/>
                  <w:sz w:val="22"/>
                  <w:szCs w:val="22"/>
                </w:rPr>
                <w:t>https://www.nhs.uk/conditions/coronavirus-covid-19/coronavirus-vaccinations/coronavires-vaccine/</w:t>
              </w:r>
            </w:hyperlink>
          </w:p>
          <w:p w14:paraId="6DC9915B" w14:textId="68DA361C" w:rsidR="00F46CED" w:rsidRDefault="00F46CED" w:rsidP="002241C4">
            <w:pPr>
              <w:rPr>
                <w:rStyle w:val="Hyperlink"/>
                <w:rFonts w:ascii="Times New Roman" w:hAnsi="Times New Roman"/>
                <w:color w:val="7030A0"/>
                <w:sz w:val="22"/>
                <w:szCs w:val="22"/>
              </w:rPr>
            </w:pPr>
          </w:p>
          <w:p w14:paraId="165AB94D" w14:textId="0ECD56AE" w:rsidR="00F46CED" w:rsidRPr="00F46CED" w:rsidRDefault="00F46CED" w:rsidP="002241C4">
            <w:pPr>
              <w:rPr>
                <w:rStyle w:val="Hyperlink"/>
                <w:rFonts w:ascii="Times New Roman" w:hAnsi="Times New Roman"/>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CED">
              <w:rPr>
                <w:rStyle w:val="Hyperlink"/>
                <w:rFonts w:ascii="Times New Roman" w:hAnsi="Times New Roman"/>
                <w:b/>
                <w:bCs/>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Flu Vaccinations </w:t>
            </w:r>
          </w:p>
          <w:p w14:paraId="78D8B0F6" w14:textId="483DFB14" w:rsidR="00F46CED" w:rsidRPr="00F46CED" w:rsidRDefault="00F46CED" w:rsidP="002241C4">
            <w:pPr>
              <w:rPr>
                <w:rStyle w:val="Hyperlink"/>
                <w:rFonts w:ascii="Times New Roman" w:hAnsi="Times New Roman"/>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6CED">
              <w:rPr>
                <w:rStyle w:val="Hyperlink"/>
                <w:rFonts w:ascii="Times New Roman" w:hAnsi="Times New Roman"/>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be starting to invite eligible patients to book appointments at the surgery in the coming weeks, but this will depend on </w:t>
            </w:r>
            <w:r>
              <w:rPr>
                <w:rStyle w:val="Hyperlink"/>
                <w:rFonts w:ascii="Times New Roman" w:hAnsi="Times New Roman"/>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F46CED">
              <w:rPr>
                <w:rStyle w:val="Hyperlink"/>
                <w:rFonts w:ascii="Times New Roman" w:hAnsi="Times New Roman"/>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vaccination delivery schedules, please be assured we will contact you. </w:t>
            </w:r>
          </w:p>
          <w:p w14:paraId="045B7422" w14:textId="4382E1E4" w:rsidR="00E23AFA" w:rsidRPr="00CA5FC6" w:rsidRDefault="00E23AFA" w:rsidP="002241C4">
            <w:pPr>
              <w:rPr>
                <w:rStyle w:val="Hyperlink"/>
                <w:rFonts w:ascii="Times New Roman" w:hAnsi="Times New Roman"/>
              </w:rPr>
            </w:pPr>
          </w:p>
          <w:p w14:paraId="0F20C1BF" w14:textId="4DBCAD83" w:rsidR="00E23AFA" w:rsidRPr="00CA5FC6" w:rsidRDefault="00CA5FC6" w:rsidP="002241C4">
            <w:pPr>
              <w:rPr>
                <w:rStyle w:val="Hyperlink"/>
                <w:rFonts w:ascii="Times New Roman" w:hAnsi="Times New Roman"/>
                <w:b/>
                <w:bCs/>
                <w:color w:val="auto"/>
                <w:sz w:val="28"/>
                <w:szCs w:val="28"/>
              </w:rPr>
            </w:pPr>
            <w:r w:rsidRPr="00CA5FC6">
              <w:rPr>
                <w:rStyle w:val="Hyperlink"/>
                <w:rFonts w:ascii="Times New Roman" w:hAnsi="Times New Roman"/>
                <w:b/>
                <w:bCs/>
                <w:color w:val="auto"/>
                <w:sz w:val="28"/>
                <w:szCs w:val="28"/>
              </w:rPr>
              <w:t>#</w:t>
            </w:r>
            <w:r>
              <w:rPr>
                <w:rStyle w:val="Hyperlink"/>
                <w:rFonts w:ascii="Times New Roman" w:hAnsi="Times New Roman"/>
                <w:b/>
                <w:bCs/>
                <w:color w:val="auto"/>
                <w:sz w:val="28"/>
                <w:szCs w:val="28"/>
              </w:rPr>
              <w:t xml:space="preserve"> </w:t>
            </w:r>
            <w:r w:rsidR="00B64909" w:rsidRPr="00CA5FC6">
              <w:rPr>
                <w:rStyle w:val="Hyperlink"/>
                <w:rFonts w:ascii="Times New Roman" w:hAnsi="Times New Roman"/>
                <w:b/>
                <w:bCs/>
                <w:color w:val="auto"/>
                <w:sz w:val="28"/>
                <w:szCs w:val="28"/>
              </w:rPr>
              <w:t xml:space="preserve">Be </w:t>
            </w:r>
            <w:r w:rsidRPr="00CA5FC6">
              <w:rPr>
                <w:rStyle w:val="Hyperlink"/>
                <w:rFonts w:ascii="Times New Roman" w:hAnsi="Times New Roman"/>
                <w:b/>
                <w:bCs/>
                <w:color w:val="auto"/>
                <w:sz w:val="28"/>
                <w:szCs w:val="28"/>
              </w:rPr>
              <w:t>K</w:t>
            </w:r>
            <w:r w:rsidR="00B64909" w:rsidRPr="00CA5FC6">
              <w:rPr>
                <w:rStyle w:val="Hyperlink"/>
                <w:rFonts w:ascii="Times New Roman" w:hAnsi="Times New Roman"/>
                <w:b/>
                <w:bCs/>
                <w:color w:val="auto"/>
                <w:sz w:val="28"/>
                <w:szCs w:val="28"/>
              </w:rPr>
              <w:t xml:space="preserve">ind </w:t>
            </w:r>
          </w:p>
          <w:p w14:paraId="4105E0F4" w14:textId="5A594A89" w:rsidR="00B64909" w:rsidRPr="00CA5FC6" w:rsidRDefault="00B64909" w:rsidP="002241C4">
            <w:pPr>
              <w:rPr>
                <w:sz w:val="22"/>
                <w:szCs w:val="22"/>
              </w:rPr>
            </w:pPr>
            <w:r w:rsidRPr="00CA5FC6">
              <w:rPr>
                <w:rStyle w:val="Hyperlink"/>
                <w:rFonts w:ascii="Times New Roman" w:hAnsi="Times New Roman"/>
                <w:color w:val="auto"/>
                <w:sz w:val="22"/>
                <w:szCs w:val="22"/>
              </w:rPr>
              <w:t>There has been an unprecedented rise in demand across the country within general practice and as a practice we are busier than ever. Our receptionists do a fantastic job under very difficult circumstances and it is very sad to hear that many of them are receiving abuse on a regular basis from patients.</w:t>
            </w:r>
            <w:r w:rsidR="00CA5FC6">
              <w:rPr>
                <w:rStyle w:val="Hyperlink"/>
                <w:rFonts w:ascii="Times New Roman" w:hAnsi="Times New Roman"/>
                <w:color w:val="auto"/>
                <w:sz w:val="22"/>
                <w:szCs w:val="22"/>
              </w:rPr>
              <w:t xml:space="preserve"> </w:t>
            </w:r>
            <w:r w:rsidRPr="00CA5FC6">
              <w:rPr>
                <w:rStyle w:val="Hyperlink"/>
                <w:rFonts w:ascii="Times New Roman" w:hAnsi="Times New Roman"/>
                <w:color w:val="auto"/>
                <w:sz w:val="22"/>
                <w:szCs w:val="22"/>
              </w:rPr>
              <w:t>We appreciate it can be frustrating when the phone lines are busy, but to be abusive to the receptionist who is trying to help is not acceptable now or ever.</w:t>
            </w:r>
            <w:r w:rsidR="00CA5FC6" w:rsidRPr="00CA5FC6">
              <w:rPr>
                <w:rStyle w:val="Hyperlink"/>
                <w:rFonts w:ascii="Times New Roman" w:hAnsi="Times New Roman"/>
                <w:color w:val="auto"/>
                <w:sz w:val="22"/>
                <w:szCs w:val="22"/>
              </w:rPr>
              <w:t xml:space="preserve"> </w:t>
            </w:r>
            <w:r w:rsidRPr="00CA5FC6">
              <w:rPr>
                <w:rStyle w:val="Hyperlink"/>
                <w:rFonts w:ascii="Times New Roman" w:hAnsi="Times New Roman"/>
                <w:color w:val="auto"/>
                <w:sz w:val="22"/>
                <w:szCs w:val="22"/>
              </w:rPr>
              <w:t xml:space="preserve"> </w:t>
            </w:r>
          </w:p>
          <w:p w14:paraId="236F33FE" w14:textId="77777777" w:rsidR="00447E98" w:rsidRPr="00CA5FC6" w:rsidRDefault="00447E98" w:rsidP="002241C4">
            <w:pPr>
              <w:rPr>
                <w:sz w:val="22"/>
                <w:szCs w:val="22"/>
              </w:rPr>
            </w:pPr>
          </w:p>
          <w:p w14:paraId="7C2A5E27" w14:textId="77777777" w:rsidR="00447E98" w:rsidRPr="00CA5FC6" w:rsidRDefault="00447E98" w:rsidP="002241C4">
            <w:pPr>
              <w:rPr>
                <w:sz w:val="22"/>
                <w:szCs w:val="22"/>
              </w:rPr>
            </w:pPr>
          </w:p>
          <w:p w14:paraId="006AF7EE" w14:textId="77777777" w:rsidR="004D62A1" w:rsidRPr="00F46CED" w:rsidRDefault="004D62A1" w:rsidP="002241C4">
            <w:pPr>
              <w:rPr>
                <w:b/>
                <w:sz w:val="28"/>
                <w:szCs w:val="28"/>
              </w:rPr>
            </w:pPr>
            <w:r w:rsidRPr="00F46CED">
              <w:rPr>
                <w:b/>
                <w:sz w:val="28"/>
                <w:szCs w:val="28"/>
              </w:rPr>
              <w:t>Reminder of current protocols in place;</w:t>
            </w:r>
          </w:p>
          <w:p w14:paraId="3FDEB5BD" w14:textId="0613ADEA" w:rsidR="002241C4" w:rsidRPr="00F46CED" w:rsidRDefault="002241C4" w:rsidP="002241C4">
            <w:pPr>
              <w:rPr>
                <w:b/>
              </w:rPr>
            </w:pPr>
            <w:r w:rsidRPr="00F46CED">
              <w:rPr>
                <w:b/>
              </w:rPr>
              <w:t>SOCIAL DISTANCING</w:t>
            </w:r>
          </w:p>
          <w:p w14:paraId="3C03A43A" w14:textId="640389F7" w:rsidR="00602BE9" w:rsidRPr="00CA5FC6" w:rsidRDefault="00602BE9" w:rsidP="002241C4">
            <w:pPr>
              <w:rPr>
                <w:b/>
                <w:sz w:val="28"/>
                <w:szCs w:val="28"/>
              </w:rPr>
            </w:pPr>
            <w:r w:rsidRPr="00CA5FC6">
              <w:rPr>
                <w:b/>
                <w:sz w:val="28"/>
                <w:szCs w:val="28"/>
              </w:rPr>
              <w:t>As the government has announced the easing of restrictions from the 19</w:t>
            </w:r>
            <w:r w:rsidRPr="00CA5FC6">
              <w:rPr>
                <w:b/>
                <w:sz w:val="28"/>
                <w:szCs w:val="28"/>
                <w:vertAlign w:val="superscript"/>
              </w:rPr>
              <w:t>th</w:t>
            </w:r>
            <w:r w:rsidRPr="00CA5FC6">
              <w:rPr>
                <w:b/>
                <w:sz w:val="28"/>
                <w:szCs w:val="28"/>
              </w:rPr>
              <w:t xml:space="preserve"> July including the removal of face masks, this will not apply to NHS setting</w:t>
            </w:r>
            <w:r w:rsidR="00FC1657">
              <w:rPr>
                <w:b/>
                <w:sz w:val="28"/>
                <w:szCs w:val="28"/>
              </w:rPr>
              <w:t>s.</w:t>
            </w:r>
            <w:r w:rsidRPr="00CA5FC6">
              <w:rPr>
                <w:b/>
                <w:sz w:val="28"/>
                <w:szCs w:val="28"/>
              </w:rPr>
              <w:t xml:space="preserve"> </w:t>
            </w:r>
          </w:p>
          <w:p w14:paraId="3F55318E" w14:textId="77777777" w:rsidR="00FC1657" w:rsidRDefault="00FC1657" w:rsidP="002241C4">
            <w:pPr>
              <w:rPr>
                <w:sz w:val="22"/>
                <w:szCs w:val="22"/>
              </w:rPr>
            </w:pPr>
          </w:p>
          <w:p w14:paraId="5DEEEF69" w14:textId="0CD5F8F9" w:rsidR="002241C4" w:rsidRPr="00CA5FC6" w:rsidRDefault="00602BE9" w:rsidP="002241C4">
            <w:pPr>
              <w:rPr>
                <w:sz w:val="22"/>
                <w:szCs w:val="22"/>
              </w:rPr>
            </w:pPr>
            <w:r w:rsidRPr="00CA5FC6">
              <w:rPr>
                <w:sz w:val="22"/>
                <w:szCs w:val="22"/>
              </w:rPr>
              <w:t>The mandatory wearing of face masks and social distancing measures will remain.</w:t>
            </w:r>
            <w:r w:rsidR="00F46CED">
              <w:rPr>
                <w:sz w:val="22"/>
                <w:szCs w:val="22"/>
              </w:rPr>
              <w:t xml:space="preserve"> </w:t>
            </w:r>
            <w:r w:rsidR="002241C4" w:rsidRPr="00CA5FC6">
              <w:rPr>
                <w:sz w:val="22"/>
                <w:szCs w:val="22"/>
              </w:rPr>
              <w:t>This will mean limiting the number of patients we have in the building at any one time. We have a current limit of 4</w:t>
            </w:r>
            <w:r w:rsidRPr="00CA5FC6">
              <w:rPr>
                <w:sz w:val="22"/>
                <w:szCs w:val="22"/>
              </w:rPr>
              <w:t>-6</w:t>
            </w:r>
            <w:r w:rsidR="002241C4" w:rsidRPr="00CA5FC6">
              <w:rPr>
                <w:sz w:val="22"/>
                <w:szCs w:val="22"/>
              </w:rPr>
              <w:t xml:space="preserve"> pts waiting in the waiting room at any one time, which has a significant impact on appointment capacity for our nursing clinics, but we are trying our best and have staggered the clinics to ensure social distancing measures are maintained. </w:t>
            </w:r>
          </w:p>
          <w:p w14:paraId="326365EA" w14:textId="77777777" w:rsidR="002241C4" w:rsidRPr="00CA5FC6" w:rsidRDefault="002241C4" w:rsidP="002241C4"/>
          <w:p w14:paraId="2A498286" w14:textId="0ABBC813" w:rsidR="002241C4" w:rsidRPr="00CA5FC6" w:rsidRDefault="002241C4" w:rsidP="002241C4">
            <w:pPr>
              <w:rPr>
                <w:b/>
                <w:sz w:val="28"/>
                <w:szCs w:val="28"/>
              </w:rPr>
            </w:pPr>
            <w:r w:rsidRPr="00CA5FC6">
              <w:rPr>
                <w:b/>
                <w:sz w:val="28"/>
                <w:szCs w:val="28"/>
              </w:rPr>
              <w:t>ROOM CLEANING</w:t>
            </w:r>
          </w:p>
          <w:p w14:paraId="61211137" w14:textId="77777777" w:rsidR="002241C4" w:rsidRPr="00CA5FC6" w:rsidRDefault="002241C4" w:rsidP="002241C4">
            <w:pPr>
              <w:rPr>
                <w:sz w:val="22"/>
                <w:szCs w:val="22"/>
              </w:rPr>
            </w:pPr>
            <w:r w:rsidRPr="00CA5FC6">
              <w:rPr>
                <w:sz w:val="22"/>
                <w:szCs w:val="22"/>
              </w:rPr>
              <w:t>In addition, for your safety, the doctors and nurses are responsible to clean and disinfect the room and all equipment used between every patient, as you can imagine this significantly slows down our working day. Reception are also ensuring all the patient touch point areas are disinfected at regular intervals during the day but would encourage all patients to touch as least as possible when attending for a pre booked appointment.  Hand sanitizer is available throughout the surgery premises.</w:t>
            </w:r>
          </w:p>
          <w:p w14:paraId="4C9E5035" w14:textId="77777777" w:rsidR="002241C4" w:rsidRPr="00CA5FC6" w:rsidRDefault="002241C4" w:rsidP="002241C4">
            <w:pPr>
              <w:rPr>
                <w:sz w:val="22"/>
                <w:szCs w:val="22"/>
              </w:rPr>
            </w:pPr>
          </w:p>
          <w:p w14:paraId="7077EA4D" w14:textId="77777777" w:rsidR="002241C4" w:rsidRPr="00CA5FC6" w:rsidRDefault="002241C4" w:rsidP="002241C4">
            <w:pPr>
              <w:rPr>
                <w:b/>
                <w:sz w:val="28"/>
                <w:szCs w:val="28"/>
              </w:rPr>
            </w:pPr>
            <w:r w:rsidRPr="00CA5FC6">
              <w:rPr>
                <w:b/>
                <w:sz w:val="28"/>
                <w:szCs w:val="28"/>
              </w:rPr>
              <w:t>TELEPHONE / VIDEO CONSULTATIONS</w:t>
            </w:r>
          </w:p>
          <w:p w14:paraId="43647F23" w14:textId="32ABAB79" w:rsidR="002241C4" w:rsidRPr="00CA5FC6" w:rsidRDefault="002241C4" w:rsidP="002241C4">
            <w:pPr>
              <w:rPr>
                <w:sz w:val="22"/>
                <w:szCs w:val="22"/>
              </w:rPr>
            </w:pPr>
            <w:r w:rsidRPr="00CA5FC6">
              <w:rPr>
                <w:sz w:val="22"/>
                <w:szCs w:val="22"/>
              </w:rPr>
              <w:t xml:space="preserve">To keep all our patients and staff safe all initial appointments will be via </w:t>
            </w:r>
            <w:r w:rsidR="00DB4895" w:rsidRPr="00CA5FC6">
              <w:rPr>
                <w:sz w:val="22"/>
                <w:szCs w:val="22"/>
              </w:rPr>
              <w:t>telephone,</w:t>
            </w:r>
            <w:r w:rsidRPr="00CA5FC6">
              <w:rPr>
                <w:sz w:val="22"/>
                <w:szCs w:val="22"/>
              </w:rPr>
              <w:t xml:space="preserve"> video or online </w:t>
            </w:r>
            <w:r w:rsidR="00DB4895" w:rsidRPr="00CA5FC6">
              <w:rPr>
                <w:sz w:val="22"/>
                <w:szCs w:val="22"/>
              </w:rPr>
              <w:t xml:space="preserve">assessment. </w:t>
            </w:r>
            <w:r w:rsidRPr="00CA5FC6">
              <w:rPr>
                <w:sz w:val="22"/>
                <w:szCs w:val="22"/>
              </w:rPr>
              <w:t xml:space="preserve">Most problems can be dealt with effectively this </w:t>
            </w:r>
            <w:r w:rsidR="00DB4895" w:rsidRPr="00CA5FC6">
              <w:rPr>
                <w:sz w:val="22"/>
                <w:szCs w:val="22"/>
              </w:rPr>
              <w:t>way;</w:t>
            </w:r>
            <w:r w:rsidRPr="00CA5FC6">
              <w:rPr>
                <w:sz w:val="22"/>
                <w:szCs w:val="22"/>
              </w:rPr>
              <w:t xml:space="preserve"> a face to face appointment can then be arranged if it is clinically necessar</w:t>
            </w:r>
            <w:r w:rsidR="00E23AFA" w:rsidRPr="00CA5FC6">
              <w:rPr>
                <w:sz w:val="22"/>
                <w:szCs w:val="22"/>
              </w:rPr>
              <w:t xml:space="preserve">y. </w:t>
            </w:r>
          </w:p>
          <w:p w14:paraId="29385B79" w14:textId="77777777" w:rsidR="00E23AFA" w:rsidRPr="00CA5FC6" w:rsidRDefault="00E23AFA" w:rsidP="002241C4"/>
          <w:p w14:paraId="7DFDBC19" w14:textId="7EDE177F" w:rsidR="002241C4" w:rsidRPr="00CA5FC6" w:rsidRDefault="002241C4" w:rsidP="002241C4">
            <w:pPr>
              <w:rPr>
                <w:b/>
                <w:sz w:val="28"/>
                <w:szCs w:val="28"/>
              </w:rPr>
            </w:pPr>
            <w:r w:rsidRPr="00CA5FC6">
              <w:rPr>
                <w:b/>
                <w:sz w:val="28"/>
                <w:szCs w:val="28"/>
              </w:rPr>
              <w:t>FACE TO FACE APPOINTMENTS</w:t>
            </w:r>
          </w:p>
          <w:p w14:paraId="6FEAD40B" w14:textId="4077D0ED" w:rsidR="00DB4895" w:rsidRPr="00CA5FC6" w:rsidRDefault="002241C4" w:rsidP="002241C4">
            <w:pPr>
              <w:rPr>
                <w:sz w:val="22"/>
                <w:szCs w:val="22"/>
              </w:rPr>
            </w:pPr>
            <w:r w:rsidRPr="00CA5FC6">
              <w:rPr>
                <w:sz w:val="22"/>
                <w:szCs w:val="22"/>
              </w:rPr>
              <w:t xml:space="preserve">After an initial telephone or video consultation with the </w:t>
            </w:r>
            <w:r w:rsidR="00DB4895" w:rsidRPr="00CA5FC6">
              <w:rPr>
                <w:sz w:val="22"/>
                <w:szCs w:val="22"/>
              </w:rPr>
              <w:t>doctor, nurse or receptionist</w:t>
            </w:r>
            <w:r w:rsidRPr="00CA5FC6">
              <w:rPr>
                <w:sz w:val="22"/>
                <w:szCs w:val="22"/>
              </w:rPr>
              <w:t xml:space="preserve"> you may be asked to come down for a face to face appointment. These will be reserved for situations where it is deemed necessary</w:t>
            </w:r>
            <w:r w:rsidR="00E23AFA" w:rsidRPr="00CA5FC6">
              <w:rPr>
                <w:sz w:val="22"/>
                <w:szCs w:val="22"/>
              </w:rPr>
              <w:t xml:space="preserve"> to maintain social distancing within the surgery.</w:t>
            </w:r>
          </w:p>
          <w:p w14:paraId="1ED5B045" w14:textId="54F28C79" w:rsidR="00DB4895" w:rsidRPr="00CA5FC6" w:rsidRDefault="00C37E16" w:rsidP="002241C4">
            <w:pPr>
              <w:rPr>
                <w:sz w:val="22"/>
                <w:szCs w:val="22"/>
              </w:rPr>
            </w:pPr>
            <w:r>
              <w:rPr>
                <w:i/>
                <w:iCs/>
                <w:sz w:val="22"/>
                <w:szCs w:val="22"/>
              </w:rPr>
              <w:t>Patients who do not have access to the internet or telephone please speak to a reception supervisor</w:t>
            </w:r>
            <w:r w:rsidR="00434B41">
              <w:rPr>
                <w:i/>
                <w:iCs/>
                <w:sz w:val="22"/>
                <w:szCs w:val="22"/>
              </w:rPr>
              <w:t xml:space="preserve"> when booking an appointment and we will try and facilitate a face to face appt, after liasing with a GP. </w:t>
            </w:r>
            <w:r w:rsidR="002241C4" w:rsidRPr="00CA5FC6">
              <w:rPr>
                <w:sz w:val="22"/>
                <w:szCs w:val="22"/>
              </w:rPr>
              <w:t xml:space="preserve">Currently all patients are screened for Covid 19 </w:t>
            </w:r>
            <w:r w:rsidR="00DB4895" w:rsidRPr="00CA5FC6">
              <w:rPr>
                <w:sz w:val="22"/>
                <w:szCs w:val="22"/>
              </w:rPr>
              <w:t>Coronovirus</w:t>
            </w:r>
            <w:r w:rsidR="002241C4" w:rsidRPr="00CA5FC6">
              <w:rPr>
                <w:sz w:val="22"/>
                <w:szCs w:val="22"/>
              </w:rPr>
              <w:t xml:space="preserve"> symptoms and asked if they have either been contacted by NHS Test and Trace so we can ensure any risk of transmission is very low.  </w:t>
            </w:r>
          </w:p>
          <w:p w14:paraId="06D80DBA" w14:textId="657FCB01" w:rsidR="00DB4895" w:rsidRPr="00826645" w:rsidRDefault="002241C4" w:rsidP="00826645">
            <w:pPr>
              <w:jc w:val="center"/>
              <w:rPr>
                <w:b/>
                <w:bCs/>
                <w:sz w:val="32"/>
                <w:szCs w:val="32"/>
              </w:rPr>
            </w:pPr>
            <w:r w:rsidRPr="00826645">
              <w:rPr>
                <w:b/>
                <w:bCs/>
                <w:sz w:val="32"/>
                <w:szCs w:val="32"/>
              </w:rPr>
              <w:t>The internal door is</w:t>
            </w:r>
            <w:r w:rsidR="00E23AFA" w:rsidRPr="00826645">
              <w:rPr>
                <w:b/>
                <w:bCs/>
                <w:sz w:val="32"/>
                <w:szCs w:val="32"/>
              </w:rPr>
              <w:t xml:space="preserve"> now open but please do not attend if you have any coronavirus symptoms.</w:t>
            </w:r>
          </w:p>
          <w:p w14:paraId="147FC706" w14:textId="77777777" w:rsidR="002241C4" w:rsidRPr="00CA5FC6" w:rsidRDefault="002241C4" w:rsidP="002241C4">
            <w:pPr>
              <w:rPr>
                <w:sz w:val="22"/>
                <w:szCs w:val="22"/>
              </w:rPr>
            </w:pPr>
          </w:p>
          <w:p w14:paraId="0502EC3A" w14:textId="77777777" w:rsidR="008E395A" w:rsidRPr="00CA5FC6" w:rsidRDefault="00DB4895" w:rsidP="00467D0D">
            <w:pPr>
              <w:pStyle w:val="Heading2"/>
              <w:rPr>
                <w:rFonts w:ascii="Times New Roman" w:hAnsi="Times New Roman" w:cs="Times New Roman"/>
              </w:rPr>
            </w:pPr>
            <w:r w:rsidRPr="00CA5FC6">
              <w:rPr>
                <w:rFonts w:ascii="Times New Roman" w:hAnsi="Times New Roman" w:cs="Times New Roman"/>
              </w:rPr>
              <w:t>eC</w:t>
            </w:r>
            <w:r w:rsidR="002241C4" w:rsidRPr="00CA5FC6">
              <w:rPr>
                <w:rFonts w:ascii="Times New Roman" w:hAnsi="Times New Roman" w:cs="Times New Roman"/>
              </w:rPr>
              <w:t>onsult</w:t>
            </w:r>
          </w:p>
          <w:tbl>
            <w:tblPr>
              <w:tblW w:w="0" w:type="auto"/>
              <w:tblLayout w:type="fixed"/>
              <w:tblLook w:val="01E0" w:firstRow="1" w:lastRow="1" w:firstColumn="1" w:lastColumn="1" w:noHBand="0" w:noVBand="0"/>
            </w:tblPr>
            <w:tblGrid>
              <w:gridCol w:w="1877"/>
              <w:gridCol w:w="3853"/>
            </w:tblGrid>
            <w:tr w:rsidR="0093052A" w:rsidRPr="00CA5FC6" w14:paraId="28258C20" w14:textId="77777777" w:rsidTr="00DB4895">
              <w:tc>
                <w:tcPr>
                  <w:tcW w:w="1877" w:type="dxa"/>
                  <w:vAlign w:val="center"/>
                </w:tcPr>
                <w:p w14:paraId="5C2D25A4" w14:textId="77777777" w:rsidR="0093052A" w:rsidRPr="00CA5FC6" w:rsidRDefault="0000143F" w:rsidP="0093052A">
                  <w:pPr>
                    <w:pStyle w:val="BodyText"/>
                    <w:spacing w:before="60"/>
                    <w:jc w:val="center"/>
                    <w:rPr>
                      <w:rFonts w:ascii="Times New Roman" w:hAnsi="Times New Roman"/>
                    </w:rPr>
                  </w:pPr>
                  <w:r w:rsidRPr="00CA5FC6">
                    <w:rPr>
                      <w:rFonts w:ascii="Times New Roman" w:hAnsi="Times New Roman"/>
                      <w:noProof/>
                      <w:lang w:val="en-GB" w:eastAsia="en-GB"/>
                    </w:rPr>
                    <mc:AlternateContent>
                      <mc:Choice Requires="wps">
                        <w:drawing>
                          <wp:anchor distT="0" distB="0" distL="114300" distR="114300" simplePos="0" relativeHeight="251658240" behindDoc="0" locked="0" layoutInCell="1" allowOverlap="1" wp14:anchorId="30F6453C" wp14:editId="72CAE530">
                            <wp:simplePos x="0" y="0"/>
                            <wp:positionH relativeFrom="column">
                              <wp:posOffset>86995</wp:posOffset>
                            </wp:positionH>
                            <wp:positionV relativeFrom="paragraph">
                              <wp:posOffset>617220</wp:posOffset>
                            </wp:positionV>
                            <wp:extent cx="844550" cy="766445"/>
                            <wp:effectExtent l="20320" t="7620" r="20955" b="6985"/>
                            <wp:wrapNone/>
                            <wp:docPr id="2"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844550" cy="76644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6E3F" id="laptop" o:spid="_x0000_s1026" style="position:absolute;margin-left:6.85pt;margin-top:48.6pt;width:66.5pt;height:6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31453,0;131453,254524;716577,0;716577,254524;422275,0;422275,766445;0,766445;844550,766445" o:connectangles="0,0,0,0,0,0,0,0" textboxrect="4445,1858,17311,12323"/>
                            <o:lock v:ext="edit" verticies="t"/>
                          </v:shape>
                        </w:pict>
                      </mc:Fallback>
                    </mc:AlternateContent>
                  </w:r>
                </w:p>
              </w:tc>
              <w:tc>
                <w:tcPr>
                  <w:tcW w:w="3853" w:type="dxa"/>
                </w:tcPr>
                <w:p w14:paraId="4B09E3BD" w14:textId="77777777" w:rsidR="002241C4" w:rsidRPr="00CA5FC6" w:rsidRDefault="002241C4" w:rsidP="002241C4">
                  <w:r w:rsidRPr="00CA5FC6">
                    <w:t>eConsult is another new method for you to contact us online for advice or to make simple requests. This</w:t>
                  </w:r>
                  <w:r w:rsidR="00DB4895" w:rsidRPr="00CA5FC6">
                    <w:t xml:space="preserve"> is</w:t>
                  </w:r>
                  <w:r w:rsidRPr="00CA5FC6">
                    <w:t xml:space="preserve"> a secure and dedicated email facility and uploads your request directly on to your electronic patient record. It also provides helpful advice links for managing many problems. Please access this through our practice website   </w:t>
                  </w:r>
                  <w:hyperlink r:id="rId11" w:history="1">
                    <w:r w:rsidRPr="00826645">
                      <w:rPr>
                        <w:rStyle w:val="Hyperlink"/>
                        <w:rFonts w:ascii="Times New Roman" w:hAnsi="Times New Roman"/>
                        <w:color w:val="4BACC6" w:themeColor="accent5"/>
                        <w:sz w:val="22"/>
                        <w:szCs w:val="22"/>
                      </w:rPr>
                      <w:t>www.southqueenstreetmedical.nhs.uk</w:t>
                    </w:r>
                  </w:hyperlink>
                  <w:r w:rsidRPr="00826645">
                    <w:rPr>
                      <w:color w:val="4BACC6" w:themeColor="accent5"/>
                    </w:rPr>
                    <w:t xml:space="preserve"> </w:t>
                  </w:r>
                </w:p>
                <w:p w14:paraId="5572975C" w14:textId="77777777" w:rsidR="0093052A" w:rsidRPr="00CA5FC6" w:rsidRDefault="0093052A" w:rsidP="00DA3DAB">
                  <w:pPr>
                    <w:pStyle w:val="BodyText"/>
                    <w:rPr>
                      <w:rFonts w:ascii="Times New Roman" w:hAnsi="Times New Roman"/>
                    </w:rPr>
                  </w:pPr>
                </w:p>
              </w:tc>
            </w:tr>
          </w:tbl>
          <w:p w14:paraId="2079454B" w14:textId="77777777" w:rsidR="00826645" w:rsidRDefault="00826645" w:rsidP="00467D0D">
            <w:pPr>
              <w:pStyle w:val="Heading2"/>
              <w:rPr>
                <w:rFonts w:ascii="Times New Roman" w:hAnsi="Times New Roman" w:cs="Times New Roman"/>
              </w:rPr>
            </w:pPr>
          </w:p>
          <w:p w14:paraId="437D6A16" w14:textId="676412A7" w:rsidR="008E395A" w:rsidRPr="00CA5FC6" w:rsidRDefault="002241C4" w:rsidP="00467D0D">
            <w:pPr>
              <w:pStyle w:val="Heading2"/>
              <w:rPr>
                <w:rFonts w:ascii="Times New Roman" w:hAnsi="Times New Roman" w:cs="Times New Roman"/>
              </w:rPr>
            </w:pPr>
            <w:r w:rsidRPr="00CA5FC6">
              <w:rPr>
                <w:rFonts w:ascii="Times New Roman" w:hAnsi="Times New Roman" w:cs="Times New Roman"/>
              </w:rPr>
              <w:t>PRESCRIPTIONS</w:t>
            </w:r>
          </w:p>
          <w:tbl>
            <w:tblPr>
              <w:tblW w:w="0" w:type="auto"/>
              <w:tblLayout w:type="fixed"/>
              <w:tblLook w:val="01E0" w:firstRow="1" w:lastRow="1" w:firstColumn="1" w:lastColumn="1" w:noHBand="0" w:noVBand="0"/>
            </w:tblPr>
            <w:tblGrid>
              <w:gridCol w:w="2714"/>
              <w:gridCol w:w="5233"/>
            </w:tblGrid>
            <w:tr w:rsidR="0093052A" w:rsidRPr="00CA5FC6" w14:paraId="373B66BA" w14:textId="77777777" w:rsidTr="00DB4895">
              <w:tc>
                <w:tcPr>
                  <w:tcW w:w="2714" w:type="dxa"/>
                  <w:vAlign w:val="center"/>
                </w:tcPr>
                <w:p w14:paraId="3D5BAC41" w14:textId="77777777" w:rsidR="0093052A" w:rsidRPr="00CA5FC6" w:rsidRDefault="0000143F" w:rsidP="00785129">
                  <w:pPr>
                    <w:pStyle w:val="BodyText"/>
                    <w:spacing w:before="60"/>
                    <w:jc w:val="center"/>
                    <w:rPr>
                      <w:rFonts w:ascii="Times New Roman" w:hAnsi="Times New Roman"/>
                    </w:rPr>
                  </w:pPr>
                  <w:r w:rsidRPr="00CA5FC6">
                    <w:rPr>
                      <w:rFonts w:ascii="Times New Roman" w:hAnsi="Times New Roman"/>
                      <w:noProof/>
                      <w:lang w:val="en-GB" w:eastAsia="en-GB"/>
                    </w:rPr>
                    <w:drawing>
                      <wp:inline distT="0" distB="0" distL="0" distR="0" wp14:anchorId="6CC74CD5" wp14:editId="34DB84E3">
                        <wp:extent cx="1371600" cy="1371600"/>
                        <wp:effectExtent l="0" t="0" r="0" b="0"/>
                        <wp:docPr id="1" name="Picture 1" descr="pills-1067106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lls-1067106_64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5233" w:type="dxa"/>
                </w:tcPr>
                <w:p w14:paraId="00EC006D" w14:textId="2E23E471" w:rsidR="002241C4" w:rsidRPr="00CA5FC6" w:rsidRDefault="002241C4" w:rsidP="002241C4">
                  <w:r w:rsidRPr="00CA5FC6">
                    <w:t xml:space="preserve">We would encourage all patients that are able to sign up for our online prescription ordering service or order via the chemist.  You can also ring the practice to order your prescription but this is </w:t>
                  </w:r>
                  <w:r w:rsidR="00826645">
                    <w:t xml:space="preserve">for </w:t>
                  </w:r>
                  <w:r w:rsidR="00826645" w:rsidRPr="00434B41">
                    <w:rPr>
                      <w:b/>
                      <w:bCs/>
                    </w:rPr>
                    <w:t>specific vulnerable patients only.</w:t>
                  </w:r>
                </w:p>
                <w:p w14:paraId="78D8FBA8" w14:textId="77777777" w:rsidR="0093052A" w:rsidRPr="00CA5FC6" w:rsidRDefault="0093052A" w:rsidP="00785129">
                  <w:pPr>
                    <w:pStyle w:val="BodyText"/>
                    <w:rPr>
                      <w:rFonts w:ascii="Times New Roman" w:hAnsi="Times New Roman"/>
                    </w:rPr>
                  </w:pPr>
                </w:p>
              </w:tc>
            </w:tr>
          </w:tbl>
          <w:p w14:paraId="5ADEA1C0" w14:textId="2319B53D" w:rsidR="00F46CED" w:rsidRPr="00F46CED" w:rsidRDefault="00C37E16" w:rsidP="00F46CED">
            <w:pPr>
              <w:pStyle w:val="Default"/>
              <w:rPr>
                <w:rFonts w:ascii="Times New Roman" w:hAnsi="Times New Roman" w:cs="Times New Roman"/>
                <w:b/>
                <w:bCs/>
                <w:sz w:val="28"/>
                <w:szCs w:val="28"/>
              </w:rPr>
            </w:pPr>
            <w:r>
              <w:rPr>
                <w:rFonts w:ascii="Times New Roman" w:hAnsi="Times New Roman" w:cs="Times New Roman"/>
                <w:b/>
                <w:bCs/>
                <w:sz w:val="28"/>
                <w:szCs w:val="28"/>
              </w:rPr>
              <w:t xml:space="preserve">Note from </w:t>
            </w:r>
            <w:r w:rsidR="00F46CED" w:rsidRPr="00F46CED">
              <w:rPr>
                <w:rFonts w:ascii="Times New Roman" w:hAnsi="Times New Roman" w:cs="Times New Roman"/>
                <w:b/>
                <w:bCs/>
                <w:sz w:val="28"/>
                <w:szCs w:val="28"/>
              </w:rPr>
              <w:t xml:space="preserve">Linking Leeds </w:t>
            </w:r>
          </w:p>
          <w:p w14:paraId="0ED0A6C6" w14:textId="77777777" w:rsidR="00F46CED" w:rsidRPr="00F46CED" w:rsidRDefault="00F46CED" w:rsidP="00F46CED">
            <w:pPr>
              <w:pStyle w:val="Default"/>
              <w:rPr>
                <w:lang w:val="en-US"/>
              </w:rPr>
            </w:pPr>
            <w:r>
              <w:t xml:space="preserve"> </w:t>
            </w:r>
          </w:p>
          <w:p w14:paraId="759AAD41" w14:textId="4F659064" w:rsidR="00F46CED" w:rsidRPr="00F46CED" w:rsidRDefault="00F46CED" w:rsidP="00F46CED">
            <w:pPr>
              <w:pStyle w:val="Default"/>
              <w:rPr>
                <w:rFonts w:ascii="Times New Roman" w:hAnsi="Times New Roman" w:cs="Times New Roman"/>
              </w:rPr>
            </w:pPr>
            <w:r w:rsidRPr="00F46CED">
              <w:rPr>
                <w:rFonts w:ascii="Times New Roman" w:hAnsi="Times New Roman" w:cs="Times New Roman"/>
              </w:rPr>
              <w:t xml:space="preserve">Linking Leeds is a city-wide social prescribing service for anyone aged 16+ and registered to a GP surgery in Leeds. We are currently offering mixture of telephone and face-face appointments to link you with services and activities within your community to improve and maintain your health and wellbeing. This includes: </w:t>
            </w:r>
          </w:p>
          <w:p w14:paraId="49F580B6" w14:textId="77777777" w:rsidR="00F46CED" w:rsidRPr="00F46CED" w:rsidRDefault="00F46CED" w:rsidP="00F46CED">
            <w:pPr>
              <w:pStyle w:val="Default"/>
              <w:rPr>
                <w:rFonts w:ascii="Times New Roman" w:hAnsi="Times New Roman" w:cs="Times New Roman"/>
              </w:rPr>
            </w:pPr>
            <w:r w:rsidRPr="00F46CED">
              <w:rPr>
                <w:rFonts w:ascii="Segoe UI Symbol" w:hAnsi="Segoe UI Symbol" w:cs="Segoe UI Symbol"/>
              </w:rPr>
              <w:t>➢</w:t>
            </w:r>
            <w:r w:rsidRPr="00F46CED">
              <w:rPr>
                <w:rFonts w:ascii="Times New Roman" w:hAnsi="Times New Roman" w:cs="Times New Roman"/>
              </w:rPr>
              <w:t xml:space="preserve"> Housing Matters </w:t>
            </w:r>
          </w:p>
          <w:p w14:paraId="6A57A7BF" w14:textId="77777777" w:rsidR="00F46CED" w:rsidRPr="00F46CED" w:rsidRDefault="00F46CED" w:rsidP="00F46CED">
            <w:pPr>
              <w:pStyle w:val="Default"/>
              <w:rPr>
                <w:rFonts w:ascii="Times New Roman" w:hAnsi="Times New Roman" w:cs="Times New Roman"/>
              </w:rPr>
            </w:pPr>
            <w:r w:rsidRPr="00F46CED">
              <w:rPr>
                <w:rFonts w:ascii="Segoe UI Symbol" w:hAnsi="Segoe UI Symbol" w:cs="Segoe UI Symbol"/>
              </w:rPr>
              <w:t>➢</w:t>
            </w:r>
            <w:r w:rsidRPr="00F46CED">
              <w:rPr>
                <w:rFonts w:ascii="Times New Roman" w:hAnsi="Times New Roman" w:cs="Times New Roman"/>
              </w:rPr>
              <w:t xml:space="preserve"> Money Management Skills </w:t>
            </w:r>
          </w:p>
          <w:p w14:paraId="3FCB3E3A" w14:textId="77777777" w:rsidR="00F46CED" w:rsidRPr="00F46CED" w:rsidRDefault="00F46CED" w:rsidP="00F46CED">
            <w:pPr>
              <w:pStyle w:val="Default"/>
              <w:rPr>
                <w:rFonts w:ascii="Times New Roman" w:hAnsi="Times New Roman" w:cs="Times New Roman"/>
              </w:rPr>
            </w:pPr>
            <w:r w:rsidRPr="00F46CED">
              <w:rPr>
                <w:rFonts w:ascii="Segoe UI Symbol" w:hAnsi="Segoe UI Symbol" w:cs="Segoe UI Symbol"/>
              </w:rPr>
              <w:t>➢</w:t>
            </w:r>
            <w:r w:rsidRPr="00F46CED">
              <w:rPr>
                <w:rFonts w:ascii="Times New Roman" w:hAnsi="Times New Roman" w:cs="Times New Roman"/>
              </w:rPr>
              <w:t xml:space="preserve"> Meaningful activities </w:t>
            </w:r>
          </w:p>
          <w:p w14:paraId="731F09DD" w14:textId="77777777" w:rsidR="00F46CED" w:rsidRPr="00F46CED" w:rsidRDefault="00F46CED" w:rsidP="00F46CED">
            <w:pPr>
              <w:pStyle w:val="Default"/>
              <w:rPr>
                <w:rFonts w:ascii="Times New Roman" w:hAnsi="Times New Roman" w:cs="Times New Roman"/>
              </w:rPr>
            </w:pPr>
            <w:r w:rsidRPr="00F46CED">
              <w:rPr>
                <w:rFonts w:ascii="Segoe UI Symbol" w:hAnsi="Segoe UI Symbol" w:cs="Segoe UI Symbol"/>
              </w:rPr>
              <w:t>➢</w:t>
            </w:r>
            <w:r w:rsidRPr="00F46CED">
              <w:rPr>
                <w:rFonts w:ascii="Times New Roman" w:hAnsi="Times New Roman" w:cs="Times New Roman"/>
              </w:rPr>
              <w:t xml:space="preserve"> Social activities </w:t>
            </w:r>
          </w:p>
          <w:p w14:paraId="08CA587A" w14:textId="77777777" w:rsidR="00F46CED" w:rsidRPr="00F46CED" w:rsidRDefault="00F46CED" w:rsidP="00F46CED">
            <w:pPr>
              <w:pStyle w:val="Default"/>
              <w:rPr>
                <w:rFonts w:ascii="Times New Roman" w:hAnsi="Times New Roman" w:cs="Times New Roman"/>
              </w:rPr>
            </w:pPr>
            <w:r w:rsidRPr="00F46CED">
              <w:rPr>
                <w:rFonts w:ascii="Segoe UI Symbol" w:hAnsi="Segoe UI Symbol" w:cs="Segoe UI Symbol"/>
              </w:rPr>
              <w:t>➢</w:t>
            </w:r>
            <w:r w:rsidRPr="00F46CED">
              <w:rPr>
                <w:rFonts w:ascii="Times New Roman" w:hAnsi="Times New Roman" w:cs="Times New Roman"/>
              </w:rPr>
              <w:t xml:space="preserve"> Emotional and Mental Wellbeing </w:t>
            </w:r>
          </w:p>
          <w:p w14:paraId="55B0F718" w14:textId="77777777" w:rsidR="00F46CED" w:rsidRPr="00F46CED" w:rsidRDefault="00F46CED" w:rsidP="00F46CED">
            <w:pPr>
              <w:pStyle w:val="Default"/>
              <w:rPr>
                <w:rFonts w:ascii="Times New Roman" w:hAnsi="Times New Roman" w:cs="Times New Roman"/>
              </w:rPr>
            </w:pPr>
            <w:r w:rsidRPr="00F46CED">
              <w:rPr>
                <w:rFonts w:ascii="Segoe UI Symbol" w:hAnsi="Segoe UI Symbol" w:cs="Segoe UI Symbol"/>
              </w:rPr>
              <w:t>➢</w:t>
            </w:r>
            <w:r w:rsidRPr="00F46CED">
              <w:rPr>
                <w:rFonts w:ascii="Times New Roman" w:hAnsi="Times New Roman" w:cs="Times New Roman"/>
              </w:rPr>
              <w:t xml:space="preserve"> Healthy Lifestyle </w:t>
            </w:r>
          </w:p>
          <w:p w14:paraId="01042518" w14:textId="77777777" w:rsidR="00F46CED" w:rsidRPr="00F46CED" w:rsidRDefault="00F46CED" w:rsidP="00F46CED">
            <w:pPr>
              <w:pStyle w:val="Default"/>
              <w:rPr>
                <w:rFonts w:ascii="Times New Roman" w:hAnsi="Times New Roman" w:cs="Times New Roman"/>
              </w:rPr>
            </w:pPr>
            <w:r w:rsidRPr="00F46CED">
              <w:rPr>
                <w:rFonts w:ascii="Segoe UI Symbol" w:hAnsi="Segoe UI Symbol" w:cs="Segoe UI Symbol"/>
              </w:rPr>
              <w:t>➢</w:t>
            </w:r>
            <w:r w:rsidRPr="00F46CED">
              <w:rPr>
                <w:rFonts w:ascii="Times New Roman" w:hAnsi="Times New Roman" w:cs="Times New Roman"/>
              </w:rPr>
              <w:t xml:space="preserve"> Coronavirus support: If the spread of the coronavirus has left you feeling isolated, worried or without essentials including food and utilities. </w:t>
            </w:r>
          </w:p>
          <w:p w14:paraId="170FC73D" w14:textId="77777777" w:rsidR="00F46CED" w:rsidRPr="00F46CED" w:rsidRDefault="00F46CED" w:rsidP="00F46CED">
            <w:pPr>
              <w:pStyle w:val="Default"/>
              <w:rPr>
                <w:rFonts w:ascii="Times New Roman" w:hAnsi="Times New Roman" w:cs="Times New Roman"/>
              </w:rPr>
            </w:pPr>
          </w:p>
          <w:p w14:paraId="1F2365A6" w14:textId="72F42E32" w:rsidR="002241C4" w:rsidRDefault="00F46CED" w:rsidP="00F46CED">
            <w:pPr>
              <w:pStyle w:val="Default"/>
              <w:rPr>
                <w:rFonts w:ascii="Times New Roman" w:hAnsi="Times New Roman" w:cs="Times New Roman"/>
                <w:lang w:val="en-US"/>
              </w:rPr>
            </w:pPr>
            <w:r w:rsidRPr="00F46CED">
              <w:rPr>
                <w:rFonts w:ascii="Times New Roman" w:hAnsi="Times New Roman" w:cs="Times New Roman"/>
                <w:lang w:val="en-US"/>
              </w:rPr>
              <w:t>You can make a self-referral via our online introduction form https://linkingleeds.com/. If you have any questions or additional support needs please contact us on 0113 336 7612.</w:t>
            </w:r>
          </w:p>
          <w:p w14:paraId="1C9D2FA6" w14:textId="5539B3F8" w:rsidR="00F46CED" w:rsidRDefault="00F46CED" w:rsidP="00F46CED">
            <w:pPr>
              <w:pStyle w:val="Default"/>
              <w:rPr>
                <w:rFonts w:ascii="Times New Roman" w:hAnsi="Times New Roman" w:cs="Times New Roman"/>
                <w:lang w:val="en-US"/>
              </w:rPr>
            </w:pPr>
          </w:p>
          <w:p w14:paraId="21BA0192" w14:textId="77777777" w:rsidR="00F46CED" w:rsidRPr="00F46CED" w:rsidRDefault="00F46CED" w:rsidP="00F46CED">
            <w:pPr>
              <w:pStyle w:val="Default"/>
              <w:rPr>
                <w:rFonts w:ascii="Times New Roman" w:hAnsi="Times New Roman" w:cs="Times New Roman"/>
                <w:lang w:val="en-US"/>
              </w:rPr>
            </w:pPr>
          </w:p>
          <w:p w14:paraId="77DAF4A9" w14:textId="77777777" w:rsidR="00F46CED" w:rsidRPr="00CA5FC6" w:rsidRDefault="00F46CED" w:rsidP="00F46CED">
            <w:r w:rsidRPr="00CA5FC6">
              <w:t xml:space="preserve">In summary, there are lots of different ways we are here to help you. </w:t>
            </w:r>
          </w:p>
          <w:p w14:paraId="25E8E132" w14:textId="77777777" w:rsidR="00F46CED" w:rsidRPr="00CA5FC6" w:rsidRDefault="00F46CED" w:rsidP="00F46CED"/>
          <w:p w14:paraId="721400EB" w14:textId="77777777" w:rsidR="00F46CED" w:rsidRDefault="00F46CED" w:rsidP="00F46CED">
            <w:r w:rsidRPr="00CA5FC6">
              <w:t xml:space="preserve">For those who are suffering loss, mental health issues, cancer or other long term conditions please know we are always here to help you. </w:t>
            </w:r>
          </w:p>
          <w:p w14:paraId="2EEFE8C0" w14:textId="77777777" w:rsidR="00F46CED" w:rsidRPr="00CA5FC6" w:rsidRDefault="00F46CED" w:rsidP="00F46CED">
            <w:pPr>
              <w:pStyle w:val="Default"/>
            </w:pPr>
          </w:p>
          <w:p w14:paraId="2BFF624E" w14:textId="77777777" w:rsidR="002241C4" w:rsidRPr="00CA5FC6" w:rsidRDefault="002241C4" w:rsidP="002241C4">
            <w:pPr>
              <w:rPr>
                <w:b/>
                <w:sz w:val="36"/>
                <w:szCs w:val="36"/>
              </w:rPr>
            </w:pPr>
            <w:r w:rsidRPr="00CA5FC6">
              <w:rPr>
                <w:b/>
                <w:sz w:val="36"/>
                <w:szCs w:val="36"/>
              </w:rPr>
              <w:t xml:space="preserve">We also urge all patients with any medical concerns to contact us; please do not ignore any symptoms. </w:t>
            </w:r>
          </w:p>
          <w:p w14:paraId="7F6B0B5F" w14:textId="77777777" w:rsidR="008E395A" w:rsidRPr="00CA5FC6" w:rsidRDefault="008E395A" w:rsidP="00467D0D">
            <w:pPr>
              <w:pStyle w:val="BodyText"/>
              <w:rPr>
                <w:rFonts w:ascii="Times New Roman" w:hAnsi="Times New Roman"/>
              </w:rPr>
            </w:pPr>
          </w:p>
        </w:tc>
      </w:tr>
    </w:tbl>
    <w:p w14:paraId="44314379" w14:textId="77777777" w:rsidR="006B5CAB" w:rsidRDefault="006B5CAB" w:rsidP="002913A0"/>
    <w:sectPr w:rsidR="006B5CAB"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348D" w14:textId="77777777" w:rsidR="002241C4" w:rsidRDefault="002241C4">
      <w:r>
        <w:separator/>
      </w:r>
    </w:p>
  </w:endnote>
  <w:endnote w:type="continuationSeparator" w:id="0">
    <w:p w14:paraId="067606C2" w14:textId="77777777" w:rsidR="002241C4" w:rsidRDefault="0022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5B588" w14:textId="77777777" w:rsidR="002241C4" w:rsidRDefault="002241C4">
      <w:r>
        <w:separator/>
      </w:r>
    </w:p>
  </w:footnote>
  <w:footnote w:type="continuationSeparator" w:id="0">
    <w:p w14:paraId="13BD6C1B" w14:textId="77777777" w:rsidR="002241C4" w:rsidRDefault="00224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1C4"/>
    <w:rsid w:val="0000143F"/>
    <w:rsid w:val="000034C8"/>
    <w:rsid w:val="000120E3"/>
    <w:rsid w:val="00037900"/>
    <w:rsid w:val="00054D9C"/>
    <w:rsid w:val="00064ABB"/>
    <w:rsid w:val="0008500C"/>
    <w:rsid w:val="000A0174"/>
    <w:rsid w:val="000A615C"/>
    <w:rsid w:val="000D333F"/>
    <w:rsid w:val="000F759E"/>
    <w:rsid w:val="00152026"/>
    <w:rsid w:val="00166952"/>
    <w:rsid w:val="0018091B"/>
    <w:rsid w:val="00185854"/>
    <w:rsid w:val="001A0764"/>
    <w:rsid w:val="001A73A5"/>
    <w:rsid w:val="001C513D"/>
    <w:rsid w:val="001F3DA2"/>
    <w:rsid w:val="00205897"/>
    <w:rsid w:val="00207A3F"/>
    <w:rsid w:val="002241C4"/>
    <w:rsid w:val="002261A3"/>
    <w:rsid w:val="00256107"/>
    <w:rsid w:val="002913A0"/>
    <w:rsid w:val="002A1EC9"/>
    <w:rsid w:val="002D08DA"/>
    <w:rsid w:val="002D7893"/>
    <w:rsid w:val="002E724C"/>
    <w:rsid w:val="00311C43"/>
    <w:rsid w:val="00323944"/>
    <w:rsid w:val="0033010D"/>
    <w:rsid w:val="00345B00"/>
    <w:rsid w:val="00355832"/>
    <w:rsid w:val="00383CC7"/>
    <w:rsid w:val="003C22EC"/>
    <w:rsid w:val="003C2D2C"/>
    <w:rsid w:val="003D26EA"/>
    <w:rsid w:val="004058E6"/>
    <w:rsid w:val="00421609"/>
    <w:rsid w:val="00434B41"/>
    <w:rsid w:val="00435C8C"/>
    <w:rsid w:val="00445DFF"/>
    <w:rsid w:val="00447E98"/>
    <w:rsid w:val="00461DD5"/>
    <w:rsid w:val="00467D0D"/>
    <w:rsid w:val="00476A3C"/>
    <w:rsid w:val="00487680"/>
    <w:rsid w:val="004A24B3"/>
    <w:rsid w:val="004A364D"/>
    <w:rsid w:val="004B0FFC"/>
    <w:rsid w:val="004D1C31"/>
    <w:rsid w:val="004D62A1"/>
    <w:rsid w:val="0050638D"/>
    <w:rsid w:val="0052341D"/>
    <w:rsid w:val="0053525C"/>
    <w:rsid w:val="00553550"/>
    <w:rsid w:val="00557DF7"/>
    <w:rsid w:val="00583F92"/>
    <w:rsid w:val="005B07C4"/>
    <w:rsid w:val="005B7D74"/>
    <w:rsid w:val="005F19A9"/>
    <w:rsid w:val="00602BE9"/>
    <w:rsid w:val="00607AB7"/>
    <w:rsid w:val="0062037E"/>
    <w:rsid w:val="006301A9"/>
    <w:rsid w:val="00641B4A"/>
    <w:rsid w:val="0065629C"/>
    <w:rsid w:val="006740B0"/>
    <w:rsid w:val="006748DD"/>
    <w:rsid w:val="006764F4"/>
    <w:rsid w:val="006B2964"/>
    <w:rsid w:val="006B5CAB"/>
    <w:rsid w:val="006E2B39"/>
    <w:rsid w:val="00706858"/>
    <w:rsid w:val="007526F6"/>
    <w:rsid w:val="007674AE"/>
    <w:rsid w:val="00785129"/>
    <w:rsid w:val="007854B9"/>
    <w:rsid w:val="007B77C1"/>
    <w:rsid w:val="007C6452"/>
    <w:rsid w:val="007D0A4D"/>
    <w:rsid w:val="007F6DD0"/>
    <w:rsid w:val="00803EA2"/>
    <w:rsid w:val="00820316"/>
    <w:rsid w:val="00826645"/>
    <w:rsid w:val="00882EFF"/>
    <w:rsid w:val="008966A3"/>
    <w:rsid w:val="008B5090"/>
    <w:rsid w:val="008C02E2"/>
    <w:rsid w:val="008D762F"/>
    <w:rsid w:val="008E3623"/>
    <w:rsid w:val="008E395A"/>
    <w:rsid w:val="00902ABA"/>
    <w:rsid w:val="0093052A"/>
    <w:rsid w:val="00937B06"/>
    <w:rsid w:val="00973C81"/>
    <w:rsid w:val="00974264"/>
    <w:rsid w:val="00977E9B"/>
    <w:rsid w:val="00A01022"/>
    <w:rsid w:val="00A0659B"/>
    <w:rsid w:val="00A30AD6"/>
    <w:rsid w:val="00A31337"/>
    <w:rsid w:val="00A55198"/>
    <w:rsid w:val="00AB7FCE"/>
    <w:rsid w:val="00AF03CB"/>
    <w:rsid w:val="00B21077"/>
    <w:rsid w:val="00B251F8"/>
    <w:rsid w:val="00B3116E"/>
    <w:rsid w:val="00B3583B"/>
    <w:rsid w:val="00B64909"/>
    <w:rsid w:val="00B91AF5"/>
    <w:rsid w:val="00BB0A32"/>
    <w:rsid w:val="00BB494C"/>
    <w:rsid w:val="00BD6D7E"/>
    <w:rsid w:val="00BE227B"/>
    <w:rsid w:val="00BF40C4"/>
    <w:rsid w:val="00C05296"/>
    <w:rsid w:val="00C070B3"/>
    <w:rsid w:val="00C340F5"/>
    <w:rsid w:val="00C37E16"/>
    <w:rsid w:val="00C43D00"/>
    <w:rsid w:val="00C65005"/>
    <w:rsid w:val="00C6762A"/>
    <w:rsid w:val="00CA5FC6"/>
    <w:rsid w:val="00CB547E"/>
    <w:rsid w:val="00CB71C9"/>
    <w:rsid w:val="00CC35E1"/>
    <w:rsid w:val="00CD0123"/>
    <w:rsid w:val="00CE0C4C"/>
    <w:rsid w:val="00CE6266"/>
    <w:rsid w:val="00D02F61"/>
    <w:rsid w:val="00D03826"/>
    <w:rsid w:val="00D608D8"/>
    <w:rsid w:val="00D7361C"/>
    <w:rsid w:val="00D75AF0"/>
    <w:rsid w:val="00D952AE"/>
    <w:rsid w:val="00DA3D17"/>
    <w:rsid w:val="00DA3DAB"/>
    <w:rsid w:val="00DB4895"/>
    <w:rsid w:val="00E10A9A"/>
    <w:rsid w:val="00E128EF"/>
    <w:rsid w:val="00E23AFA"/>
    <w:rsid w:val="00E27281"/>
    <w:rsid w:val="00E63888"/>
    <w:rsid w:val="00E647C2"/>
    <w:rsid w:val="00E7703B"/>
    <w:rsid w:val="00E8006C"/>
    <w:rsid w:val="00E849EC"/>
    <w:rsid w:val="00EB76B8"/>
    <w:rsid w:val="00ED33BD"/>
    <w:rsid w:val="00ED3723"/>
    <w:rsid w:val="00EF7AB2"/>
    <w:rsid w:val="00F4396F"/>
    <w:rsid w:val="00F46CED"/>
    <w:rsid w:val="00F54792"/>
    <w:rsid w:val="00F71A42"/>
    <w:rsid w:val="00F81DFE"/>
    <w:rsid w:val="00FA47F3"/>
    <w:rsid w:val="00FC1657"/>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0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customStyle="1" w:styleId="Default">
    <w:name w:val="Default"/>
    <w:rsid w:val="00F46CE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eenstreet.surgery@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queenstreetmedical.nhs.uk" TargetMode="External"/><Relationship Id="rId5" Type="http://schemas.openxmlformats.org/officeDocument/2006/relationships/webSettings" Target="webSettings.xml"/><Relationship Id="rId10" Type="http://schemas.openxmlformats.org/officeDocument/2006/relationships/hyperlink" Target="https://www.nhs.uk/conditions/coronavirus-covid-19/coronavirus-vaccinations/coronavires-vaccine/" TargetMode="External"/><Relationship Id="rId4" Type="http://schemas.openxmlformats.org/officeDocument/2006/relationships/settings" Target="settings.xml"/><Relationship Id="rId9" Type="http://schemas.openxmlformats.org/officeDocument/2006/relationships/hyperlink" Target="http://www.yourcovidrecovery.nhs.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h\AppData\Roaming\Microsoft\Templates\Business_newsletter_2_pag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D274-D9BD-49F8-B1C0-760C54B3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Business_newsletter_2_pages</Template>
  <TotalTime>0</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2021-08-24T09:49:00Z</dcterms:created>
  <dcterms:modified xsi:type="dcterms:W3CDTF">2021-08-24T09:49:00Z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