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E" w:rsidRDefault="00094A0E" w:rsidP="00C73B2B">
      <w:pPr>
        <w:pStyle w:val="Letter"/>
        <w:spacing w:line="240" w:lineRule="auto"/>
        <w:ind w:left="284"/>
        <w:rPr>
          <w:noProof/>
          <w:szCs w:val="22"/>
          <w:lang w:val="en-US" w:eastAsia="en-US"/>
        </w:rPr>
      </w:pPr>
      <w:bookmarkStart w:id="0" w:name="_GoBack"/>
      <w:bookmarkEnd w:id="0"/>
    </w:p>
    <w:p w:rsidR="00D1447F" w:rsidRDefault="00D1447F" w:rsidP="00C73B2B">
      <w:pPr>
        <w:pStyle w:val="Letter"/>
        <w:spacing w:line="240" w:lineRule="auto"/>
        <w:ind w:left="284"/>
        <w:rPr>
          <w:rFonts w:ascii="Arial Black" w:hAnsi="Arial Black"/>
          <w:szCs w:val="22"/>
        </w:rPr>
      </w:pPr>
    </w:p>
    <w:p w:rsidR="00D1447F" w:rsidRDefault="00D1447F" w:rsidP="00C73B2B">
      <w:pPr>
        <w:pStyle w:val="Letter"/>
        <w:spacing w:line="240" w:lineRule="auto"/>
        <w:ind w:left="284"/>
        <w:rPr>
          <w:rFonts w:ascii="Arial Black" w:hAnsi="Arial Black"/>
          <w:szCs w:val="22"/>
        </w:rPr>
      </w:pPr>
    </w:p>
    <w:p w:rsidR="00D1447F" w:rsidRDefault="00D1447F" w:rsidP="00C73B2B">
      <w:pPr>
        <w:pStyle w:val="Letter"/>
        <w:spacing w:line="240" w:lineRule="auto"/>
        <w:ind w:left="284"/>
        <w:rPr>
          <w:rFonts w:ascii="Arial Black" w:hAnsi="Arial Black"/>
          <w:szCs w:val="22"/>
        </w:rPr>
      </w:pPr>
    </w:p>
    <w:p w:rsidR="00094A0E" w:rsidRPr="000353FB" w:rsidRDefault="00817EC6" w:rsidP="00C73B2B">
      <w:pPr>
        <w:pStyle w:val="Letter"/>
        <w:spacing w:line="240" w:lineRule="auto"/>
        <w:ind w:left="284"/>
        <w:rPr>
          <w:szCs w:val="22"/>
        </w:rPr>
      </w:pPr>
      <w:r>
        <w:rPr>
          <w:rFonts w:ascii="Arial Black" w:hAnsi="Arial Black"/>
          <w:szCs w:val="22"/>
        </w:rPr>
        <w:t>Official</w:t>
      </w:r>
    </w:p>
    <w:p w:rsidR="00094A0E" w:rsidRDefault="00094A0E" w:rsidP="00094A0E">
      <w:pPr>
        <w:pStyle w:val="Letter"/>
        <w:spacing w:line="240" w:lineRule="auto"/>
        <w:rPr>
          <w:szCs w:val="22"/>
        </w:rPr>
      </w:pPr>
    </w:p>
    <w:p w:rsidR="00094A0E" w:rsidRDefault="00094A0E" w:rsidP="00094A0E">
      <w:pPr>
        <w:pStyle w:val="Letter"/>
        <w:spacing w:line="240" w:lineRule="auto"/>
        <w:rPr>
          <w:szCs w:val="22"/>
        </w:rPr>
      </w:pPr>
    </w:p>
    <w:p w:rsidR="00D1447F" w:rsidRDefault="00D1447F" w:rsidP="00094A0E">
      <w:pPr>
        <w:pStyle w:val="Letter"/>
        <w:spacing w:line="240" w:lineRule="auto"/>
        <w:rPr>
          <w:szCs w:val="22"/>
        </w:rPr>
      </w:pPr>
    </w:p>
    <w:p w:rsidR="002B7761" w:rsidRDefault="002B7761" w:rsidP="00094A0E">
      <w:pPr>
        <w:pStyle w:val="Letter"/>
        <w:spacing w:line="240" w:lineRule="auto"/>
        <w:rPr>
          <w:szCs w:val="22"/>
        </w:rPr>
      </w:pPr>
      <w:bookmarkStart w:id="1" w:name="Text7"/>
    </w:p>
    <w:p w:rsidR="007E4DBD" w:rsidRDefault="000D6FE4" w:rsidP="000D6FE4">
      <w:pPr>
        <w:pStyle w:val="Letter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ɼ</w:t>
      </w:r>
      <w:bookmarkStart w:id="2" w:name="Text1"/>
      <w:bookmarkEnd w:id="1"/>
    </w:p>
    <w:p w:rsidR="000D6FE4" w:rsidRDefault="000D6FE4" w:rsidP="000D6FE4">
      <w:pPr>
        <w:pStyle w:val="Letter"/>
        <w:spacing w:line="240" w:lineRule="auto"/>
        <w:rPr>
          <w:rFonts w:cs="Arial"/>
          <w:szCs w:val="22"/>
        </w:rPr>
      </w:pPr>
    </w:p>
    <w:p w:rsidR="000D6FE4" w:rsidRDefault="000D6FE4" w:rsidP="000D6FE4">
      <w:pPr>
        <w:pStyle w:val="Letter"/>
        <w:spacing w:line="240" w:lineRule="auto"/>
        <w:rPr>
          <w:rFonts w:cs="Arial"/>
          <w:szCs w:val="22"/>
        </w:rPr>
      </w:pPr>
    </w:p>
    <w:p w:rsidR="000D6FE4" w:rsidRDefault="000D6FE4" w:rsidP="000D6FE4">
      <w:pPr>
        <w:pStyle w:val="Letter"/>
        <w:spacing w:line="240" w:lineRule="auto"/>
        <w:rPr>
          <w:szCs w:val="22"/>
        </w:rPr>
      </w:pPr>
    </w:p>
    <w:p w:rsidR="007E4DBD" w:rsidRDefault="007E4DBD" w:rsidP="007E4DBD">
      <w:pPr>
        <w:pStyle w:val="Address"/>
        <w:tabs>
          <w:tab w:val="left" w:pos="1278"/>
        </w:tabs>
        <w:spacing w:line="240" w:lineRule="auto"/>
        <w:ind w:left="1134" w:right="-284" w:hanging="1134"/>
        <w:jc w:val="left"/>
        <w:rPr>
          <w:sz w:val="22"/>
          <w:szCs w:val="22"/>
        </w:rPr>
      </w:pPr>
    </w:p>
    <w:p w:rsidR="007E4DBD" w:rsidRDefault="007E4DBD" w:rsidP="00094A0E">
      <w:pPr>
        <w:pStyle w:val="Address"/>
        <w:tabs>
          <w:tab w:val="left" w:pos="1278"/>
        </w:tabs>
        <w:spacing w:line="240" w:lineRule="auto"/>
        <w:ind w:left="1134" w:right="-284" w:hanging="1134"/>
        <w:jc w:val="left"/>
        <w:rPr>
          <w:sz w:val="22"/>
          <w:szCs w:val="22"/>
        </w:rPr>
      </w:pPr>
    </w:p>
    <w:p w:rsidR="007E4DBD" w:rsidRDefault="007E4DBD" w:rsidP="00836E6C">
      <w:pPr>
        <w:pStyle w:val="Address"/>
        <w:tabs>
          <w:tab w:val="left" w:pos="1278"/>
        </w:tabs>
        <w:spacing w:line="240" w:lineRule="auto"/>
        <w:ind w:right="-284"/>
        <w:jc w:val="left"/>
        <w:rPr>
          <w:b/>
          <w:sz w:val="22"/>
          <w:szCs w:val="22"/>
        </w:rPr>
      </w:pPr>
    </w:p>
    <w:bookmarkEnd w:id="2"/>
    <w:p w:rsidR="00094A0E" w:rsidRPr="005B7FAF" w:rsidRDefault="0016623C" w:rsidP="00525381">
      <w:pPr>
        <w:pStyle w:val="Address"/>
        <w:tabs>
          <w:tab w:val="left" w:pos="1278"/>
        </w:tabs>
        <w:spacing w:line="240" w:lineRule="auto"/>
        <w:ind w:right="-284"/>
        <w:jc w:val="left"/>
        <w:rPr>
          <w:b/>
          <w:sz w:val="20"/>
        </w:rPr>
      </w:pPr>
      <w:r>
        <w:rPr>
          <w:b/>
          <w:sz w:val="20"/>
        </w:rPr>
        <w:lastRenderedPageBreak/>
        <w:t>S</w:t>
      </w:r>
      <w:r w:rsidR="00525381" w:rsidRPr="005B7FAF">
        <w:rPr>
          <w:b/>
          <w:sz w:val="20"/>
        </w:rPr>
        <w:t>haftesbury Local Office</w:t>
      </w:r>
    </w:p>
    <w:p w:rsidR="00525381" w:rsidRPr="005B7FAF" w:rsidRDefault="00525381" w:rsidP="00525381">
      <w:pPr>
        <w:pStyle w:val="Address"/>
        <w:tabs>
          <w:tab w:val="left" w:pos="1278"/>
        </w:tabs>
        <w:spacing w:line="240" w:lineRule="auto"/>
        <w:ind w:right="-284"/>
        <w:jc w:val="left"/>
        <w:rPr>
          <w:b/>
          <w:sz w:val="20"/>
        </w:rPr>
      </w:pPr>
      <w:r w:rsidRPr="005B7FAF">
        <w:rPr>
          <w:b/>
          <w:sz w:val="20"/>
        </w:rPr>
        <w:t>Westminster Memorial Hospital</w:t>
      </w:r>
    </w:p>
    <w:p w:rsidR="00525381" w:rsidRPr="005B7FAF" w:rsidRDefault="00525381" w:rsidP="00525381">
      <w:pPr>
        <w:pStyle w:val="Address"/>
        <w:tabs>
          <w:tab w:val="left" w:pos="1278"/>
        </w:tabs>
        <w:spacing w:line="240" w:lineRule="auto"/>
        <w:ind w:right="-284"/>
        <w:jc w:val="left"/>
        <w:rPr>
          <w:b/>
          <w:sz w:val="20"/>
        </w:rPr>
      </w:pPr>
      <w:r w:rsidRPr="005B7FAF">
        <w:rPr>
          <w:b/>
          <w:sz w:val="20"/>
        </w:rPr>
        <w:t>Abbey Walk</w:t>
      </w:r>
    </w:p>
    <w:p w:rsidR="00525381" w:rsidRPr="005B7FAF" w:rsidRDefault="00525381" w:rsidP="00525381">
      <w:pPr>
        <w:pStyle w:val="Address"/>
        <w:tabs>
          <w:tab w:val="left" w:pos="1278"/>
        </w:tabs>
        <w:spacing w:line="240" w:lineRule="auto"/>
        <w:ind w:right="-284"/>
        <w:jc w:val="left"/>
        <w:rPr>
          <w:b/>
          <w:sz w:val="20"/>
        </w:rPr>
      </w:pPr>
      <w:r w:rsidRPr="005B7FAF">
        <w:rPr>
          <w:b/>
          <w:sz w:val="20"/>
        </w:rPr>
        <w:t>Shaftesbury</w:t>
      </w:r>
    </w:p>
    <w:p w:rsidR="00525381" w:rsidRPr="005B7FAF" w:rsidRDefault="00525381" w:rsidP="00525381">
      <w:pPr>
        <w:pStyle w:val="Address"/>
        <w:tabs>
          <w:tab w:val="left" w:pos="1278"/>
        </w:tabs>
        <w:spacing w:line="240" w:lineRule="auto"/>
        <w:ind w:right="-284"/>
        <w:jc w:val="left"/>
        <w:rPr>
          <w:b/>
          <w:sz w:val="20"/>
        </w:rPr>
      </w:pPr>
      <w:r w:rsidRPr="005B7FAF">
        <w:rPr>
          <w:b/>
          <w:sz w:val="20"/>
        </w:rPr>
        <w:t>Dorset SP7 8BD</w:t>
      </w:r>
    </w:p>
    <w:p w:rsidR="00094A0E" w:rsidRPr="005B7FAF" w:rsidRDefault="00094A0E" w:rsidP="00094A0E">
      <w:pPr>
        <w:pStyle w:val="Address"/>
        <w:tabs>
          <w:tab w:val="left" w:pos="1278"/>
          <w:tab w:val="left" w:pos="5868"/>
        </w:tabs>
        <w:spacing w:line="240" w:lineRule="auto"/>
        <w:ind w:left="1134" w:right="-284" w:hanging="1134"/>
        <w:jc w:val="left"/>
        <w:rPr>
          <w:kern w:val="26"/>
          <w:sz w:val="20"/>
        </w:rPr>
      </w:pPr>
    </w:p>
    <w:p w:rsidR="00094A0E" w:rsidRPr="005B7FAF" w:rsidRDefault="00094A0E" w:rsidP="00094A0E">
      <w:pPr>
        <w:pStyle w:val="Address"/>
        <w:tabs>
          <w:tab w:val="left" w:pos="5868"/>
          <w:tab w:val="left" w:pos="6917"/>
        </w:tabs>
        <w:spacing w:line="240" w:lineRule="auto"/>
        <w:ind w:left="1134" w:right="-284" w:hanging="1134"/>
        <w:jc w:val="left"/>
        <w:rPr>
          <w:kern w:val="26"/>
          <w:sz w:val="20"/>
        </w:rPr>
      </w:pPr>
      <w:r w:rsidRPr="005B7FAF">
        <w:rPr>
          <w:kern w:val="26"/>
          <w:sz w:val="20"/>
        </w:rPr>
        <w:t>Telephone:</w:t>
      </w:r>
      <w:r w:rsidRPr="005B7FAF">
        <w:rPr>
          <w:kern w:val="26"/>
          <w:sz w:val="20"/>
        </w:rPr>
        <w:tab/>
      </w:r>
      <w:r w:rsidR="00525381" w:rsidRPr="005B7FAF">
        <w:rPr>
          <w:kern w:val="26"/>
          <w:sz w:val="20"/>
        </w:rPr>
        <w:t>01747 859120</w:t>
      </w:r>
    </w:p>
    <w:p w:rsidR="00525381" w:rsidRPr="005B7FAF" w:rsidRDefault="00525381" w:rsidP="00094A0E">
      <w:pPr>
        <w:pStyle w:val="Address"/>
        <w:tabs>
          <w:tab w:val="left" w:pos="5868"/>
          <w:tab w:val="left" w:pos="6917"/>
        </w:tabs>
        <w:spacing w:line="240" w:lineRule="auto"/>
        <w:ind w:left="1134" w:right="-284" w:hanging="1134"/>
        <w:jc w:val="left"/>
        <w:rPr>
          <w:kern w:val="26"/>
          <w:sz w:val="20"/>
        </w:rPr>
      </w:pPr>
      <w:r w:rsidRPr="005B7FAF">
        <w:rPr>
          <w:kern w:val="26"/>
          <w:sz w:val="20"/>
        </w:rPr>
        <w:t>Fax:  01747 859119</w:t>
      </w:r>
    </w:p>
    <w:p w:rsidR="00094A0E" w:rsidRPr="005B7FAF" w:rsidRDefault="00094A0E" w:rsidP="00094A0E">
      <w:pPr>
        <w:pStyle w:val="Address"/>
        <w:tabs>
          <w:tab w:val="left" w:pos="5868"/>
          <w:tab w:val="left" w:pos="6917"/>
        </w:tabs>
        <w:spacing w:line="240" w:lineRule="auto"/>
        <w:ind w:left="1134" w:right="-284" w:hanging="1134"/>
        <w:jc w:val="left"/>
        <w:rPr>
          <w:kern w:val="26"/>
          <w:sz w:val="20"/>
        </w:rPr>
      </w:pPr>
      <w:r w:rsidRPr="005B7FAF">
        <w:rPr>
          <w:kern w:val="26"/>
          <w:sz w:val="20"/>
        </w:rPr>
        <w:t>Minicom:</w:t>
      </w:r>
      <w:r w:rsidRPr="005B7FAF">
        <w:rPr>
          <w:kern w:val="26"/>
          <w:sz w:val="20"/>
        </w:rPr>
        <w:tab/>
        <w:t>01305 267933</w:t>
      </w:r>
    </w:p>
    <w:p w:rsidR="00094A0E" w:rsidRPr="005B7FAF" w:rsidRDefault="00094A0E" w:rsidP="00094A0E">
      <w:pPr>
        <w:pStyle w:val="Address"/>
        <w:tabs>
          <w:tab w:val="left" w:pos="5868"/>
          <w:tab w:val="left" w:pos="6917"/>
        </w:tabs>
        <w:spacing w:line="240" w:lineRule="auto"/>
        <w:ind w:left="1134" w:right="-284" w:hanging="1134"/>
        <w:jc w:val="left"/>
        <w:rPr>
          <w:rFonts w:cs="Arial"/>
          <w:b/>
          <w:bCs/>
          <w:kern w:val="26"/>
          <w:sz w:val="20"/>
        </w:rPr>
      </w:pPr>
      <w:r w:rsidRPr="005B7FAF">
        <w:rPr>
          <w:rFonts w:cs="Arial"/>
          <w:b/>
          <w:bCs/>
          <w:kern w:val="26"/>
          <w:sz w:val="20"/>
        </w:rPr>
        <w:t>We welcome calls via text Relay</w:t>
      </w:r>
    </w:p>
    <w:p w:rsidR="00094A0E" w:rsidRPr="0016623C" w:rsidRDefault="00094A0E" w:rsidP="00094A0E">
      <w:pPr>
        <w:pStyle w:val="Address"/>
        <w:tabs>
          <w:tab w:val="left" w:pos="5868"/>
          <w:tab w:val="left" w:pos="6917"/>
        </w:tabs>
        <w:spacing w:line="240" w:lineRule="auto"/>
        <w:ind w:left="1134" w:right="-284" w:hanging="1134"/>
        <w:jc w:val="left"/>
        <w:rPr>
          <w:kern w:val="26"/>
          <w:sz w:val="16"/>
          <w:szCs w:val="16"/>
        </w:rPr>
      </w:pPr>
    </w:p>
    <w:p w:rsidR="00094A0E" w:rsidRPr="005B7FAF" w:rsidRDefault="00094A0E" w:rsidP="00525381">
      <w:pPr>
        <w:autoSpaceDE w:val="0"/>
        <w:autoSpaceDN w:val="0"/>
        <w:adjustRightInd w:val="0"/>
        <w:spacing w:line="240" w:lineRule="auto"/>
        <w:ind w:left="1134" w:right="-284" w:hanging="1134"/>
        <w:jc w:val="left"/>
        <w:rPr>
          <w:rFonts w:cs="Arial"/>
          <w:color w:val="000000"/>
          <w:sz w:val="20"/>
        </w:rPr>
      </w:pPr>
      <w:r w:rsidRPr="005B7FAF">
        <w:rPr>
          <w:kern w:val="26"/>
          <w:sz w:val="20"/>
        </w:rPr>
        <w:t>Email:</w:t>
      </w:r>
      <w:r w:rsidR="00525381" w:rsidRPr="005B7FAF">
        <w:rPr>
          <w:kern w:val="26"/>
          <w:sz w:val="20"/>
        </w:rPr>
        <w:t xml:space="preserve">  shaftesburysocialcare</w:t>
      </w:r>
      <w:r w:rsidRPr="005B7FAF">
        <w:rPr>
          <w:rFonts w:cs="Arial"/>
          <w:color w:val="000000"/>
          <w:sz w:val="20"/>
        </w:rPr>
        <w:t>@dorsetcc.gov.uk</w:t>
      </w:r>
    </w:p>
    <w:p w:rsidR="00094A0E" w:rsidRPr="005B7FAF" w:rsidRDefault="00094A0E" w:rsidP="00094A0E">
      <w:pPr>
        <w:pStyle w:val="Address"/>
        <w:tabs>
          <w:tab w:val="left" w:pos="5868"/>
          <w:tab w:val="left" w:pos="6917"/>
        </w:tabs>
        <w:spacing w:line="240" w:lineRule="auto"/>
        <w:ind w:left="1134" w:right="-284" w:hanging="1134"/>
        <w:jc w:val="left"/>
        <w:rPr>
          <w:kern w:val="26"/>
          <w:sz w:val="20"/>
        </w:rPr>
      </w:pPr>
      <w:r w:rsidRPr="005B7FAF">
        <w:rPr>
          <w:kern w:val="26"/>
          <w:sz w:val="20"/>
        </w:rPr>
        <w:t>Website:</w:t>
      </w:r>
      <w:r w:rsidRPr="005B7FAF">
        <w:rPr>
          <w:kern w:val="26"/>
          <w:sz w:val="20"/>
        </w:rPr>
        <w:tab/>
        <w:t>www.dorsetforyou.com</w:t>
      </w:r>
    </w:p>
    <w:p w:rsidR="00094A0E" w:rsidRPr="0016623C" w:rsidRDefault="00094A0E" w:rsidP="00094A0E">
      <w:pPr>
        <w:pStyle w:val="Address"/>
        <w:tabs>
          <w:tab w:val="left" w:pos="5868"/>
          <w:tab w:val="left" w:pos="6946"/>
        </w:tabs>
        <w:spacing w:line="240" w:lineRule="auto"/>
        <w:ind w:left="1134" w:right="-284" w:hanging="1134"/>
        <w:jc w:val="left"/>
        <w:rPr>
          <w:kern w:val="26"/>
          <w:sz w:val="16"/>
          <w:szCs w:val="16"/>
        </w:rPr>
      </w:pPr>
    </w:p>
    <w:p w:rsidR="00094A0E" w:rsidRDefault="00094A0E" w:rsidP="00094A0E">
      <w:pPr>
        <w:pStyle w:val="Address"/>
        <w:tabs>
          <w:tab w:val="left" w:pos="5868"/>
          <w:tab w:val="left" w:pos="6946"/>
        </w:tabs>
        <w:spacing w:line="240" w:lineRule="auto"/>
        <w:ind w:left="1134" w:right="-284" w:hanging="1134"/>
        <w:jc w:val="left"/>
        <w:rPr>
          <w:kern w:val="26"/>
          <w:sz w:val="22"/>
          <w:szCs w:val="22"/>
        </w:rPr>
      </w:pPr>
      <w:r w:rsidRPr="006D0676">
        <w:rPr>
          <w:kern w:val="26"/>
          <w:sz w:val="22"/>
        </w:rPr>
        <w:t>Date:</w:t>
      </w:r>
      <w:r w:rsidRPr="006D0676">
        <w:rPr>
          <w:kern w:val="26"/>
          <w:sz w:val="22"/>
        </w:rPr>
        <w:tab/>
      </w:r>
      <w:r w:rsidR="00525381">
        <w:rPr>
          <w:kern w:val="26"/>
          <w:sz w:val="22"/>
          <w:szCs w:val="22"/>
        </w:rPr>
        <w:fldChar w:fldCharType="begin"/>
      </w:r>
      <w:r w:rsidR="00525381">
        <w:rPr>
          <w:kern w:val="26"/>
          <w:sz w:val="22"/>
          <w:szCs w:val="22"/>
        </w:rPr>
        <w:instrText xml:space="preserve"> DATE \@ "dddd, dd MMMM yyyy" </w:instrText>
      </w:r>
      <w:r w:rsidR="00525381">
        <w:rPr>
          <w:kern w:val="26"/>
          <w:sz w:val="22"/>
          <w:szCs w:val="22"/>
        </w:rPr>
        <w:fldChar w:fldCharType="separate"/>
      </w:r>
      <w:r w:rsidR="00C21547">
        <w:rPr>
          <w:noProof/>
          <w:kern w:val="26"/>
          <w:sz w:val="22"/>
          <w:szCs w:val="22"/>
        </w:rPr>
        <w:t>Monday, 03 July 2017</w:t>
      </w:r>
      <w:r w:rsidR="00525381">
        <w:rPr>
          <w:kern w:val="26"/>
          <w:sz w:val="22"/>
          <w:szCs w:val="22"/>
        </w:rPr>
        <w:fldChar w:fldCharType="end"/>
      </w:r>
    </w:p>
    <w:p w:rsidR="00094A0E" w:rsidRPr="004B6453" w:rsidRDefault="00094A0E" w:rsidP="00094A0E">
      <w:pPr>
        <w:pStyle w:val="Address"/>
        <w:tabs>
          <w:tab w:val="left" w:pos="5868"/>
          <w:tab w:val="left" w:pos="6946"/>
        </w:tabs>
        <w:spacing w:line="240" w:lineRule="auto"/>
        <w:ind w:left="1134" w:right="-284" w:hanging="1134"/>
        <w:jc w:val="left"/>
        <w:rPr>
          <w:sz w:val="22"/>
          <w:szCs w:val="22"/>
        </w:rPr>
      </w:pPr>
      <w:r w:rsidRPr="004B6453">
        <w:rPr>
          <w:sz w:val="22"/>
          <w:szCs w:val="22"/>
        </w:rPr>
        <w:t xml:space="preserve">Ask for:       </w:t>
      </w:r>
      <w:r w:rsidR="000D6FE4">
        <w:rPr>
          <w:sz w:val="22"/>
          <w:szCs w:val="22"/>
        </w:rPr>
        <w:t>Lynne White</w:t>
      </w:r>
      <w:r w:rsidRPr="004B6453">
        <w:rPr>
          <w:sz w:val="22"/>
          <w:szCs w:val="22"/>
        </w:rPr>
        <w:t xml:space="preserve">       </w:t>
      </w:r>
    </w:p>
    <w:p w:rsidR="00094A0E" w:rsidRDefault="00094A0E" w:rsidP="00094A0E">
      <w:pPr>
        <w:pStyle w:val="Address"/>
        <w:tabs>
          <w:tab w:val="left" w:pos="5868"/>
          <w:tab w:val="left" w:pos="6946"/>
        </w:tabs>
        <w:spacing w:line="240" w:lineRule="auto"/>
        <w:ind w:left="1134" w:right="-284" w:hanging="1134"/>
        <w:jc w:val="left"/>
        <w:rPr>
          <w:sz w:val="22"/>
          <w:szCs w:val="22"/>
        </w:rPr>
      </w:pPr>
      <w:r w:rsidRPr="006D0676">
        <w:rPr>
          <w:sz w:val="22"/>
          <w:szCs w:val="22"/>
        </w:rPr>
        <w:t>My ref:</w:t>
      </w:r>
      <w:r w:rsidRPr="006D0676">
        <w:rPr>
          <w:sz w:val="22"/>
          <w:szCs w:val="22"/>
        </w:rPr>
        <w:tab/>
      </w:r>
      <w:r w:rsidR="000D6FE4">
        <w:rPr>
          <w:sz w:val="22"/>
          <w:szCs w:val="22"/>
        </w:rPr>
        <w:t xml:space="preserve">Carers </w:t>
      </w:r>
      <w:r w:rsidR="001838D6">
        <w:rPr>
          <w:sz w:val="22"/>
          <w:szCs w:val="22"/>
        </w:rPr>
        <w:t>Event</w:t>
      </w:r>
    </w:p>
    <w:p w:rsidR="00094A0E" w:rsidRPr="007E4DBD" w:rsidRDefault="005B7FAF" w:rsidP="007E4DBD">
      <w:pPr>
        <w:pStyle w:val="Address"/>
        <w:tabs>
          <w:tab w:val="left" w:pos="5868"/>
          <w:tab w:val="left" w:pos="6946"/>
        </w:tabs>
        <w:spacing w:line="240" w:lineRule="auto"/>
        <w:ind w:left="1134" w:right="-284" w:hanging="1134"/>
        <w:jc w:val="left"/>
        <w:rPr>
          <w:sz w:val="22"/>
          <w:szCs w:val="22"/>
        </w:rPr>
        <w:sectPr w:rsidR="00094A0E" w:rsidRPr="007E4DBD" w:rsidSect="00D023B2">
          <w:headerReference w:type="first" r:id="rId9"/>
          <w:footerReference w:type="first" r:id="rId10"/>
          <w:pgSz w:w="11906" w:h="16838"/>
          <w:pgMar w:top="1383" w:right="567" w:bottom="1440" w:left="1418" w:header="624" w:footer="516" w:gutter="0"/>
          <w:cols w:num="2" w:space="1408" w:equalWidth="0">
            <w:col w:w="4691" w:space="814"/>
            <w:col w:w="4535"/>
          </w:cols>
          <w:titlePg/>
        </w:sectPr>
      </w:pPr>
      <w:r>
        <w:rPr>
          <w:sz w:val="22"/>
          <w:szCs w:val="22"/>
        </w:rPr>
        <w:t>Your ref</w:t>
      </w:r>
    </w:p>
    <w:p w:rsidR="00094A0E" w:rsidRPr="00155573" w:rsidRDefault="00094A0E" w:rsidP="00094A0E">
      <w:pPr>
        <w:pStyle w:val="Letter"/>
        <w:jc w:val="left"/>
        <w:rPr>
          <w:kern w:val="26"/>
          <w:szCs w:val="22"/>
        </w:rPr>
      </w:pPr>
    </w:p>
    <w:p w:rsidR="00094A0E" w:rsidRDefault="00094A0E" w:rsidP="00094A0E">
      <w:pPr>
        <w:pStyle w:val="Letter"/>
        <w:jc w:val="left"/>
        <w:rPr>
          <w:kern w:val="26"/>
          <w:szCs w:val="22"/>
        </w:rPr>
      </w:pPr>
    </w:p>
    <w:p w:rsidR="00094A0E" w:rsidRPr="00155573" w:rsidRDefault="0091325F" w:rsidP="00094A0E">
      <w:pPr>
        <w:pStyle w:val="Letter"/>
        <w:jc w:val="left"/>
        <w:rPr>
          <w:szCs w:val="22"/>
        </w:rPr>
      </w:pPr>
      <w:r w:rsidRPr="00155573">
        <w:rPr>
          <w:noProof/>
          <w:kern w:val="26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CAD6E1A" wp14:editId="14659538">
                <wp:simplePos x="0" y="0"/>
                <wp:positionH relativeFrom="column">
                  <wp:posOffset>-728345</wp:posOffset>
                </wp:positionH>
                <wp:positionV relativeFrom="page">
                  <wp:posOffset>3402330</wp:posOffset>
                </wp:positionV>
                <wp:extent cx="228600" cy="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0BA188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35pt,267.9pt" to="-39.3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" strokeweight=".5pt">
                <w10:wrap anchory="page"/>
                <w10:anchorlock/>
              </v:line>
            </w:pict>
          </mc:Fallback>
        </mc:AlternateContent>
      </w:r>
      <w:r w:rsidR="00094A0E" w:rsidRPr="00155573">
        <w:rPr>
          <w:kern w:val="26"/>
          <w:szCs w:val="22"/>
        </w:rPr>
        <w:t xml:space="preserve">Dear </w:t>
      </w:r>
    </w:p>
    <w:p w:rsidR="00094A0E" w:rsidRPr="00155573" w:rsidRDefault="00094A0E" w:rsidP="00094A0E">
      <w:pPr>
        <w:pStyle w:val="Letter"/>
        <w:jc w:val="left"/>
        <w:rPr>
          <w:szCs w:val="22"/>
        </w:rPr>
      </w:pPr>
    </w:p>
    <w:p w:rsidR="00094A0E" w:rsidRDefault="000D6FE4" w:rsidP="00094A0E">
      <w:pPr>
        <w:pStyle w:val="Letter"/>
        <w:jc w:val="left"/>
        <w:rPr>
          <w:szCs w:val="22"/>
        </w:rPr>
      </w:pPr>
      <w:r w:rsidRPr="00D1447F">
        <w:rPr>
          <w:szCs w:val="22"/>
          <w:u w:val="single"/>
        </w:rPr>
        <w:t xml:space="preserve">Ref:  </w:t>
      </w:r>
      <w:r w:rsidRPr="00F90470">
        <w:rPr>
          <w:b/>
          <w:szCs w:val="22"/>
          <w:u w:val="single"/>
        </w:rPr>
        <w:t>Invitation</w:t>
      </w:r>
      <w:r w:rsidRPr="00F90470">
        <w:rPr>
          <w:b/>
          <w:szCs w:val="22"/>
        </w:rPr>
        <w:t>!</w:t>
      </w:r>
    </w:p>
    <w:p w:rsidR="000D6FE4" w:rsidRDefault="000D6FE4" w:rsidP="00094A0E">
      <w:pPr>
        <w:pStyle w:val="Letter"/>
        <w:jc w:val="left"/>
        <w:rPr>
          <w:szCs w:val="22"/>
        </w:rPr>
      </w:pPr>
    </w:p>
    <w:p w:rsidR="000D6FE4" w:rsidRDefault="00D1447F" w:rsidP="00094A0E">
      <w:pPr>
        <w:pStyle w:val="Letter"/>
        <w:jc w:val="left"/>
        <w:rPr>
          <w:szCs w:val="22"/>
        </w:rPr>
      </w:pPr>
      <w:r>
        <w:rPr>
          <w:szCs w:val="22"/>
        </w:rPr>
        <w:t xml:space="preserve"> I </w:t>
      </w:r>
      <w:r w:rsidR="000D6FE4">
        <w:rPr>
          <w:szCs w:val="22"/>
        </w:rPr>
        <w:t xml:space="preserve">would like to invite you to an informal, friendly event at </w:t>
      </w:r>
    </w:p>
    <w:p w:rsidR="000D6FE4" w:rsidRPr="00F90470" w:rsidRDefault="000D6FE4" w:rsidP="00D1447F">
      <w:pPr>
        <w:pStyle w:val="Letter"/>
        <w:jc w:val="center"/>
        <w:rPr>
          <w:rFonts w:ascii="Arial Black" w:hAnsi="Arial Black"/>
          <w:b/>
          <w:szCs w:val="22"/>
        </w:rPr>
      </w:pPr>
      <w:r w:rsidRPr="00F90470">
        <w:rPr>
          <w:rFonts w:ascii="Arial Black" w:hAnsi="Arial Black"/>
          <w:b/>
          <w:szCs w:val="22"/>
        </w:rPr>
        <w:t xml:space="preserve">The Trinity Centre, </w:t>
      </w:r>
      <w:proofErr w:type="spellStart"/>
      <w:r w:rsidR="001838D6" w:rsidRPr="00F90470">
        <w:rPr>
          <w:rFonts w:ascii="Arial Black" w:hAnsi="Arial Black"/>
          <w:b/>
          <w:szCs w:val="22"/>
        </w:rPr>
        <w:t>Bimport</w:t>
      </w:r>
      <w:proofErr w:type="spellEnd"/>
      <w:r w:rsidR="001838D6" w:rsidRPr="00F90470">
        <w:rPr>
          <w:rFonts w:ascii="Arial Black" w:hAnsi="Arial Black"/>
          <w:b/>
          <w:szCs w:val="22"/>
        </w:rPr>
        <w:t xml:space="preserve">, </w:t>
      </w:r>
      <w:r w:rsidRPr="00F90470">
        <w:rPr>
          <w:rFonts w:ascii="Arial Black" w:hAnsi="Arial Black"/>
          <w:b/>
          <w:szCs w:val="22"/>
        </w:rPr>
        <w:t>Shaftesbury</w:t>
      </w:r>
      <w:r w:rsidR="001838D6" w:rsidRPr="00F90470">
        <w:rPr>
          <w:rFonts w:ascii="Arial Black" w:hAnsi="Arial Black"/>
          <w:b/>
          <w:szCs w:val="22"/>
        </w:rPr>
        <w:t>, SP7 8BW</w:t>
      </w:r>
    </w:p>
    <w:p w:rsidR="000D6FE4" w:rsidRDefault="000D6FE4" w:rsidP="00D1447F">
      <w:pPr>
        <w:pStyle w:val="Letter"/>
        <w:jc w:val="center"/>
        <w:rPr>
          <w:rFonts w:ascii="Arial Black" w:hAnsi="Arial Black"/>
          <w:b/>
          <w:szCs w:val="22"/>
        </w:rPr>
      </w:pPr>
      <w:r w:rsidRPr="00F90470">
        <w:rPr>
          <w:rFonts w:ascii="Arial Black" w:hAnsi="Arial Black"/>
          <w:b/>
          <w:szCs w:val="22"/>
        </w:rPr>
        <w:t xml:space="preserve">Tuesday </w:t>
      </w:r>
      <w:r w:rsidR="003F3316">
        <w:rPr>
          <w:rFonts w:ascii="Arial Black" w:hAnsi="Arial Black"/>
          <w:b/>
          <w:szCs w:val="22"/>
        </w:rPr>
        <w:t>18</w:t>
      </w:r>
      <w:r w:rsidR="003F3316" w:rsidRPr="003F3316">
        <w:rPr>
          <w:rFonts w:ascii="Arial Black" w:hAnsi="Arial Black"/>
          <w:b/>
          <w:szCs w:val="22"/>
          <w:vertAlign w:val="superscript"/>
        </w:rPr>
        <w:t>th</w:t>
      </w:r>
      <w:r w:rsidR="003F3316">
        <w:rPr>
          <w:rFonts w:ascii="Arial Black" w:hAnsi="Arial Black"/>
          <w:b/>
          <w:szCs w:val="22"/>
        </w:rPr>
        <w:t xml:space="preserve"> July</w:t>
      </w:r>
      <w:r w:rsidR="00E069AA">
        <w:rPr>
          <w:rFonts w:ascii="Arial Black" w:hAnsi="Arial Black"/>
          <w:b/>
          <w:szCs w:val="22"/>
        </w:rPr>
        <w:t xml:space="preserve"> </w:t>
      </w:r>
      <w:r w:rsidR="0062474D">
        <w:rPr>
          <w:rFonts w:ascii="Arial Black" w:hAnsi="Arial Black"/>
          <w:b/>
          <w:szCs w:val="22"/>
        </w:rPr>
        <w:t>201</w:t>
      </w:r>
      <w:r w:rsidR="0055156C">
        <w:rPr>
          <w:rFonts w:ascii="Arial Black" w:hAnsi="Arial Black"/>
          <w:b/>
          <w:szCs w:val="22"/>
        </w:rPr>
        <w:t>7</w:t>
      </w:r>
      <w:proofErr w:type="gramStart"/>
      <w:r w:rsidR="0016623C">
        <w:rPr>
          <w:rFonts w:ascii="Arial Black" w:hAnsi="Arial Black"/>
          <w:b/>
          <w:szCs w:val="22"/>
        </w:rPr>
        <w:t xml:space="preserve">,  </w:t>
      </w:r>
      <w:r w:rsidRPr="00F90470">
        <w:rPr>
          <w:rFonts w:ascii="Arial Black" w:hAnsi="Arial Black"/>
          <w:b/>
          <w:szCs w:val="22"/>
        </w:rPr>
        <w:t>2.</w:t>
      </w:r>
      <w:r w:rsidR="0062474D">
        <w:rPr>
          <w:rFonts w:ascii="Arial Black" w:hAnsi="Arial Black"/>
          <w:b/>
          <w:szCs w:val="22"/>
        </w:rPr>
        <w:t>00</w:t>
      </w:r>
      <w:proofErr w:type="gramEnd"/>
      <w:r w:rsidRPr="00F90470">
        <w:rPr>
          <w:rFonts w:ascii="Arial Black" w:hAnsi="Arial Black"/>
          <w:b/>
          <w:szCs w:val="22"/>
        </w:rPr>
        <w:t xml:space="preserve"> – 3.30</w:t>
      </w:r>
    </w:p>
    <w:p w:rsidR="00E069AA" w:rsidRDefault="00E069AA" w:rsidP="0062474D">
      <w:pPr>
        <w:pStyle w:val="Letter"/>
        <w:jc w:val="center"/>
        <w:rPr>
          <w:rFonts w:ascii="Arial Black" w:hAnsi="Arial Black"/>
          <w:b/>
          <w:szCs w:val="22"/>
        </w:rPr>
      </w:pPr>
      <w:r>
        <w:rPr>
          <w:rFonts w:ascii="Arial Black" w:hAnsi="Arial Black"/>
          <w:b/>
          <w:szCs w:val="22"/>
        </w:rPr>
        <w:t>Free</w:t>
      </w:r>
      <w:r w:rsidR="0062474D">
        <w:rPr>
          <w:rFonts w:ascii="Arial Black" w:hAnsi="Arial Black"/>
          <w:b/>
          <w:szCs w:val="22"/>
        </w:rPr>
        <w:t xml:space="preserve"> r</w:t>
      </w:r>
      <w:r w:rsidR="0062474D" w:rsidRPr="00F90470">
        <w:rPr>
          <w:rFonts w:ascii="Arial Black" w:hAnsi="Arial Black"/>
          <w:b/>
          <w:szCs w:val="22"/>
        </w:rPr>
        <w:t>efreshments</w:t>
      </w:r>
    </w:p>
    <w:p w:rsidR="00E069AA" w:rsidRDefault="00E069AA" w:rsidP="00E069AA">
      <w:pPr>
        <w:pStyle w:val="Letter"/>
        <w:jc w:val="center"/>
        <w:rPr>
          <w:rFonts w:ascii="Arial Black" w:hAnsi="Arial Black"/>
          <w:b/>
          <w:szCs w:val="22"/>
        </w:rPr>
      </w:pPr>
      <w:r>
        <w:rPr>
          <w:rFonts w:ascii="Arial Black" w:hAnsi="Arial Black"/>
          <w:b/>
          <w:szCs w:val="22"/>
        </w:rPr>
        <w:t>Time to socialise/share info with other carers</w:t>
      </w:r>
    </w:p>
    <w:p w:rsidR="00C6015C" w:rsidRPr="00C6015C" w:rsidRDefault="0055156C" w:rsidP="003F3316">
      <w:pPr>
        <w:pStyle w:val="Letter"/>
        <w:jc w:val="center"/>
        <w:rPr>
          <w:rFonts w:ascii="Arial Black" w:hAnsi="Arial Black"/>
          <w:b/>
          <w:szCs w:val="22"/>
          <w:u w:val="single"/>
        </w:rPr>
      </w:pPr>
      <w:r w:rsidRPr="00C6015C">
        <w:rPr>
          <w:rFonts w:ascii="Arial Black" w:hAnsi="Arial Black"/>
          <w:b/>
          <w:szCs w:val="22"/>
          <w:u w:val="single"/>
        </w:rPr>
        <w:t xml:space="preserve">Visit/short informal talk – </w:t>
      </w:r>
      <w:r w:rsidR="003F3316">
        <w:rPr>
          <w:rFonts w:ascii="Arial Black" w:hAnsi="Arial Black"/>
          <w:b/>
          <w:szCs w:val="22"/>
          <w:u w:val="single"/>
        </w:rPr>
        <w:t xml:space="preserve">“Coffee Companions”, a new idea </w:t>
      </w:r>
    </w:p>
    <w:p w:rsidR="00E069AA" w:rsidRDefault="00E069AA" w:rsidP="00E069AA">
      <w:pPr>
        <w:pStyle w:val="Letter"/>
        <w:jc w:val="center"/>
        <w:rPr>
          <w:rFonts w:ascii="Arial Black" w:hAnsi="Arial Black"/>
          <w:b/>
          <w:szCs w:val="22"/>
        </w:rPr>
      </w:pPr>
    </w:p>
    <w:p w:rsidR="0016623C" w:rsidRDefault="0062474D" w:rsidP="00E069AA">
      <w:pPr>
        <w:pStyle w:val="Letter"/>
        <w:jc w:val="center"/>
        <w:rPr>
          <w:rFonts w:cs="Arial"/>
          <w:szCs w:val="22"/>
        </w:rPr>
      </w:pPr>
      <w:r>
        <w:rPr>
          <w:rFonts w:cs="Arial"/>
          <w:szCs w:val="22"/>
        </w:rPr>
        <w:t>To help you attend</w:t>
      </w:r>
      <w:r w:rsidR="0016623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the </w:t>
      </w:r>
      <w:r w:rsidRPr="0016623C">
        <w:rPr>
          <w:rFonts w:cs="Arial"/>
          <w:b/>
          <w:szCs w:val="22"/>
        </w:rPr>
        <w:t>skilled, professional staff at Trinity Centre</w:t>
      </w:r>
      <w:r>
        <w:rPr>
          <w:rFonts w:cs="Arial"/>
          <w:szCs w:val="22"/>
        </w:rPr>
        <w:t xml:space="preserve"> may be able to provide </w:t>
      </w:r>
    </w:p>
    <w:p w:rsidR="0016623C" w:rsidRPr="0016623C" w:rsidRDefault="0016623C" w:rsidP="0016623C">
      <w:pPr>
        <w:pStyle w:val="Letter"/>
        <w:jc w:val="left"/>
        <w:rPr>
          <w:rFonts w:cs="Arial"/>
          <w:sz w:val="16"/>
          <w:szCs w:val="16"/>
        </w:rPr>
      </w:pPr>
    </w:p>
    <w:p w:rsidR="0016623C" w:rsidRDefault="000D6FE4" w:rsidP="0016623C">
      <w:pPr>
        <w:pStyle w:val="Letter"/>
        <w:jc w:val="left"/>
        <w:rPr>
          <w:rFonts w:ascii="Arial Black" w:hAnsi="Arial Black"/>
          <w:b/>
          <w:szCs w:val="22"/>
        </w:rPr>
      </w:pPr>
      <w:proofErr w:type="gramStart"/>
      <w:r w:rsidRPr="00F90470">
        <w:rPr>
          <w:rFonts w:ascii="Arial Black" w:hAnsi="Arial Black"/>
          <w:b/>
          <w:szCs w:val="22"/>
        </w:rPr>
        <w:t>free</w:t>
      </w:r>
      <w:proofErr w:type="gramEnd"/>
      <w:r w:rsidRPr="00F90470">
        <w:rPr>
          <w:rFonts w:ascii="Arial Black" w:hAnsi="Arial Black"/>
          <w:b/>
          <w:szCs w:val="22"/>
        </w:rPr>
        <w:t xml:space="preserve"> activities, support, care and social time for the person that you look after</w:t>
      </w:r>
    </w:p>
    <w:p w:rsidR="00D1447F" w:rsidRPr="0016623C" w:rsidRDefault="0062474D" w:rsidP="0016623C">
      <w:pPr>
        <w:pStyle w:val="Letter"/>
        <w:jc w:val="left"/>
        <w:rPr>
          <w:rFonts w:ascii="Arial Black" w:hAnsi="Arial Black" w:cs="Arial"/>
          <w:b/>
          <w:szCs w:val="22"/>
        </w:rPr>
      </w:pPr>
      <w:r w:rsidRPr="0016623C">
        <w:rPr>
          <w:rFonts w:ascii="Arial Black" w:hAnsi="Arial Black" w:cs="Arial"/>
          <w:b/>
          <w:szCs w:val="22"/>
        </w:rPr>
        <w:t>Please call the Centre directly on</w:t>
      </w:r>
      <w:r w:rsidR="0016623C" w:rsidRPr="0016623C">
        <w:rPr>
          <w:rFonts w:ascii="Arial Black" w:hAnsi="Arial Black" w:cs="Arial"/>
          <w:b/>
          <w:szCs w:val="22"/>
        </w:rPr>
        <w:t xml:space="preserve"> 01747 854 959</w:t>
      </w:r>
      <w:r w:rsidRPr="0016623C">
        <w:rPr>
          <w:rFonts w:ascii="Arial Black" w:hAnsi="Arial Black" w:cs="Arial"/>
          <w:b/>
          <w:szCs w:val="22"/>
        </w:rPr>
        <w:t xml:space="preserve"> to discuss </w:t>
      </w:r>
      <w:r w:rsidR="0016623C" w:rsidRPr="0016623C">
        <w:rPr>
          <w:rFonts w:ascii="Arial Black" w:hAnsi="Arial Black" w:cs="Arial"/>
          <w:b/>
          <w:szCs w:val="22"/>
        </w:rPr>
        <w:t>and confirm availability</w:t>
      </w:r>
      <w:r w:rsidR="0016623C">
        <w:rPr>
          <w:rFonts w:ascii="Arial Black" w:hAnsi="Arial Black" w:cs="Arial"/>
          <w:b/>
          <w:szCs w:val="22"/>
        </w:rPr>
        <w:t>,</w:t>
      </w:r>
      <w:r w:rsidR="0016623C" w:rsidRPr="0016623C">
        <w:rPr>
          <w:rFonts w:ascii="Arial Black" w:hAnsi="Arial Black" w:cs="Arial"/>
          <w:b/>
          <w:szCs w:val="22"/>
        </w:rPr>
        <w:t xml:space="preserve"> if </w:t>
      </w:r>
      <w:r w:rsidRPr="0016623C">
        <w:rPr>
          <w:rFonts w:ascii="Arial Black" w:hAnsi="Arial Black" w:cs="Arial"/>
          <w:b/>
          <w:szCs w:val="22"/>
        </w:rPr>
        <w:t>you would like this service.</w:t>
      </w:r>
    </w:p>
    <w:p w:rsidR="00D1447F" w:rsidRPr="005B7FAF" w:rsidRDefault="00D1447F" w:rsidP="00094A0E">
      <w:pPr>
        <w:pStyle w:val="Letter"/>
        <w:jc w:val="left"/>
        <w:rPr>
          <w:sz w:val="16"/>
          <w:szCs w:val="16"/>
        </w:rPr>
      </w:pPr>
    </w:p>
    <w:p w:rsidR="00D1447F" w:rsidRDefault="00D1447F" w:rsidP="00094A0E">
      <w:pPr>
        <w:pStyle w:val="Letter"/>
        <w:jc w:val="left"/>
        <w:rPr>
          <w:szCs w:val="22"/>
        </w:rPr>
      </w:pPr>
      <w:r>
        <w:rPr>
          <w:szCs w:val="22"/>
        </w:rPr>
        <w:t>Myself and the team at the Trinity Centre hope this will</w:t>
      </w:r>
      <w:r w:rsidR="000D6FE4">
        <w:rPr>
          <w:szCs w:val="22"/>
        </w:rPr>
        <w:t xml:space="preserve"> enable you to have some time to meet other carers</w:t>
      </w:r>
      <w:r w:rsidR="0062474D">
        <w:rPr>
          <w:szCs w:val="22"/>
        </w:rPr>
        <w:t xml:space="preserve"> socially and/or to share ideas an</w:t>
      </w:r>
      <w:r w:rsidR="005B7FAF">
        <w:rPr>
          <w:szCs w:val="22"/>
        </w:rPr>
        <w:t xml:space="preserve">d to support each other. We would also like to know </w:t>
      </w:r>
      <w:r w:rsidR="000D6FE4">
        <w:rPr>
          <w:szCs w:val="22"/>
        </w:rPr>
        <w:t xml:space="preserve">what you would like to happen in the future – social time, just chats and a </w:t>
      </w:r>
      <w:proofErr w:type="gramStart"/>
      <w:r w:rsidR="000D6FE4">
        <w:rPr>
          <w:szCs w:val="22"/>
        </w:rPr>
        <w:t>coffee?</w:t>
      </w:r>
      <w:proofErr w:type="gramEnd"/>
      <w:r w:rsidR="000D6FE4">
        <w:rPr>
          <w:szCs w:val="22"/>
        </w:rPr>
        <w:t xml:space="preserve"> Activities</w:t>
      </w:r>
      <w:r w:rsidR="0062474D">
        <w:rPr>
          <w:szCs w:val="22"/>
        </w:rPr>
        <w:t>? P</w:t>
      </w:r>
      <w:r w:rsidR="000D6FE4">
        <w:rPr>
          <w:szCs w:val="22"/>
        </w:rPr>
        <w:t>ampering sessions? Training or information</w:t>
      </w:r>
      <w:r w:rsidR="0062474D">
        <w:rPr>
          <w:szCs w:val="22"/>
        </w:rPr>
        <w:t>? R</w:t>
      </w:r>
      <w:r w:rsidR="001838D6">
        <w:rPr>
          <w:szCs w:val="22"/>
        </w:rPr>
        <w:t xml:space="preserve">egular carers groups? </w:t>
      </w:r>
      <w:r w:rsidR="0062474D">
        <w:rPr>
          <w:szCs w:val="22"/>
        </w:rPr>
        <w:t>T</w:t>
      </w:r>
      <w:r>
        <w:rPr>
          <w:szCs w:val="22"/>
        </w:rPr>
        <w:t xml:space="preserve">his </w:t>
      </w:r>
      <w:r w:rsidR="0062474D">
        <w:rPr>
          <w:szCs w:val="22"/>
        </w:rPr>
        <w:t xml:space="preserve">is also a great </w:t>
      </w:r>
      <w:r>
        <w:rPr>
          <w:szCs w:val="22"/>
        </w:rPr>
        <w:t>chance for you to see what is currently avail</w:t>
      </w:r>
      <w:r w:rsidR="001838D6">
        <w:rPr>
          <w:szCs w:val="22"/>
        </w:rPr>
        <w:t>a</w:t>
      </w:r>
      <w:r>
        <w:rPr>
          <w:szCs w:val="22"/>
        </w:rPr>
        <w:t>b</w:t>
      </w:r>
      <w:r w:rsidR="001838D6">
        <w:rPr>
          <w:szCs w:val="22"/>
        </w:rPr>
        <w:t>l</w:t>
      </w:r>
      <w:r>
        <w:rPr>
          <w:szCs w:val="22"/>
        </w:rPr>
        <w:t>e</w:t>
      </w:r>
      <w:r w:rsidR="0062474D">
        <w:rPr>
          <w:szCs w:val="22"/>
        </w:rPr>
        <w:t xml:space="preserve"> or </w:t>
      </w:r>
      <w:r w:rsidR="005B7FAF">
        <w:rPr>
          <w:szCs w:val="22"/>
        </w:rPr>
        <w:t>coming soon</w:t>
      </w:r>
      <w:r w:rsidR="00F90470">
        <w:rPr>
          <w:szCs w:val="22"/>
        </w:rPr>
        <w:t>,</w:t>
      </w:r>
      <w:r>
        <w:rPr>
          <w:szCs w:val="22"/>
        </w:rPr>
        <w:t xml:space="preserve"> </w:t>
      </w:r>
      <w:r w:rsidR="00F90470">
        <w:rPr>
          <w:szCs w:val="22"/>
        </w:rPr>
        <w:t>at the centre</w:t>
      </w:r>
      <w:r>
        <w:rPr>
          <w:szCs w:val="22"/>
        </w:rPr>
        <w:t>.</w:t>
      </w:r>
    </w:p>
    <w:p w:rsidR="000D6FE4" w:rsidRPr="005B7FAF" w:rsidRDefault="000D6FE4" w:rsidP="00094A0E">
      <w:pPr>
        <w:pStyle w:val="Letter"/>
        <w:jc w:val="left"/>
        <w:rPr>
          <w:sz w:val="16"/>
          <w:szCs w:val="16"/>
        </w:rPr>
      </w:pPr>
    </w:p>
    <w:p w:rsidR="001838D6" w:rsidRDefault="001838D6" w:rsidP="00094A0E">
      <w:pPr>
        <w:pStyle w:val="Letter"/>
        <w:jc w:val="left"/>
        <w:rPr>
          <w:szCs w:val="22"/>
        </w:rPr>
      </w:pPr>
      <w:r>
        <w:rPr>
          <w:szCs w:val="22"/>
        </w:rPr>
        <w:t>It would be greatly appreciated if you could confirm your attendance and I hope to see you in the near future</w:t>
      </w:r>
      <w:r w:rsidR="003F3316">
        <w:rPr>
          <w:szCs w:val="22"/>
        </w:rPr>
        <w:t>; minutes from the previous session are enclosed.</w:t>
      </w:r>
    </w:p>
    <w:p w:rsidR="00094A0E" w:rsidRPr="0016623C" w:rsidRDefault="00094A0E" w:rsidP="00094A0E">
      <w:pPr>
        <w:pStyle w:val="Letter"/>
        <w:jc w:val="left"/>
        <w:rPr>
          <w:sz w:val="16"/>
          <w:szCs w:val="16"/>
        </w:rPr>
      </w:pPr>
    </w:p>
    <w:p w:rsidR="00094A0E" w:rsidRDefault="00094A0E" w:rsidP="00094A0E">
      <w:pPr>
        <w:pStyle w:val="Letter"/>
        <w:jc w:val="left"/>
        <w:rPr>
          <w:szCs w:val="22"/>
        </w:rPr>
      </w:pPr>
      <w:r w:rsidRPr="00155573">
        <w:rPr>
          <w:szCs w:val="22"/>
        </w:rPr>
        <w:t xml:space="preserve">Yours </w:t>
      </w:r>
      <w:r w:rsidR="001838D6">
        <w:rPr>
          <w:szCs w:val="22"/>
        </w:rPr>
        <w:t>sincerely</w:t>
      </w:r>
    </w:p>
    <w:p w:rsidR="0016623C" w:rsidRDefault="0016623C" w:rsidP="00094A0E">
      <w:pPr>
        <w:pStyle w:val="Letter"/>
        <w:jc w:val="left"/>
        <w:rPr>
          <w:szCs w:val="22"/>
        </w:rPr>
      </w:pPr>
    </w:p>
    <w:p w:rsidR="00862FAC" w:rsidRDefault="00862FAC" w:rsidP="00094A0E">
      <w:pPr>
        <w:pStyle w:val="Letter"/>
        <w:jc w:val="left"/>
        <w:rPr>
          <w:szCs w:val="22"/>
        </w:rPr>
      </w:pPr>
    </w:p>
    <w:p w:rsidR="00862FAC" w:rsidRDefault="00862FAC" w:rsidP="00094A0E">
      <w:pPr>
        <w:pStyle w:val="Letter"/>
        <w:jc w:val="left"/>
        <w:rPr>
          <w:szCs w:val="22"/>
        </w:rPr>
      </w:pPr>
    </w:p>
    <w:p w:rsidR="001838D6" w:rsidRDefault="001838D6" w:rsidP="00094A0E">
      <w:pPr>
        <w:pStyle w:val="Letter"/>
        <w:jc w:val="left"/>
        <w:rPr>
          <w:szCs w:val="22"/>
        </w:rPr>
      </w:pPr>
    </w:p>
    <w:p w:rsidR="005B7FAF" w:rsidRDefault="005B7FAF" w:rsidP="00094A0E">
      <w:pPr>
        <w:pStyle w:val="Letter"/>
        <w:jc w:val="left"/>
        <w:rPr>
          <w:szCs w:val="22"/>
        </w:rPr>
      </w:pPr>
      <w:r>
        <w:rPr>
          <w:szCs w:val="22"/>
        </w:rPr>
        <w:t>L</w:t>
      </w:r>
      <w:r w:rsidR="001838D6">
        <w:rPr>
          <w:szCs w:val="22"/>
        </w:rPr>
        <w:t>ynne White (Ms)</w:t>
      </w:r>
    </w:p>
    <w:p w:rsidR="00E069AA" w:rsidRDefault="001838D6" w:rsidP="00094A0E">
      <w:pPr>
        <w:pStyle w:val="Letter"/>
        <w:jc w:val="left"/>
        <w:rPr>
          <w:kern w:val="26"/>
          <w:szCs w:val="22"/>
        </w:rPr>
      </w:pPr>
      <w:r>
        <w:rPr>
          <w:szCs w:val="22"/>
        </w:rPr>
        <w:t>Carers Case Worker, Shaftesbury and Gillingham areas</w:t>
      </w:r>
    </w:p>
    <w:sectPr w:rsidR="00E069AA" w:rsidSect="00D023B2">
      <w:type w:val="continuous"/>
      <w:pgSz w:w="11906" w:h="16838"/>
      <w:pgMar w:top="1383" w:right="794" w:bottom="284" w:left="1418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92" w:rsidRDefault="00801992">
      <w:r>
        <w:separator/>
      </w:r>
    </w:p>
  </w:endnote>
  <w:endnote w:type="continuationSeparator" w:id="0">
    <w:p w:rsidR="00801992" w:rsidRDefault="008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FF" w:rsidRDefault="00306517" w:rsidP="00C73B2B">
    <w:pPr>
      <w:pStyle w:val="Footer"/>
      <w:spacing w:line="240" w:lineRule="auto"/>
      <w:ind w:left="-284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03123" wp14:editId="6F3A5710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6299835" cy="10483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912">
      <w:rPr>
        <w:noProof/>
      </w:rPr>
      <w:drawing>
        <wp:inline distT="0" distB="0" distL="0" distR="0" wp14:anchorId="7CD465B6" wp14:editId="1BDAFFEC">
          <wp:extent cx="6299835" cy="74358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 letterhead footer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92" w:rsidRDefault="00801992">
      <w:r>
        <w:separator/>
      </w:r>
    </w:p>
  </w:footnote>
  <w:footnote w:type="continuationSeparator" w:id="0">
    <w:p w:rsidR="00801992" w:rsidRDefault="0080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FF" w:rsidRPr="008C20F0" w:rsidRDefault="00BB07FF" w:rsidP="00D023B2">
    <w:pPr>
      <w:pStyle w:val="Header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6F2CB" wp14:editId="554704CA">
          <wp:simplePos x="0" y="0"/>
          <wp:positionH relativeFrom="column">
            <wp:posOffset>3860800</wp:posOffset>
          </wp:positionH>
          <wp:positionV relativeFrom="paragraph">
            <wp:posOffset>-167640</wp:posOffset>
          </wp:positionV>
          <wp:extent cx="2233295" cy="577850"/>
          <wp:effectExtent l="0" t="0" r="190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A91"/>
    <w:multiLevelType w:val="singleLevel"/>
    <w:tmpl w:val="501A4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617FA"/>
    <w:multiLevelType w:val="hybridMultilevel"/>
    <w:tmpl w:val="07546E8E"/>
    <w:lvl w:ilvl="0" w:tplc="BEEA9314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11BF"/>
    <w:multiLevelType w:val="hybridMultilevel"/>
    <w:tmpl w:val="092C44D8"/>
    <w:lvl w:ilvl="0" w:tplc="BEEA9314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B1ECC"/>
    <w:multiLevelType w:val="hybridMultilevel"/>
    <w:tmpl w:val="6B5E6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84850"/>
    <w:multiLevelType w:val="hybridMultilevel"/>
    <w:tmpl w:val="EB84B6D4"/>
    <w:lvl w:ilvl="0" w:tplc="9E9C394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00CF8"/>
    <w:multiLevelType w:val="singleLevel"/>
    <w:tmpl w:val="54B28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023BF1"/>
    <w:multiLevelType w:val="hybridMultilevel"/>
    <w:tmpl w:val="AD0E739C"/>
    <w:lvl w:ilvl="0" w:tplc="9E9C394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41F8F"/>
    <w:multiLevelType w:val="hybridMultilevel"/>
    <w:tmpl w:val="F604BEBA"/>
    <w:lvl w:ilvl="0" w:tplc="606C7E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B23E9"/>
    <w:multiLevelType w:val="hybridMultilevel"/>
    <w:tmpl w:val="9822ED48"/>
    <w:lvl w:ilvl="0" w:tplc="BEEA9314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16977"/>
    <w:multiLevelType w:val="hybridMultilevel"/>
    <w:tmpl w:val="8AC64A80"/>
    <w:lvl w:ilvl="0" w:tplc="BEEA9314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35D5E"/>
    <w:multiLevelType w:val="hybridMultilevel"/>
    <w:tmpl w:val="5E2A0C7C"/>
    <w:lvl w:ilvl="0" w:tplc="9E9C394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437D1"/>
    <w:multiLevelType w:val="hybridMultilevel"/>
    <w:tmpl w:val="0540BFC8"/>
    <w:lvl w:ilvl="0" w:tplc="9E9C394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E3650"/>
    <w:multiLevelType w:val="hybridMultilevel"/>
    <w:tmpl w:val="E558F258"/>
    <w:lvl w:ilvl="0" w:tplc="3BEAEE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B59ED"/>
    <w:multiLevelType w:val="hybridMultilevel"/>
    <w:tmpl w:val="3378E3A0"/>
    <w:lvl w:ilvl="0" w:tplc="9E9C394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9082B"/>
    <w:multiLevelType w:val="hybridMultilevel"/>
    <w:tmpl w:val="60667E12"/>
    <w:lvl w:ilvl="0" w:tplc="BEEA9314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20682"/>
    <w:multiLevelType w:val="hybridMultilevel"/>
    <w:tmpl w:val="CF0236BE"/>
    <w:lvl w:ilvl="0" w:tplc="BEEA9314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5408E"/>
    <w:multiLevelType w:val="hybridMultilevel"/>
    <w:tmpl w:val="9C142DB8"/>
    <w:lvl w:ilvl="0" w:tplc="9E9C394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38598B"/>
    <w:multiLevelType w:val="hybridMultilevel"/>
    <w:tmpl w:val="10CA6288"/>
    <w:lvl w:ilvl="0" w:tplc="07E2B8EA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F6679DF"/>
    <w:multiLevelType w:val="hybridMultilevel"/>
    <w:tmpl w:val="890C355C"/>
    <w:lvl w:ilvl="0" w:tplc="A3EE8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7"/>
  </w:num>
  <w:num w:numId="5">
    <w:abstractNumId w:val="14"/>
  </w:num>
  <w:num w:numId="6">
    <w:abstractNumId w:val="16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  <w:num w:numId="15">
    <w:abstractNumId w:val="15"/>
  </w:num>
  <w:num w:numId="16">
    <w:abstractNumId w:val="2"/>
  </w:num>
  <w:num w:numId="17">
    <w:abstractNumId w:val="18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2"/>
    <w:rsid w:val="00065542"/>
    <w:rsid w:val="00094A0E"/>
    <w:rsid w:val="000A0DD2"/>
    <w:rsid w:val="000B7F94"/>
    <w:rsid w:val="000D633A"/>
    <w:rsid w:val="000D6FE4"/>
    <w:rsid w:val="001208FD"/>
    <w:rsid w:val="0016623C"/>
    <w:rsid w:val="001838D6"/>
    <w:rsid w:val="001A20E1"/>
    <w:rsid w:val="001F1A9C"/>
    <w:rsid w:val="00205C7F"/>
    <w:rsid w:val="00243912"/>
    <w:rsid w:val="00296CBF"/>
    <w:rsid w:val="002B7761"/>
    <w:rsid w:val="00306517"/>
    <w:rsid w:val="003F3316"/>
    <w:rsid w:val="00494455"/>
    <w:rsid w:val="004E695B"/>
    <w:rsid w:val="00525381"/>
    <w:rsid w:val="0055156C"/>
    <w:rsid w:val="0059050E"/>
    <w:rsid w:val="005B7FAF"/>
    <w:rsid w:val="0062474D"/>
    <w:rsid w:val="00651277"/>
    <w:rsid w:val="006E00DE"/>
    <w:rsid w:val="00763A08"/>
    <w:rsid w:val="007A1AF8"/>
    <w:rsid w:val="007D1D58"/>
    <w:rsid w:val="007E4DBD"/>
    <w:rsid w:val="007F65D0"/>
    <w:rsid w:val="00801992"/>
    <w:rsid w:val="00817EC6"/>
    <w:rsid w:val="0083525D"/>
    <w:rsid w:val="00836E6C"/>
    <w:rsid w:val="00854E10"/>
    <w:rsid w:val="00862FAC"/>
    <w:rsid w:val="008B44BE"/>
    <w:rsid w:val="008C20F0"/>
    <w:rsid w:val="008E5DA6"/>
    <w:rsid w:val="008F4CAF"/>
    <w:rsid w:val="0091325F"/>
    <w:rsid w:val="00953B0B"/>
    <w:rsid w:val="00A57358"/>
    <w:rsid w:val="00AA5756"/>
    <w:rsid w:val="00BB07FF"/>
    <w:rsid w:val="00BC7973"/>
    <w:rsid w:val="00C21547"/>
    <w:rsid w:val="00C57189"/>
    <w:rsid w:val="00C6015C"/>
    <w:rsid w:val="00C71F2F"/>
    <w:rsid w:val="00C73B2B"/>
    <w:rsid w:val="00CB76D9"/>
    <w:rsid w:val="00D023B2"/>
    <w:rsid w:val="00D1447F"/>
    <w:rsid w:val="00D17820"/>
    <w:rsid w:val="00D47DD4"/>
    <w:rsid w:val="00DA494E"/>
    <w:rsid w:val="00DB7859"/>
    <w:rsid w:val="00E069AA"/>
    <w:rsid w:val="00E447A1"/>
    <w:rsid w:val="00F90470"/>
    <w:rsid w:val="00FA16ED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line="260" w:lineRule="exac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9000"/>
      </w:tabs>
      <w:spacing w:before="240" w:after="60"/>
      <w:outlineLvl w:val="3"/>
    </w:pPr>
    <w:rPr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3C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pPr>
      <w:spacing w:line="200" w:lineRule="exact"/>
    </w:pPr>
    <w:rPr>
      <w:sz w:val="18"/>
    </w:rPr>
  </w:style>
  <w:style w:type="paragraph" w:customStyle="1" w:styleId="Letter">
    <w:name w:val="Letter"/>
    <w:basedOn w:val="Normal"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512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6D4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C49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line="260" w:lineRule="exac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9000"/>
      </w:tabs>
      <w:spacing w:before="240" w:after="60"/>
      <w:outlineLvl w:val="3"/>
    </w:pPr>
    <w:rPr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3C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pPr>
      <w:spacing w:line="200" w:lineRule="exact"/>
    </w:pPr>
    <w:rPr>
      <w:sz w:val="18"/>
    </w:rPr>
  </w:style>
  <w:style w:type="paragraph" w:customStyle="1" w:styleId="Letter">
    <w:name w:val="Letter"/>
    <w:basedOn w:val="Normal"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512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6D4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C49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F2EF3-22A2-4DC1-B54D-4B1B3E8E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265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Services</vt:lpstr>
    </vt:vector>
  </TitlesOfParts>
  <Company>Dorset County Council</Company>
  <LinksUpToDate>false</LinksUpToDate>
  <CharactersWithSpaces>1726</CharactersWithSpaces>
  <SharedDoc>false</SharedDoc>
  <HLinks>
    <vt:vector size="30" baseType="variant">
      <vt:variant>
        <vt:i4>6160450</vt:i4>
      </vt:variant>
      <vt:variant>
        <vt:i4>2048</vt:i4>
      </vt:variant>
      <vt:variant>
        <vt:i4>1025</vt:i4>
      </vt:variant>
      <vt:variant>
        <vt:i4>1</vt:i4>
      </vt:variant>
      <vt:variant>
        <vt:lpwstr>IIP_LOGO_BLACK</vt:lpwstr>
      </vt:variant>
      <vt:variant>
        <vt:lpwstr/>
      </vt:variant>
      <vt:variant>
        <vt:i4>4653093</vt:i4>
      </vt:variant>
      <vt:variant>
        <vt:i4>-1</vt:i4>
      </vt:variant>
      <vt:variant>
        <vt:i4>2063</vt:i4>
      </vt:variant>
      <vt:variant>
        <vt:i4>1</vt:i4>
      </vt:variant>
      <vt:variant>
        <vt:lpwstr>Generic letterhead footer</vt:lpwstr>
      </vt:variant>
      <vt:variant>
        <vt:lpwstr/>
      </vt:variant>
      <vt:variant>
        <vt:i4>8126520</vt:i4>
      </vt:variant>
      <vt:variant>
        <vt:i4>-1</vt:i4>
      </vt:variant>
      <vt:variant>
        <vt:i4>2076</vt:i4>
      </vt:variant>
      <vt:variant>
        <vt:i4>1</vt:i4>
      </vt:variant>
      <vt:variant>
        <vt:lpwstr>lion watermark</vt:lpwstr>
      </vt:variant>
      <vt:variant>
        <vt:lpwstr/>
      </vt:variant>
      <vt:variant>
        <vt:i4>8126520</vt:i4>
      </vt:variant>
      <vt:variant>
        <vt:i4>-1</vt:i4>
      </vt:variant>
      <vt:variant>
        <vt:i4>2077</vt:i4>
      </vt:variant>
      <vt:variant>
        <vt:i4>1</vt:i4>
      </vt:variant>
      <vt:variant>
        <vt:lpwstr>lion watermark</vt:lpwstr>
      </vt:variant>
      <vt:variant>
        <vt:lpwstr/>
      </vt:variant>
      <vt:variant>
        <vt:i4>8126520</vt:i4>
      </vt:variant>
      <vt:variant>
        <vt:i4>-1</vt:i4>
      </vt:variant>
      <vt:variant>
        <vt:i4>2078</vt:i4>
      </vt:variant>
      <vt:variant>
        <vt:i4>1</vt:i4>
      </vt:variant>
      <vt:variant>
        <vt:lpwstr>lion watermark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Services</dc:title>
  <dc:creator>Lynne White</dc:creator>
  <cp:lastModifiedBy>egton</cp:lastModifiedBy>
  <cp:revision>2</cp:revision>
  <cp:lastPrinted>2017-06-28T08:05:00Z</cp:lastPrinted>
  <dcterms:created xsi:type="dcterms:W3CDTF">2017-07-03T09:46:00Z</dcterms:created>
  <dcterms:modified xsi:type="dcterms:W3CDTF">2017-07-03T09:46:00Z</dcterms:modified>
</cp:coreProperties>
</file>