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84" w:rsidRDefault="00915B84">
      <w:pPr>
        <w:rPr>
          <w:b/>
          <w:sz w:val="32"/>
        </w:rPr>
      </w:pPr>
      <w:r w:rsidRPr="00915B84">
        <w:rPr>
          <w:b/>
          <w:sz w:val="32"/>
        </w:rPr>
        <w:t>Waiting for an answer……………………</w:t>
      </w:r>
    </w:p>
    <w:p w:rsidR="00915B84" w:rsidRDefault="00915B84">
      <w:pPr>
        <w:rPr>
          <w:b/>
          <w:sz w:val="32"/>
        </w:rPr>
      </w:pPr>
      <w:r>
        <w:rPr>
          <w:b/>
          <w:sz w:val="32"/>
        </w:rPr>
        <w:t>Do you feel th</w:t>
      </w:r>
      <w:r w:rsidR="00FF5728">
        <w:rPr>
          <w:b/>
          <w:sz w:val="32"/>
        </w:rPr>
        <w:t>at Chadsfield Medical Practice doesn’t answer the</w:t>
      </w:r>
      <w:r>
        <w:rPr>
          <w:b/>
          <w:sz w:val="32"/>
        </w:rPr>
        <w:t xml:space="preserve"> phones </w:t>
      </w:r>
      <w:r w:rsidR="00102D02">
        <w:rPr>
          <w:b/>
          <w:sz w:val="32"/>
        </w:rPr>
        <w:t xml:space="preserve">quick enough </w:t>
      </w:r>
      <w:r>
        <w:rPr>
          <w:b/>
          <w:sz w:val="32"/>
        </w:rPr>
        <w:t>when you ring?</w:t>
      </w:r>
      <w:r w:rsidR="00FF5728">
        <w:rPr>
          <w:b/>
          <w:sz w:val="32"/>
        </w:rPr>
        <w:t xml:space="preserve"> </w:t>
      </w:r>
    </w:p>
    <w:p w:rsidR="00DF2AFA" w:rsidRDefault="00DF2AFA">
      <w:pPr>
        <w:rPr>
          <w:b/>
          <w:sz w:val="32"/>
        </w:rPr>
      </w:pPr>
    </w:p>
    <w:p w:rsidR="00DF2AFA" w:rsidRPr="00915B84" w:rsidRDefault="00DF2AFA">
      <w:pPr>
        <w:rPr>
          <w:b/>
          <w:sz w:val="32"/>
        </w:rPr>
      </w:pPr>
    </w:p>
    <w:p w:rsidR="00915B84" w:rsidRDefault="00D21B82" w:rsidP="00D21B8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759795" cy="2466975"/>
            <wp:effectExtent l="0" t="0" r="0" b="0"/>
            <wp:docPr id="3" name="Picture 3" descr="C:\Users\sarah.griffiths1\AppData\Local\Microsoft\Windows\Temporary Internet Files\Content.IE5\2YNB0U87\1280px-Black_telephone_icon_from_DejaVu_San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.griffiths1\AppData\Local\Microsoft\Windows\Temporary Internet Files\Content.IE5\2YNB0U87\1280px-Black_telephone_icon_from_DejaVu_Sans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79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84" w:rsidRDefault="00915B84"/>
    <w:p w:rsidR="00FF5728" w:rsidRDefault="00FF5728"/>
    <w:p w:rsidR="00FF5728" w:rsidRDefault="00FF5728"/>
    <w:p w:rsidR="00915B84" w:rsidRDefault="00915B84">
      <w:r>
        <w:t xml:space="preserve">Here at Chadsfield we have 3 </w:t>
      </w:r>
      <w:r w:rsidR="00102D02">
        <w:t xml:space="preserve">lines into the practice and 3 </w:t>
      </w:r>
      <w:r>
        <w:t xml:space="preserve">people </w:t>
      </w:r>
      <w:r w:rsidR="00D21B82">
        <w:t>answering the</w:t>
      </w:r>
      <w:r w:rsidR="00102D02">
        <w:t xml:space="preserve"> telephones from </w:t>
      </w:r>
      <w:r>
        <w:t>8am</w:t>
      </w:r>
      <w:r w:rsidR="00102D02">
        <w:t>.</w:t>
      </w:r>
      <w:r>
        <w:t xml:space="preserve"> The calls </w:t>
      </w:r>
      <w:r w:rsidR="00102D02">
        <w:t xml:space="preserve">are </w:t>
      </w:r>
      <w:r w:rsidR="00D21B82">
        <w:t>answered in turn</w:t>
      </w:r>
      <w:r w:rsidR="00F645CF">
        <w:t xml:space="preserve"> and if all lines are busy you will get an engaged tone</w:t>
      </w:r>
      <w:r w:rsidR="00D21B82">
        <w:t>.</w:t>
      </w:r>
    </w:p>
    <w:p w:rsidR="00D21B82" w:rsidRDefault="00D21B82">
      <w:r>
        <w:t xml:space="preserve">In April 2017 </w:t>
      </w:r>
      <w:r w:rsidR="00DF2AFA">
        <w:t xml:space="preserve">the CCG </w:t>
      </w:r>
      <w:r>
        <w:t>had the first part of a compulsory new phone system installed. We are still waiting for the final part of the installation which will allow patients to direct their cal</w:t>
      </w:r>
      <w:r w:rsidR="00102D02">
        <w:t>l to the appropriate department. We anticipate this will be in April 2018</w:t>
      </w:r>
      <w:r>
        <w:t xml:space="preserve"> </w:t>
      </w:r>
    </w:p>
    <w:p w:rsidR="00D21B82" w:rsidRDefault="00D21B82" w:rsidP="00D21B82">
      <w:r>
        <w:t xml:space="preserve">We would like to reinforce that our </w:t>
      </w:r>
      <w:r w:rsidR="00DF2AFA">
        <w:t xml:space="preserve">staff </w:t>
      </w:r>
      <w:r>
        <w:t>should not expect to receive verbal abuse</w:t>
      </w:r>
      <w:r w:rsidR="00891168">
        <w:t>. Chadsfield Medical Practice has a zero tolerance policy that can be viewed at any time.</w:t>
      </w:r>
    </w:p>
    <w:p w:rsidR="00D21B82" w:rsidRDefault="00D21B82">
      <w:bookmarkStart w:id="0" w:name="_GoBack"/>
      <w:bookmarkEnd w:id="0"/>
      <w:r>
        <w:t xml:space="preserve">Chadsfield would like to apologise for the delays you experience and request your patience when waiting for the phone to be answered. </w:t>
      </w:r>
    </w:p>
    <w:p w:rsidR="00D21B82" w:rsidRDefault="00D21B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Chadsfield Medical Practice</w:t>
      </w:r>
    </w:p>
    <w:sectPr w:rsidR="00D21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41"/>
    <w:rsid w:val="00102D02"/>
    <w:rsid w:val="001037C3"/>
    <w:rsid w:val="00891168"/>
    <w:rsid w:val="008B0514"/>
    <w:rsid w:val="00915B84"/>
    <w:rsid w:val="00A32E41"/>
    <w:rsid w:val="00D21B82"/>
    <w:rsid w:val="00DF2AFA"/>
    <w:rsid w:val="00F645CF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CE585C31.dotm</Template>
  <TotalTime>21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Griffiths</dc:creator>
  <cp:lastModifiedBy>Sarah Griffiths</cp:lastModifiedBy>
  <cp:revision>5</cp:revision>
  <dcterms:created xsi:type="dcterms:W3CDTF">2017-10-03T14:45:00Z</dcterms:created>
  <dcterms:modified xsi:type="dcterms:W3CDTF">2018-03-13T13:56:00Z</dcterms:modified>
</cp:coreProperties>
</file>