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79" w:rsidRPr="00211279" w:rsidRDefault="00211279">
      <w:pPr>
        <w:rPr>
          <w:b/>
          <w:sz w:val="72"/>
        </w:rPr>
      </w:pPr>
      <w:r w:rsidRPr="00211279">
        <w:rPr>
          <w:b/>
          <w:sz w:val="72"/>
        </w:rPr>
        <w:t>Patient Participation Group</w:t>
      </w:r>
    </w:p>
    <w:p w:rsidR="00097CDA" w:rsidRDefault="00097CDA">
      <w:r>
        <w:t>Have your say.</w:t>
      </w:r>
    </w:p>
    <w:p w:rsidR="00097CDA" w:rsidRDefault="00097CDA">
      <w:r>
        <w:t>We would be delighted if you could attend the next patient participation group.</w:t>
      </w:r>
    </w:p>
    <w:p w:rsidR="00097CDA" w:rsidRPr="00097CDA" w:rsidRDefault="00097CDA" w:rsidP="00097CDA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097CDA">
        <w:rPr>
          <w:rFonts w:ascii="Arial" w:hAnsi="Arial" w:cs="Arial"/>
          <w:sz w:val="20"/>
          <w:szCs w:val="20"/>
        </w:rPr>
        <w:t>Do you want to be actively involved in the running of this practice?</w:t>
      </w:r>
    </w:p>
    <w:p w:rsidR="00097CDA" w:rsidRPr="00097CDA" w:rsidRDefault="00097CDA" w:rsidP="00097CDA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097CDA">
        <w:rPr>
          <w:rFonts w:ascii="Arial" w:hAnsi="Arial" w:cs="Arial"/>
          <w:sz w:val="20"/>
          <w:szCs w:val="20"/>
        </w:rPr>
        <w:t>Do you want to help improve our services for patients at this practice?</w:t>
      </w:r>
    </w:p>
    <w:p w:rsidR="00097CDA" w:rsidRPr="00097CDA" w:rsidRDefault="00097CDA" w:rsidP="00097CDA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097CDA">
        <w:rPr>
          <w:rFonts w:ascii="Arial" w:hAnsi="Arial" w:cs="Arial"/>
          <w:sz w:val="20"/>
          <w:szCs w:val="20"/>
        </w:rPr>
        <w:t>Do you want to help shape our services to you and the community in general?</w:t>
      </w:r>
    </w:p>
    <w:p w:rsidR="00097CDA" w:rsidRDefault="00097CDA" w:rsidP="00097CDA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6F6F6F"/>
          <w:sz w:val="20"/>
          <w:szCs w:val="20"/>
        </w:rPr>
      </w:pPr>
      <w:r w:rsidRPr="00097CDA">
        <w:rPr>
          <w:rFonts w:ascii="Arial" w:hAnsi="Arial" w:cs="Arial"/>
          <w:sz w:val="20"/>
          <w:szCs w:val="20"/>
        </w:rPr>
        <w:t>If you answered YES to any of the above questions then please consider joining our group</w:t>
      </w:r>
      <w:r>
        <w:rPr>
          <w:rFonts w:ascii="Arial" w:hAnsi="Arial" w:cs="Arial"/>
          <w:color w:val="6F6F6F"/>
          <w:sz w:val="20"/>
          <w:szCs w:val="20"/>
        </w:rPr>
        <w:t>.</w:t>
      </w:r>
    </w:p>
    <w:p w:rsidR="00097CDA" w:rsidRDefault="00097CDA"/>
    <w:p w:rsidR="00097CDA" w:rsidRPr="00211279" w:rsidRDefault="00097CDA" w:rsidP="00211279">
      <w:pPr>
        <w:jc w:val="center"/>
        <w:rPr>
          <w:b/>
          <w:color w:val="00863D"/>
        </w:rPr>
      </w:pPr>
      <w:r w:rsidRPr="00211279">
        <w:rPr>
          <w:b/>
          <w:color w:val="00863D"/>
        </w:rPr>
        <w:t xml:space="preserve">Join us </w:t>
      </w:r>
      <w:r w:rsidR="00211279" w:rsidRPr="00211279">
        <w:rPr>
          <w:b/>
          <w:color w:val="00863D"/>
        </w:rPr>
        <w:t xml:space="preserve">next </w:t>
      </w:r>
      <w:proofErr w:type="gramStart"/>
      <w:r w:rsidR="00211279" w:rsidRPr="00211279">
        <w:rPr>
          <w:b/>
          <w:color w:val="00863D"/>
        </w:rPr>
        <w:t xml:space="preserve">time </w:t>
      </w:r>
      <w:r w:rsidR="00211279">
        <w:rPr>
          <w:b/>
          <w:color w:val="00863D"/>
        </w:rPr>
        <w:t xml:space="preserve"> -</w:t>
      </w:r>
      <w:proofErr w:type="gramEnd"/>
      <w:r w:rsidR="00211279">
        <w:rPr>
          <w:b/>
          <w:color w:val="00863D"/>
        </w:rPr>
        <w:t xml:space="preserve"> </w:t>
      </w:r>
      <w:bookmarkStart w:id="0" w:name="_GoBack"/>
      <w:bookmarkEnd w:id="0"/>
      <w:r w:rsidR="00211279" w:rsidRPr="00211279">
        <w:rPr>
          <w:b/>
          <w:color w:val="00863D"/>
        </w:rPr>
        <w:t xml:space="preserve"> </w:t>
      </w:r>
      <w:r w:rsidRPr="00211279">
        <w:rPr>
          <w:b/>
          <w:color w:val="00863D"/>
        </w:rPr>
        <w:t>here at Chadsfield Medic</w:t>
      </w:r>
      <w:r w:rsidR="00211279" w:rsidRPr="00211279">
        <w:rPr>
          <w:b/>
          <w:color w:val="00863D"/>
        </w:rPr>
        <w:t>a</w:t>
      </w:r>
      <w:r w:rsidRPr="00211279">
        <w:rPr>
          <w:b/>
          <w:color w:val="00863D"/>
        </w:rPr>
        <w:t>l Practice</w:t>
      </w:r>
    </w:p>
    <w:p w:rsidR="00211279" w:rsidRPr="00211279" w:rsidRDefault="00211279" w:rsidP="00211279">
      <w:pPr>
        <w:jc w:val="center"/>
        <w:rPr>
          <w:b/>
          <w:color w:val="00863D"/>
        </w:rPr>
      </w:pPr>
      <w:r w:rsidRPr="00211279">
        <w:rPr>
          <w:b/>
          <w:color w:val="00863D"/>
        </w:rPr>
        <w:t>10th October 2017 at 6pm</w:t>
      </w:r>
    </w:p>
    <w:p w:rsidR="00211279" w:rsidRDefault="00211279"/>
    <w:p w:rsidR="00211279" w:rsidRDefault="00211279">
      <w:r>
        <w:rPr>
          <w:noProof/>
          <w:lang w:eastAsia="en-GB"/>
        </w:rPr>
        <w:drawing>
          <wp:inline distT="0" distB="0" distL="0" distR="0" wp14:anchorId="7702F5BB" wp14:editId="4799FA8C">
            <wp:extent cx="5854700" cy="4552950"/>
            <wp:effectExtent l="0" t="0" r="0" b="0"/>
            <wp:docPr id="1" name="Picture 1" descr="C:\Users\sarah.griffiths1\AppData\Local\Microsoft\Windows\Temporary Internet Files\Content.IE5\EO4ZG55P\shutterstock_911308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griffiths1\AppData\Local\Microsoft\Windows\Temporary Internet Files\Content.IE5\EO4ZG55P\shutterstock_91130885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DA"/>
    <w:rsid w:val="00097CDA"/>
    <w:rsid w:val="001037C3"/>
    <w:rsid w:val="00211279"/>
    <w:rsid w:val="008B0514"/>
    <w:rsid w:val="00C9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4976D677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Griffiths</dc:creator>
  <cp:lastModifiedBy>Sarah Griffiths</cp:lastModifiedBy>
  <cp:revision>2</cp:revision>
  <cp:lastPrinted>2017-10-03T11:19:00Z</cp:lastPrinted>
  <dcterms:created xsi:type="dcterms:W3CDTF">2017-10-03T11:33:00Z</dcterms:created>
  <dcterms:modified xsi:type="dcterms:W3CDTF">2017-10-03T11:33:00Z</dcterms:modified>
</cp:coreProperties>
</file>