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F7B" w:rsidRPr="00FB4191" w:rsidRDefault="00FB4191">
      <w:pPr>
        <w:pStyle w:val="Title-Professional"/>
        <w:rPr>
          <w:sz w:val="96"/>
          <w:szCs w:val="96"/>
        </w:rPr>
      </w:pPr>
      <w:r w:rsidRPr="00FB4191">
        <w:rPr>
          <w:sz w:val="96"/>
          <w:szCs w:val="96"/>
        </w:rPr>
        <w:t>Hightown Surgery</w:t>
      </w:r>
    </w:p>
    <w:p w:rsidR="00963F7B" w:rsidRDefault="00B61D8B">
      <w:pPr>
        <w:pStyle w:val="IssueVolumeDate-Professional"/>
      </w:pPr>
      <w:r>
        <w:tab/>
        <w:t>September</w:t>
      </w:r>
      <w:r w:rsidR="00963F7B">
        <w:t xml:space="preserve"> 2018</w:t>
      </w:r>
    </w:p>
    <w:p w:rsidR="00963F7B" w:rsidRDefault="00A808E2">
      <w:r>
        <w:rPr>
          <w:noProof/>
          <w:lang w:eastAsia="en-GB"/>
        </w:rPr>
        <mc:AlternateContent>
          <mc:Choice Requires="wps">
            <w:drawing>
              <wp:anchor distT="0" distB="0" distL="114300" distR="114300" simplePos="0" relativeHeight="251659264" behindDoc="0" locked="0" layoutInCell="0" allowOverlap="1" wp14:anchorId="51578F04" wp14:editId="271671AF">
                <wp:simplePos x="0" y="0"/>
                <wp:positionH relativeFrom="column">
                  <wp:posOffset>-71755</wp:posOffset>
                </wp:positionH>
                <wp:positionV relativeFrom="paragraph">
                  <wp:posOffset>66675</wp:posOffset>
                </wp:positionV>
                <wp:extent cx="3314700" cy="406717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067175"/>
                        </a:xfrm>
                        <a:prstGeom prst="rect">
                          <a:avLst/>
                        </a:prstGeom>
                        <a:noFill/>
                        <a:ln w="9525">
                          <a:solidFill>
                            <a:srgbClr val="000080"/>
                          </a:solidFill>
                          <a:miter lim="800000"/>
                          <a:headEnd/>
                          <a:tailEnd/>
                        </a:ln>
                        <a:extLst>
                          <a:ext uri="{909E8E84-426E-40DD-AFC4-6F175D3DCCD1}">
                            <a14:hiddenFill xmlns:a14="http://schemas.microsoft.com/office/drawing/2010/main">
                              <a:solidFill>
                                <a:srgbClr val="FFFFFF"/>
                              </a:solidFill>
                            </a14:hiddenFill>
                          </a:ext>
                        </a:extLst>
                      </wps:spPr>
                      <wps:txbx id="1">
                        <w:txbxContent>
                          <w:p w:rsidR="00963F7B" w:rsidRDefault="009D455F">
                            <w:pPr>
                              <w:pStyle w:val="Heading1-Professional"/>
                            </w:pPr>
                            <w:r>
                              <w:t>Staff Update.</w:t>
                            </w:r>
                          </w:p>
                          <w:p w:rsidR="009D455F" w:rsidRDefault="009D455F">
                            <w:pPr>
                              <w:pStyle w:val="Heading2-Professional"/>
                            </w:pPr>
                            <w:r>
                              <w:t xml:space="preserve">Dr Rachael Urquhart. </w:t>
                            </w:r>
                          </w:p>
                          <w:p w:rsidR="009D455F" w:rsidRPr="00FB2E68" w:rsidRDefault="009D455F">
                            <w:pPr>
                              <w:pStyle w:val="Heading2-Professional"/>
                              <w:rPr>
                                <w:rFonts w:ascii="Arial" w:hAnsi="Arial" w:cs="Arial"/>
                                <w:szCs w:val="24"/>
                              </w:rPr>
                            </w:pPr>
                            <w:r w:rsidRPr="00FB2E68">
                              <w:rPr>
                                <w:rFonts w:ascii="Arial" w:hAnsi="Arial" w:cs="Arial"/>
                                <w:szCs w:val="24"/>
                              </w:rPr>
                              <w:t>We are very pleased to announce that Dr Urquhart became a partner in the practice in June.</w:t>
                            </w:r>
                          </w:p>
                          <w:p w:rsidR="009D455F" w:rsidRDefault="009D455F">
                            <w:pPr>
                              <w:pStyle w:val="Heading2-Professional"/>
                            </w:pPr>
                            <w:r>
                              <w:t>Dr Amila Subram</w:t>
                            </w:r>
                            <w:r w:rsidR="00FB2E68">
                              <w:t>aniam.</w:t>
                            </w:r>
                          </w:p>
                          <w:p w:rsidR="00FB2E68" w:rsidRPr="00FB2E68" w:rsidRDefault="00FB2E68">
                            <w:pPr>
                              <w:pStyle w:val="Heading2-Professional"/>
                              <w:rPr>
                                <w:rFonts w:ascii="Arial" w:hAnsi="Arial" w:cs="Arial"/>
                                <w:szCs w:val="24"/>
                              </w:rPr>
                            </w:pPr>
                            <w:r w:rsidRPr="00FB2E68">
                              <w:rPr>
                                <w:rFonts w:ascii="Arial" w:hAnsi="Arial" w:cs="Arial"/>
                                <w:szCs w:val="24"/>
                              </w:rPr>
                              <w:t>Dr Subramaniam has completed her time as a Registrar and will remain at the practice as an Associate Doctor.</w:t>
                            </w:r>
                          </w:p>
                          <w:p w:rsidR="00FB2E68" w:rsidRDefault="00FB2E68">
                            <w:pPr>
                              <w:pStyle w:val="Heading2-Professional"/>
                              <w:rPr>
                                <w:rFonts w:cs="Arial"/>
                                <w:szCs w:val="24"/>
                              </w:rPr>
                            </w:pPr>
                            <w:r>
                              <w:rPr>
                                <w:rFonts w:cs="Arial"/>
                                <w:szCs w:val="24"/>
                              </w:rPr>
                              <w:t>Dr Stella Rutter.</w:t>
                            </w:r>
                          </w:p>
                          <w:p w:rsidR="00FB2E68" w:rsidRPr="00FB2E68" w:rsidRDefault="00FB2E68">
                            <w:pPr>
                              <w:pStyle w:val="Heading2-Professional"/>
                              <w:rPr>
                                <w:rFonts w:ascii="Arial" w:hAnsi="Arial" w:cs="Arial"/>
                                <w:szCs w:val="24"/>
                              </w:rPr>
                            </w:pPr>
                            <w:r>
                              <w:rPr>
                                <w:rFonts w:ascii="Arial" w:hAnsi="Arial" w:cs="Arial"/>
                                <w:szCs w:val="24"/>
                              </w:rPr>
                              <w:t>We welcome Dr Rutter as an Associate Doctor.</w:t>
                            </w:r>
                            <w:r w:rsidR="00F0319C">
                              <w:rPr>
                                <w:rFonts w:ascii="Arial" w:hAnsi="Arial" w:cs="Arial"/>
                                <w:szCs w:val="24"/>
                              </w:rPr>
                              <w:t xml:space="preserve"> Dr Rutter trained at Kings College London and registered in 2011.</w:t>
                            </w:r>
                          </w:p>
                          <w:p w:rsidR="00963F7B" w:rsidRDefault="00E97A0E">
                            <w:pPr>
                              <w:pStyle w:val="Heading2-Professional"/>
                            </w:pPr>
                            <w:r>
                              <w:t>Reception Team</w:t>
                            </w:r>
                          </w:p>
                          <w:p w:rsidR="00E97A0E" w:rsidRPr="00E97A0E" w:rsidRDefault="00E97A0E">
                            <w:pPr>
                              <w:pStyle w:val="Heading2-Professional"/>
                              <w:rPr>
                                <w:rFonts w:ascii="Arial" w:hAnsi="Arial" w:cs="Arial"/>
                              </w:rPr>
                            </w:pPr>
                            <w:r w:rsidRPr="00E97A0E">
                              <w:rPr>
                                <w:rFonts w:ascii="Arial" w:hAnsi="Arial" w:cs="Arial"/>
                              </w:rPr>
                              <w:t>Dawn, Rachel, Bev and Wendy have joined our Reception Team.</w:t>
                            </w:r>
                          </w:p>
                          <w:p w:rsidR="00E97A0E" w:rsidRDefault="001412DA">
                            <w:pPr>
                              <w:pStyle w:val="Heading2-Professional"/>
                            </w:pPr>
                            <w:r>
                              <w:t>2018 Flu Vaccination Programme</w:t>
                            </w:r>
                          </w:p>
                          <w:p w:rsidR="001412DA" w:rsidRDefault="001412DA">
                            <w:pPr>
                              <w:pStyle w:val="Heading2-Professional"/>
                            </w:pPr>
                          </w:p>
                          <w:p w:rsidR="001412DA" w:rsidRDefault="001412DA">
                            <w:pPr>
                              <w:pStyle w:val="Heading2-Professional"/>
                            </w:pPr>
                          </w:p>
                          <w:p w:rsidR="001412DA" w:rsidRDefault="001412DA">
                            <w:pPr>
                              <w:pStyle w:val="Heading2-Professional"/>
                            </w:pPr>
                          </w:p>
                          <w:p w:rsidR="001412DA" w:rsidRDefault="001412DA">
                            <w:pPr>
                              <w:pStyle w:val="Heading2-Professional"/>
                            </w:pPr>
                          </w:p>
                          <w:p w:rsidR="001412DA" w:rsidRDefault="001412DA">
                            <w:pPr>
                              <w:pStyle w:val="Heading2-Professional"/>
                            </w:pPr>
                          </w:p>
                          <w:p w:rsidR="007332E3" w:rsidRDefault="007332E3">
                            <w:pPr>
                              <w:pStyle w:val="Heading2-Professional"/>
                              <w:rPr>
                                <w:rFonts w:ascii="Arial" w:hAnsi="Arial" w:cs="Arial"/>
                              </w:rPr>
                            </w:pPr>
                          </w:p>
                          <w:p w:rsidR="007332E3" w:rsidRDefault="007332E3">
                            <w:pPr>
                              <w:pStyle w:val="Heading2-Professional"/>
                              <w:rPr>
                                <w:rFonts w:ascii="Arial" w:hAnsi="Arial" w:cs="Arial"/>
                              </w:rPr>
                            </w:pPr>
                          </w:p>
                          <w:p w:rsidR="001412DA" w:rsidRDefault="0077202C">
                            <w:pPr>
                              <w:pStyle w:val="Heading2-Professional"/>
                              <w:rPr>
                                <w:rFonts w:ascii="Arial" w:hAnsi="Arial" w:cs="Arial"/>
                              </w:rPr>
                            </w:pPr>
                            <w:r>
                              <w:rPr>
                                <w:rFonts w:ascii="Arial" w:hAnsi="Arial" w:cs="Arial"/>
                              </w:rPr>
                              <w:t>This year, three types of flu vaccine will be used in the flu pr</w:t>
                            </w:r>
                            <w:r w:rsidR="00F45BAA">
                              <w:rPr>
                                <w:rFonts w:ascii="Arial" w:hAnsi="Arial" w:cs="Arial"/>
                              </w:rPr>
                              <w:t xml:space="preserve">ogramme. </w:t>
                            </w:r>
                          </w:p>
                          <w:p w:rsidR="00394985" w:rsidRDefault="00394985" w:rsidP="00394985">
                            <w:pPr>
                              <w:pStyle w:val="Heading2-Professional"/>
                              <w:numPr>
                                <w:ilvl w:val="0"/>
                                <w:numId w:val="2"/>
                              </w:numPr>
                              <w:rPr>
                                <w:rFonts w:ascii="Arial" w:hAnsi="Arial" w:cs="Arial"/>
                              </w:rPr>
                            </w:pPr>
                            <w:r>
                              <w:rPr>
                                <w:rFonts w:ascii="Arial" w:hAnsi="Arial" w:cs="Arial"/>
                              </w:rPr>
                              <w:t>Adjuvanted trivalent</w:t>
                            </w:r>
                            <w:r w:rsidR="003A3640">
                              <w:rPr>
                                <w:rFonts w:ascii="Arial" w:hAnsi="Arial" w:cs="Arial"/>
                              </w:rPr>
                              <w:t xml:space="preserve"> for over 65’s</w:t>
                            </w:r>
                          </w:p>
                          <w:p w:rsidR="003A3640" w:rsidRDefault="002C0681" w:rsidP="00394985">
                            <w:pPr>
                              <w:pStyle w:val="Heading2-Professional"/>
                              <w:numPr>
                                <w:ilvl w:val="0"/>
                                <w:numId w:val="2"/>
                              </w:numPr>
                              <w:rPr>
                                <w:rFonts w:ascii="Arial" w:hAnsi="Arial" w:cs="Arial"/>
                              </w:rPr>
                            </w:pPr>
                            <w:r>
                              <w:rPr>
                                <w:rFonts w:ascii="Arial" w:hAnsi="Arial" w:cs="Arial"/>
                              </w:rPr>
                              <w:t>Quadrivalent for 18 -</w:t>
                            </w:r>
                            <w:r w:rsidR="003A3640">
                              <w:rPr>
                                <w:rFonts w:ascii="Arial" w:hAnsi="Arial" w:cs="Arial"/>
                              </w:rPr>
                              <w:t xml:space="preserve"> 65’s in a clinical risk group.</w:t>
                            </w:r>
                          </w:p>
                          <w:p w:rsidR="003A3640" w:rsidRDefault="003A3640" w:rsidP="00394985">
                            <w:pPr>
                              <w:pStyle w:val="Heading2-Professional"/>
                              <w:numPr>
                                <w:ilvl w:val="0"/>
                                <w:numId w:val="2"/>
                              </w:numPr>
                              <w:rPr>
                                <w:rFonts w:ascii="Arial" w:hAnsi="Arial" w:cs="Arial"/>
                              </w:rPr>
                            </w:pPr>
                            <w:r>
                              <w:rPr>
                                <w:rFonts w:ascii="Arial" w:hAnsi="Arial" w:cs="Arial"/>
                              </w:rPr>
                              <w:t>Attenuated nasal spray for 2 and 3 year olds.</w:t>
                            </w:r>
                          </w:p>
                          <w:p w:rsidR="00F45BAA" w:rsidRDefault="00F45BAA" w:rsidP="00F45BAA">
                            <w:pPr>
                              <w:pStyle w:val="Heading2-Professional"/>
                              <w:rPr>
                                <w:rFonts w:ascii="Arial" w:hAnsi="Arial" w:cs="Arial"/>
                              </w:rPr>
                            </w:pPr>
                            <w:r>
                              <w:rPr>
                                <w:rFonts w:ascii="Arial" w:hAnsi="Arial" w:cs="Arial"/>
                              </w:rPr>
                              <w:t>The vaccines recommended for each age group are proven to be the most effective that gives them the best protection against flu.</w:t>
                            </w:r>
                          </w:p>
                          <w:p w:rsidR="00F45BAA" w:rsidRDefault="00F45BAA" w:rsidP="00F45BAA">
                            <w:pPr>
                              <w:pStyle w:val="Heading2-Professional"/>
                              <w:rPr>
                                <w:rFonts w:ascii="Arial" w:hAnsi="Arial" w:cs="Arial"/>
                              </w:rPr>
                            </w:pPr>
                            <w:r>
                              <w:rPr>
                                <w:rFonts w:ascii="Arial" w:hAnsi="Arial" w:cs="Arial"/>
                              </w:rPr>
                              <w:t>The 2018/2019 flu clinics will run from September through to November.</w:t>
                            </w:r>
                          </w:p>
                          <w:p w:rsidR="00F45BAA" w:rsidRDefault="00F45BAA" w:rsidP="00F45BAA">
                            <w:pPr>
                              <w:pStyle w:val="Heading2-Professional"/>
                              <w:rPr>
                                <w:rFonts w:ascii="Arial" w:hAnsi="Arial" w:cs="Arial"/>
                              </w:rPr>
                            </w:pPr>
                            <w:r>
                              <w:rPr>
                                <w:rFonts w:ascii="Arial" w:hAnsi="Arial" w:cs="Arial"/>
                              </w:rPr>
                              <w:t>All patients who are eligible under the NHS national programme will receive a letter confirming their clinic date and asking them to contact our Reception team to book an appointment slot.</w:t>
                            </w:r>
                          </w:p>
                          <w:p w:rsidR="00016973" w:rsidRDefault="00016973" w:rsidP="00F45BAA">
                            <w:pPr>
                              <w:pStyle w:val="Heading2-Professional"/>
                              <w:rPr>
                                <w:rFonts w:ascii="Arial" w:hAnsi="Arial" w:cs="Arial"/>
                              </w:rPr>
                            </w:pPr>
                          </w:p>
                          <w:p w:rsidR="00016973" w:rsidRDefault="00016973" w:rsidP="00F45BAA">
                            <w:pPr>
                              <w:pStyle w:val="Heading2-Professional"/>
                              <w:rPr>
                                <w:rFonts w:ascii="Arial" w:hAnsi="Arial" w:cs="Arial"/>
                              </w:rPr>
                            </w:pPr>
                          </w:p>
                          <w:p w:rsidR="00F45BAA" w:rsidRDefault="00016973" w:rsidP="00F45BAA">
                            <w:pPr>
                              <w:pStyle w:val="Heading2-Professional"/>
                              <w:jc w:val="center"/>
                              <w:rPr>
                                <w:rFonts w:cs="Arial"/>
                              </w:rPr>
                            </w:pPr>
                            <w:r>
                              <w:rPr>
                                <w:rFonts w:cs="Arial"/>
                              </w:rPr>
                              <w:t xml:space="preserve">Patient </w:t>
                            </w:r>
                            <w:r w:rsidR="00F45BAA" w:rsidRPr="00F45BAA">
                              <w:rPr>
                                <w:rFonts w:cs="Arial"/>
                              </w:rPr>
                              <w:t>Self-referral services</w:t>
                            </w:r>
                          </w:p>
                          <w:p w:rsidR="007A0186" w:rsidRDefault="007A0186" w:rsidP="00016973">
                            <w:pPr>
                              <w:pStyle w:val="Heading2-Professional"/>
                              <w:rPr>
                                <w:rFonts w:ascii="Arial" w:hAnsi="Arial" w:cs="Arial"/>
                              </w:rPr>
                            </w:pPr>
                          </w:p>
                          <w:p w:rsidR="007A0186" w:rsidRDefault="007A0186" w:rsidP="00016973">
                            <w:pPr>
                              <w:pStyle w:val="Heading2-Professional"/>
                              <w:rPr>
                                <w:rFonts w:ascii="Arial" w:hAnsi="Arial" w:cs="Arial"/>
                              </w:rPr>
                            </w:pPr>
                          </w:p>
                          <w:p w:rsidR="007A0186" w:rsidRDefault="007A0186" w:rsidP="00016973">
                            <w:pPr>
                              <w:pStyle w:val="Heading2-Professional"/>
                              <w:rPr>
                                <w:rFonts w:ascii="Arial" w:hAnsi="Arial" w:cs="Arial"/>
                              </w:rPr>
                            </w:pPr>
                          </w:p>
                          <w:p w:rsidR="007A0186" w:rsidRDefault="007A0186" w:rsidP="00016973">
                            <w:pPr>
                              <w:pStyle w:val="Heading2-Professional"/>
                              <w:rPr>
                                <w:rFonts w:ascii="Arial" w:hAnsi="Arial" w:cs="Arial"/>
                              </w:rPr>
                            </w:pPr>
                          </w:p>
                          <w:p w:rsidR="00016973" w:rsidRPr="007A0186" w:rsidRDefault="00016973" w:rsidP="00016973">
                            <w:pPr>
                              <w:pStyle w:val="Heading2-Professional"/>
                              <w:rPr>
                                <w:rFonts w:ascii="Arial" w:hAnsi="Arial" w:cs="Arial"/>
                                <w:b/>
                              </w:rPr>
                            </w:pPr>
                            <w:r w:rsidRPr="007A0186">
                              <w:rPr>
                                <w:rFonts w:ascii="Arial" w:hAnsi="Arial" w:cs="Arial"/>
                                <w:b/>
                              </w:rPr>
                              <w:t>Did you know there are a whole range of services that you can access directly without the n</w:t>
                            </w:r>
                            <w:r w:rsidR="008E2ADE" w:rsidRPr="007A0186">
                              <w:rPr>
                                <w:rFonts w:ascii="Arial" w:hAnsi="Arial" w:cs="Arial"/>
                                <w:b/>
                              </w:rPr>
                              <w:t xml:space="preserve">eed for a referral from your </w:t>
                            </w:r>
                            <w:r w:rsidR="0092430C" w:rsidRPr="007A0186">
                              <w:rPr>
                                <w:rFonts w:ascii="Arial" w:hAnsi="Arial" w:cs="Arial"/>
                                <w:b/>
                              </w:rPr>
                              <w:t>GP</w:t>
                            </w:r>
                            <w:r w:rsidR="0092430C">
                              <w:rPr>
                                <w:rFonts w:ascii="Arial" w:hAnsi="Arial" w:cs="Arial"/>
                                <w:b/>
                              </w:rPr>
                              <w:t>?</w:t>
                            </w:r>
                          </w:p>
                          <w:p w:rsidR="008E2ADE" w:rsidRDefault="008E2ADE" w:rsidP="00016973">
                            <w:pPr>
                              <w:pStyle w:val="Heading2-Professional"/>
                              <w:rPr>
                                <w:rFonts w:ascii="Arial" w:hAnsi="Arial" w:cs="Arial"/>
                              </w:rPr>
                            </w:pPr>
                            <w:r>
                              <w:rPr>
                                <w:rFonts w:ascii="Arial" w:hAnsi="Arial" w:cs="Arial"/>
                              </w:rPr>
                              <w:t>These include:-</w:t>
                            </w:r>
                          </w:p>
                          <w:p w:rsidR="008E2ADE" w:rsidRDefault="008E2ADE" w:rsidP="008E2ADE">
                            <w:pPr>
                              <w:pStyle w:val="Heading2-Professional"/>
                              <w:numPr>
                                <w:ilvl w:val="0"/>
                                <w:numId w:val="3"/>
                              </w:numPr>
                              <w:rPr>
                                <w:rFonts w:ascii="Arial" w:hAnsi="Arial" w:cs="Arial"/>
                              </w:rPr>
                            </w:pPr>
                            <w:r>
                              <w:rPr>
                                <w:rFonts w:ascii="Arial" w:hAnsi="Arial" w:cs="Arial"/>
                              </w:rPr>
                              <w:t>NHS Child and Adolescent Mental Health Services (CAMHS)</w:t>
                            </w:r>
                          </w:p>
                          <w:p w:rsidR="008E2ADE" w:rsidRDefault="008E2ADE" w:rsidP="008E2ADE">
                            <w:pPr>
                              <w:pStyle w:val="Heading2-Professional"/>
                              <w:numPr>
                                <w:ilvl w:val="0"/>
                                <w:numId w:val="3"/>
                              </w:numPr>
                              <w:rPr>
                                <w:rFonts w:ascii="Arial" w:hAnsi="Arial" w:cs="Arial"/>
                              </w:rPr>
                            </w:pPr>
                            <w:r>
                              <w:rPr>
                                <w:rFonts w:ascii="Arial" w:hAnsi="Arial" w:cs="Arial"/>
                              </w:rPr>
                              <w:t>Talking Space (18+ Mental Health Services)</w:t>
                            </w:r>
                          </w:p>
                          <w:p w:rsidR="008E2ADE" w:rsidRDefault="008E2ADE" w:rsidP="008E2ADE">
                            <w:pPr>
                              <w:pStyle w:val="Heading2-Professional"/>
                              <w:numPr>
                                <w:ilvl w:val="0"/>
                                <w:numId w:val="3"/>
                              </w:numPr>
                              <w:rPr>
                                <w:rFonts w:ascii="Arial" w:hAnsi="Arial" w:cs="Arial"/>
                              </w:rPr>
                            </w:pPr>
                            <w:r>
                              <w:rPr>
                                <w:rFonts w:ascii="Arial" w:hAnsi="Arial" w:cs="Arial"/>
                              </w:rPr>
                              <w:t>Achieve – Healthy Weight Loss Oxfordshire.</w:t>
                            </w:r>
                          </w:p>
                          <w:p w:rsidR="008E2ADE" w:rsidRDefault="008E2ADE" w:rsidP="008E2ADE">
                            <w:pPr>
                              <w:pStyle w:val="Heading2-Professional"/>
                              <w:numPr>
                                <w:ilvl w:val="0"/>
                                <w:numId w:val="3"/>
                              </w:numPr>
                              <w:rPr>
                                <w:rFonts w:ascii="Arial" w:hAnsi="Arial" w:cs="Arial"/>
                              </w:rPr>
                            </w:pPr>
                            <w:r>
                              <w:rPr>
                                <w:rFonts w:ascii="Arial" w:hAnsi="Arial" w:cs="Arial"/>
                              </w:rPr>
                              <w:t>Smokefree Life Oxfordshire</w:t>
                            </w:r>
                          </w:p>
                          <w:p w:rsidR="008E2ADE" w:rsidRDefault="008E2ADE" w:rsidP="008E2ADE">
                            <w:pPr>
                              <w:pStyle w:val="Heading2-Professional"/>
                              <w:numPr>
                                <w:ilvl w:val="0"/>
                                <w:numId w:val="3"/>
                              </w:numPr>
                              <w:rPr>
                                <w:rFonts w:ascii="Arial" w:hAnsi="Arial" w:cs="Arial"/>
                              </w:rPr>
                            </w:pPr>
                            <w:r>
                              <w:rPr>
                                <w:rFonts w:ascii="Arial" w:hAnsi="Arial" w:cs="Arial"/>
                              </w:rPr>
                              <w:t>Oxfordshire Community Bowel and Bladder service.</w:t>
                            </w:r>
                          </w:p>
                          <w:p w:rsidR="008E2ADE" w:rsidRDefault="008E2ADE" w:rsidP="008E2ADE">
                            <w:pPr>
                              <w:pStyle w:val="Heading2-Professional"/>
                              <w:numPr>
                                <w:ilvl w:val="0"/>
                                <w:numId w:val="3"/>
                              </w:numPr>
                              <w:rPr>
                                <w:rFonts w:ascii="Arial" w:hAnsi="Arial" w:cs="Arial"/>
                              </w:rPr>
                            </w:pPr>
                            <w:r>
                              <w:rPr>
                                <w:rFonts w:ascii="Arial" w:hAnsi="Arial" w:cs="Arial"/>
                              </w:rPr>
                              <w:t>Turning Point</w:t>
                            </w:r>
                          </w:p>
                          <w:p w:rsidR="008E2ADE" w:rsidRDefault="008E2ADE" w:rsidP="008E2ADE">
                            <w:pPr>
                              <w:pStyle w:val="Heading2-Professional"/>
                              <w:ind w:left="360"/>
                              <w:rPr>
                                <w:rFonts w:ascii="Arial" w:hAnsi="Arial" w:cs="Arial"/>
                              </w:rPr>
                            </w:pPr>
                          </w:p>
                          <w:p w:rsidR="008E2ADE" w:rsidRPr="00016973" w:rsidRDefault="008E2ADE" w:rsidP="008E2ADE">
                            <w:pPr>
                              <w:pStyle w:val="Heading2-Professional"/>
                              <w:ind w:left="360"/>
                              <w:rPr>
                                <w:rFonts w:ascii="Arial" w:hAnsi="Arial" w:cs="Arial"/>
                              </w:rPr>
                            </w:pPr>
                            <w:r>
                              <w:rPr>
                                <w:rFonts w:ascii="Arial" w:hAnsi="Arial" w:cs="Arial"/>
                              </w:rPr>
                              <w:t>Further details and links to these services websites are available on the Hightown website under clinics and services.</w:t>
                            </w:r>
                          </w:p>
                          <w:p w:rsidR="00F45BAA" w:rsidRPr="0077202C" w:rsidRDefault="00F45BAA" w:rsidP="00F45BAA">
                            <w:pPr>
                              <w:pStyle w:val="Heading2-Professional"/>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5pt;margin-top:5.25pt;width:261pt;height:3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" o:allowincell="f" filled="f" strokecolor="navy">
                <v:textbox style="mso-next-textbox:#Text Box 5">
                  <w:txbxContent>
                    <w:p w:rsidR="00963F7B" w:rsidRDefault="009D455F">
                      <w:pPr>
                        <w:pStyle w:val="Heading1-Professional"/>
                      </w:pPr>
                      <w:r>
                        <w:t>Staff Update.</w:t>
                      </w:r>
                    </w:p>
                    <w:p w:rsidR="009D455F" w:rsidRDefault="009D455F">
                      <w:pPr>
                        <w:pStyle w:val="Heading2-Professional"/>
                      </w:pPr>
                      <w:r>
                        <w:t xml:space="preserve">Dr Rachael Urquhart. </w:t>
                      </w:r>
                    </w:p>
                    <w:p w:rsidR="009D455F" w:rsidRPr="00FB2E68" w:rsidRDefault="009D455F">
                      <w:pPr>
                        <w:pStyle w:val="Heading2-Professional"/>
                        <w:rPr>
                          <w:rFonts w:ascii="Arial" w:hAnsi="Arial" w:cs="Arial"/>
                          <w:szCs w:val="24"/>
                        </w:rPr>
                      </w:pPr>
                      <w:r w:rsidRPr="00FB2E68">
                        <w:rPr>
                          <w:rFonts w:ascii="Arial" w:hAnsi="Arial" w:cs="Arial"/>
                          <w:szCs w:val="24"/>
                        </w:rPr>
                        <w:t>We are very pleased to announce that Dr Urquhart became a partner in the practice in June.</w:t>
                      </w:r>
                    </w:p>
                    <w:p w:rsidR="009D455F" w:rsidRDefault="009D455F">
                      <w:pPr>
                        <w:pStyle w:val="Heading2-Professional"/>
                      </w:pPr>
                      <w:r>
                        <w:t>Dr Amila Subram</w:t>
                      </w:r>
                      <w:r w:rsidR="00FB2E68">
                        <w:t>aniam.</w:t>
                      </w:r>
                    </w:p>
                    <w:p w:rsidR="00FB2E68" w:rsidRPr="00FB2E68" w:rsidRDefault="00FB2E68">
                      <w:pPr>
                        <w:pStyle w:val="Heading2-Professional"/>
                        <w:rPr>
                          <w:rFonts w:ascii="Arial" w:hAnsi="Arial" w:cs="Arial"/>
                          <w:szCs w:val="24"/>
                        </w:rPr>
                      </w:pPr>
                      <w:r w:rsidRPr="00FB2E68">
                        <w:rPr>
                          <w:rFonts w:ascii="Arial" w:hAnsi="Arial" w:cs="Arial"/>
                          <w:szCs w:val="24"/>
                        </w:rPr>
                        <w:t>Dr Subramaniam has completed her time as a Registrar and will remain at the practice as an Associate Doctor.</w:t>
                      </w:r>
                    </w:p>
                    <w:p w:rsidR="00FB2E68" w:rsidRDefault="00FB2E68">
                      <w:pPr>
                        <w:pStyle w:val="Heading2-Professional"/>
                        <w:rPr>
                          <w:rFonts w:cs="Arial"/>
                          <w:szCs w:val="24"/>
                        </w:rPr>
                      </w:pPr>
                      <w:r>
                        <w:rPr>
                          <w:rFonts w:cs="Arial"/>
                          <w:szCs w:val="24"/>
                        </w:rPr>
                        <w:t>Dr Stella Rutter.</w:t>
                      </w:r>
                    </w:p>
                    <w:p w:rsidR="00FB2E68" w:rsidRPr="00FB2E68" w:rsidRDefault="00FB2E68">
                      <w:pPr>
                        <w:pStyle w:val="Heading2-Professional"/>
                        <w:rPr>
                          <w:rFonts w:ascii="Arial" w:hAnsi="Arial" w:cs="Arial"/>
                          <w:szCs w:val="24"/>
                        </w:rPr>
                      </w:pPr>
                      <w:r>
                        <w:rPr>
                          <w:rFonts w:ascii="Arial" w:hAnsi="Arial" w:cs="Arial"/>
                          <w:szCs w:val="24"/>
                        </w:rPr>
                        <w:t>We welcome Dr Rutter as an Associate Doctor.</w:t>
                      </w:r>
                      <w:r w:rsidR="00F0319C">
                        <w:rPr>
                          <w:rFonts w:ascii="Arial" w:hAnsi="Arial" w:cs="Arial"/>
                          <w:szCs w:val="24"/>
                        </w:rPr>
                        <w:t xml:space="preserve"> Dr Rutter trained at Kings College London and registered in 2011.</w:t>
                      </w:r>
                    </w:p>
                    <w:p w:rsidR="00963F7B" w:rsidRDefault="00E97A0E">
                      <w:pPr>
                        <w:pStyle w:val="Heading2-Professional"/>
                      </w:pPr>
                      <w:r>
                        <w:t>Reception Team</w:t>
                      </w:r>
                    </w:p>
                    <w:p w:rsidR="00E97A0E" w:rsidRPr="00E97A0E" w:rsidRDefault="00E97A0E">
                      <w:pPr>
                        <w:pStyle w:val="Heading2-Professional"/>
                        <w:rPr>
                          <w:rFonts w:ascii="Arial" w:hAnsi="Arial" w:cs="Arial"/>
                        </w:rPr>
                      </w:pPr>
                      <w:r w:rsidRPr="00E97A0E">
                        <w:rPr>
                          <w:rFonts w:ascii="Arial" w:hAnsi="Arial" w:cs="Arial"/>
                        </w:rPr>
                        <w:t>Dawn, Rachel, Bev and Wendy have joined our Reception Team.</w:t>
                      </w:r>
                    </w:p>
                    <w:p w:rsidR="00E97A0E" w:rsidRDefault="001412DA">
                      <w:pPr>
                        <w:pStyle w:val="Heading2-Professional"/>
                      </w:pPr>
                      <w:r>
                        <w:t>2018 Flu Vaccination Programme</w:t>
                      </w:r>
                    </w:p>
                    <w:p w:rsidR="001412DA" w:rsidRDefault="001412DA">
                      <w:pPr>
                        <w:pStyle w:val="Heading2-Professional"/>
                      </w:pPr>
                    </w:p>
                    <w:p w:rsidR="001412DA" w:rsidRDefault="001412DA">
                      <w:pPr>
                        <w:pStyle w:val="Heading2-Professional"/>
                      </w:pPr>
                    </w:p>
                    <w:p w:rsidR="001412DA" w:rsidRDefault="001412DA">
                      <w:pPr>
                        <w:pStyle w:val="Heading2-Professional"/>
                      </w:pPr>
                    </w:p>
                    <w:p w:rsidR="001412DA" w:rsidRDefault="001412DA">
                      <w:pPr>
                        <w:pStyle w:val="Heading2-Professional"/>
                      </w:pPr>
                    </w:p>
                    <w:p w:rsidR="001412DA" w:rsidRDefault="001412DA">
                      <w:pPr>
                        <w:pStyle w:val="Heading2-Professional"/>
                      </w:pPr>
                    </w:p>
                    <w:p w:rsidR="007332E3" w:rsidRDefault="007332E3">
                      <w:pPr>
                        <w:pStyle w:val="Heading2-Professional"/>
                        <w:rPr>
                          <w:rFonts w:ascii="Arial" w:hAnsi="Arial" w:cs="Arial"/>
                        </w:rPr>
                      </w:pPr>
                    </w:p>
                    <w:p w:rsidR="007332E3" w:rsidRDefault="007332E3">
                      <w:pPr>
                        <w:pStyle w:val="Heading2-Professional"/>
                        <w:rPr>
                          <w:rFonts w:ascii="Arial" w:hAnsi="Arial" w:cs="Arial"/>
                        </w:rPr>
                      </w:pPr>
                    </w:p>
                    <w:p w:rsidR="001412DA" w:rsidRDefault="0077202C">
                      <w:pPr>
                        <w:pStyle w:val="Heading2-Professional"/>
                        <w:rPr>
                          <w:rFonts w:ascii="Arial" w:hAnsi="Arial" w:cs="Arial"/>
                        </w:rPr>
                      </w:pPr>
                      <w:r>
                        <w:rPr>
                          <w:rFonts w:ascii="Arial" w:hAnsi="Arial" w:cs="Arial"/>
                        </w:rPr>
                        <w:t>This year, three types of flu vaccine will be used in the flu pr</w:t>
                      </w:r>
                      <w:r w:rsidR="00F45BAA">
                        <w:rPr>
                          <w:rFonts w:ascii="Arial" w:hAnsi="Arial" w:cs="Arial"/>
                        </w:rPr>
                        <w:t xml:space="preserve">ogramme. </w:t>
                      </w:r>
                    </w:p>
                    <w:p w:rsidR="00394985" w:rsidRDefault="00394985" w:rsidP="00394985">
                      <w:pPr>
                        <w:pStyle w:val="Heading2-Professional"/>
                        <w:numPr>
                          <w:ilvl w:val="0"/>
                          <w:numId w:val="2"/>
                        </w:numPr>
                        <w:rPr>
                          <w:rFonts w:ascii="Arial" w:hAnsi="Arial" w:cs="Arial"/>
                        </w:rPr>
                      </w:pPr>
                      <w:r>
                        <w:rPr>
                          <w:rFonts w:ascii="Arial" w:hAnsi="Arial" w:cs="Arial"/>
                        </w:rPr>
                        <w:t>Adjuvanted trivalent</w:t>
                      </w:r>
                      <w:r w:rsidR="003A3640">
                        <w:rPr>
                          <w:rFonts w:ascii="Arial" w:hAnsi="Arial" w:cs="Arial"/>
                        </w:rPr>
                        <w:t xml:space="preserve"> for over 65’s</w:t>
                      </w:r>
                    </w:p>
                    <w:p w:rsidR="003A3640" w:rsidRDefault="002C0681" w:rsidP="00394985">
                      <w:pPr>
                        <w:pStyle w:val="Heading2-Professional"/>
                        <w:numPr>
                          <w:ilvl w:val="0"/>
                          <w:numId w:val="2"/>
                        </w:numPr>
                        <w:rPr>
                          <w:rFonts w:ascii="Arial" w:hAnsi="Arial" w:cs="Arial"/>
                        </w:rPr>
                      </w:pPr>
                      <w:r>
                        <w:rPr>
                          <w:rFonts w:ascii="Arial" w:hAnsi="Arial" w:cs="Arial"/>
                        </w:rPr>
                        <w:t>Quadrivalent for 18 -</w:t>
                      </w:r>
                      <w:r w:rsidR="003A3640">
                        <w:rPr>
                          <w:rFonts w:ascii="Arial" w:hAnsi="Arial" w:cs="Arial"/>
                        </w:rPr>
                        <w:t xml:space="preserve"> 65’s in a clinical risk group.</w:t>
                      </w:r>
                    </w:p>
                    <w:p w:rsidR="003A3640" w:rsidRDefault="003A3640" w:rsidP="00394985">
                      <w:pPr>
                        <w:pStyle w:val="Heading2-Professional"/>
                        <w:numPr>
                          <w:ilvl w:val="0"/>
                          <w:numId w:val="2"/>
                        </w:numPr>
                        <w:rPr>
                          <w:rFonts w:ascii="Arial" w:hAnsi="Arial" w:cs="Arial"/>
                        </w:rPr>
                      </w:pPr>
                      <w:r>
                        <w:rPr>
                          <w:rFonts w:ascii="Arial" w:hAnsi="Arial" w:cs="Arial"/>
                        </w:rPr>
                        <w:t>Attenuated nasal spray for 2 and 3 year olds.</w:t>
                      </w:r>
                    </w:p>
                    <w:p w:rsidR="00F45BAA" w:rsidRDefault="00F45BAA" w:rsidP="00F45BAA">
                      <w:pPr>
                        <w:pStyle w:val="Heading2-Professional"/>
                        <w:rPr>
                          <w:rFonts w:ascii="Arial" w:hAnsi="Arial" w:cs="Arial"/>
                        </w:rPr>
                      </w:pPr>
                      <w:r>
                        <w:rPr>
                          <w:rFonts w:ascii="Arial" w:hAnsi="Arial" w:cs="Arial"/>
                        </w:rPr>
                        <w:t>The vaccines recommended for each age group are proven to be the most effective that gives them the best protection against flu.</w:t>
                      </w:r>
                    </w:p>
                    <w:p w:rsidR="00F45BAA" w:rsidRDefault="00F45BAA" w:rsidP="00F45BAA">
                      <w:pPr>
                        <w:pStyle w:val="Heading2-Professional"/>
                        <w:rPr>
                          <w:rFonts w:ascii="Arial" w:hAnsi="Arial" w:cs="Arial"/>
                        </w:rPr>
                      </w:pPr>
                      <w:r>
                        <w:rPr>
                          <w:rFonts w:ascii="Arial" w:hAnsi="Arial" w:cs="Arial"/>
                        </w:rPr>
                        <w:t>The 2018/2019 flu clinics will run from September through to November.</w:t>
                      </w:r>
                    </w:p>
                    <w:p w:rsidR="00F45BAA" w:rsidRDefault="00F45BAA" w:rsidP="00F45BAA">
                      <w:pPr>
                        <w:pStyle w:val="Heading2-Professional"/>
                        <w:rPr>
                          <w:rFonts w:ascii="Arial" w:hAnsi="Arial" w:cs="Arial"/>
                        </w:rPr>
                      </w:pPr>
                      <w:r>
                        <w:rPr>
                          <w:rFonts w:ascii="Arial" w:hAnsi="Arial" w:cs="Arial"/>
                        </w:rPr>
                        <w:t>All patients who are eligible under the NHS national programme will receive a letter confirming their clinic date and asking them to contact our Reception team to book an appointment slot.</w:t>
                      </w:r>
                    </w:p>
                    <w:p w:rsidR="00016973" w:rsidRDefault="00016973" w:rsidP="00F45BAA">
                      <w:pPr>
                        <w:pStyle w:val="Heading2-Professional"/>
                        <w:rPr>
                          <w:rFonts w:ascii="Arial" w:hAnsi="Arial" w:cs="Arial"/>
                        </w:rPr>
                      </w:pPr>
                    </w:p>
                    <w:p w:rsidR="00016973" w:rsidRDefault="00016973" w:rsidP="00F45BAA">
                      <w:pPr>
                        <w:pStyle w:val="Heading2-Professional"/>
                        <w:rPr>
                          <w:rFonts w:ascii="Arial" w:hAnsi="Arial" w:cs="Arial"/>
                        </w:rPr>
                      </w:pPr>
                    </w:p>
                    <w:p w:rsidR="00F45BAA" w:rsidRDefault="00016973" w:rsidP="00F45BAA">
                      <w:pPr>
                        <w:pStyle w:val="Heading2-Professional"/>
                        <w:jc w:val="center"/>
                        <w:rPr>
                          <w:rFonts w:cs="Arial"/>
                        </w:rPr>
                      </w:pPr>
                      <w:r>
                        <w:rPr>
                          <w:rFonts w:cs="Arial"/>
                        </w:rPr>
                        <w:t xml:space="preserve">Patient </w:t>
                      </w:r>
                      <w:r w:rsidR="00F45BAA" w:rsidRPr="00F45BAA">
                        <w:rPr>
                          <w:rFonts w:cs="Arial"/>
                        </w:rPr>
                        <w:t>Self-referral services</w:t>
                      </w:r>
                    </w:p>
                    <w:p w:rsidR="007A0186" w:rsidRDefault="007A0186" w:rsidP="00016973">
                      <w:pPr>
                        <w:pStyle w:val="Heading2-Professional"/>
                        <w:rPr>
                          <w:rFonts w:ascii="Arial" w:hAnsi="Arial" w:cs="Arial"/>
                        </w:rPr>
                      </w:pPr>
                    </w:p>
                    <w:p w:rsidR="007A0186" w:rsidRDefault="007A0186" w:rsidP="00016973">
                      <w:pPr>
                        <w:pStyle w:val="Heading2-Professional"/>
                        <w:rPr>
                          <w:rFonts w:ascii="Arial" w:hAnsi="Arial" w:cs="Arial"/>
                        </w:rPr>
                      </w:pPr>
                    </w:p>
                    <w:p w:rsidR="007A0186" w:rsidRDefault="007A0186" w:rsidP="00016973">
                      <w:pPr>
                        <w:pStyle w:val="Heading2-Professional"/>
                        <w:rPr>
                          <w:rFonts w:ascii="Arial" w:hAnsi="Arial" w:cs="Arial"/>
                        </w:rPr>
                      </w:pPr>
                    </w:p>
                    <w:p w:rsidR="007A0186" w:rsidRDefault="007A0186" w:rsidP="00016973">
                      <w:pPr>
                        <w:pStyle w:val="Heading2-Professional"/>
                        <w:rPr>
                          <w:rFonts w:ascii="Arial" w:hAnsi="Arial" w:cs="Arial"/>
                        </w:rPr>
                      </w:pPr>
                    </w:p>
                    <w:p w:rsidR="00016973" w:rsidRPr="007A0186" w:rsidRDefault="00016973" w:rsidP="00016973">
                      <w:pPr>
                        <w:pStyle w:val="Heading2-Professional"/>
                        <w:rPr>
                          <w:rFonts w:ascii="Arial" w:hAnsi="Arial" w:cs="Arial"/>
                          <w:b/>
                        </w:rPr>
                      </w:pPr>
                      <w:r w:rsidRPr="007A0186">
                        <w:rPr>
                          <w:rFonts w:ascii="Arial" w:hAnsi="Arial" w:cs="Arial"/>
                          <w:b/>
                        </w:rPr>
                        <w:t>Did you know there are a whole range of services that you can access directly without the n</w:t>
                      </w:r>
                      <w:r w:rsidR="008E2ADE" w:rsidRPr="007A0186">
                        <w:rPr>
                          <w:rFonts w:ascii="Arial" w:hAnsi="Arial" w:cs="Arial"/>
                          <w:b/>
                        </w:rPr>
                        <w:t xml:space="preserve">eed for a referral from your </w:t>
                      </w:r>
                      <w:r w:rsidR="0092430C" w:rsidRPr="007A0186">
                        <w:rPr>
                          <w:rFonts w:ascii="Arial" w:hAnsi="Arial" w:cs="Arial"/>
                          <w:b/>
                        </w:rPr>
                        <w:t>GP</w:t>
                      </w:r>
                      <w:r w:rsidR="0092430C">
                        <w:rPr>
                          <w:rFonts w:ascii="Arial" w:hAnsi="Arial" w:cs="Arial"/>
                          <w:b/>
                        </w:rPr>
                        <w:t>?</w:t>
                      </w:r>
                    </w:p>
                    <w:p w:rsidR="008E2ADE" w:rsidRDefault="008E2ADE" w:rsidP="00016973">
                      <w:pPr>
                        <w:pStyle w:val="Heading2-Professional"/>
                        <w:rPr>
                          <w:rFonts w:ascii="Arial" w:hAnsi="Arial" w:cs="Arial"/>
                        </w:rPr>
                      </w:pPr>
                      <w:r>
                        <w:rPr>
                          <w:rFonts w:ascii="Arial" w:hAnsi="Arial" w:cs="Arial"/>
                        </w:rPr>
                        <w:t>These include:-</w:t>
                      </w:r>
                    </w:p>
                    <w:p w:rsidR="008E2ADE" w:rsidRDefault="008E2ADE" w:rsidP="008E2ADE">
                      <w:pPr>
                        <w:pStyle w:val="Heading2-Professional"/>
                        <w:numPr>
                          <w:ilvl w:val="0"/>
                          <w:numId w:val="3"/>
                        </w:numPr>
                        <w:rPr>
                          <w:rFonts w:ascii="Arial" w:hAnsi="Arial" w:cs="Arial"/>
                        </w:rPr>
                      </w:pPr>
                      <w:r>
                        <w:rPr>
                          <w:rFonts w:ascii="Arial" w:hAnsi="Arial" w:cs="Arial"/>
                        </w:rPr>
                        <w:t>NHS Child and Adolescent Mental Health Services (CAMHS)</w:t>
                      </w:r>
                    </w:p>
                    <w:p w:rsidR="008E2ADE" w:rsidRDefault="008E2ADE" w:rsidP="008E2ADE">
                      <w:pPr>
                        <w:pStyle w:val="Heading2-Professional"/>
                        <w:numPr>
                          <w:ilvl w:val="0"/>
                          <w:numId w:val="3"/>
                        </w:numPr>
                        <w:rPr>
                          <w:rFonts w:ascii="Arial" w:hAnsi="Arial" w:cs="Arial"/>
                        </w:rPr>
                      </w:pPr>
                      <w:r>
                        <w:rPr>
                          <w:rFonts w:ascii="Arial" w:hAnsi="Arial" w:cs="Arial"/>
                        </w:rPr>
                        <w:t>Talking Space (18+ Mental Health Services)</w:t>
                      </w:r>
                    </w:p>
                    <w:p w:rsidR="008E2ADE" w:rsidRDefault="008E2ADE" w:rsidP="008E2ADE">
                      <w:pPr>
                        <w:pStyle w:val="Heading2-Professional"/>
                        <w:numPr>
                          <w:ilvl w:val="0"/>
                          <w:numId w:val="3"/>
                        </w:numPr>
                        <w:rPr>
                          <w:rFonts w:ascii="Arial" w:hAnsi="Arial" w:cs="Arial"/>
                        </w:rPr>
                      </w:pPr>
                      <w:r>
                        <w:rPr>
                          <w:rFonts w:ascii="Arial" w:hAnsi="Arial" w:cs="Arial"/>
                        </w:rPr>
                        <w:t>Achieve – Healthy Weight Loss Oxfordshire.</w:t>
                      </w:r>
                    </w:p>
                    <w:p w:rsidR="008E2ADE" w:rsidRDefault="008E2ADE" w:rsidP="008E2ADE">
                      <w:pPr>
                        <w:pStyle w:val="Heading2-Professional"/>
                        <w:numPr>
                          <w:ilvl w:val="0"/>
                          <w:numId w:val="3"/>
                        </w:numPr>
                        <w:rPr>
                          <w:rFonts w:ascii="Arial" w:hAnsi="Arial" w:cs="Arial"/>
                        </w:rPr>
                      </w:pPr>
                      <w:r>
                        <w:rPr>
                          <w:rFonts w:ascii="Arial" w:hAnsi="Arial" w:cs="Arial"/>
                        </w:rPr>
                        <w:t>Smokefree Life Oxfordshire</w:t>
                      </w:r>
                    </w:p>
                    <w:p w:rsidR="008E2ADE" w:rsidRDefault="008E2ADE" w:rsidP="008E2ADE">
                      <w:pPr>
                        <w:pStyle w:val="Heading2-Professional"/>
                        <w:numPr>
                          <w:ilvl w:val="0"/>
                          <w:numId w:val="3"/>
                        </w:numPr>
                        <w:rPr>
                          <w:rFonts w:ascii="Arial" w:hAnsi="Arial" w:cs="Arial"/>
                        </w:rPr>
                      </w:pPr>
                      <w:r>
                        <w:rPr>
                          <w:rFonts w:ascii="Arial" w:hAnsi="Arial" w:cs="Arial"/>
                        </w:rPr>
                        <w:t>Oxfordshire Community Bowel and Bladder service.</w:t>
                      </w:r>
                    </w:p>
                    <w:p w:rsidR="008E2ADE" w:rsidRDefault="008E2ADE" w:rsidP="008E2ADE">
                      <w:pPr>
                        <w:pStyle w:val="Heading2-Professional"/>
                        <w:numPr>
                          <w:ilvl w:val="0"/>
                          <w:numId w:val="3"/>
                        </w:numPr>
                        <w:rPr>
                          <w:rFonts w:ascii="Arial" w:hAnsi="Arial" w:cs="Arial"/>
                        </w:rPr>
                      </w:pPr>
                      <w:r>
                        <w:rPr>
                          <w:rFonts w:ascii="Arial" w:hAnsi="Arial" w:cs="Arial"/>
                        </w:rPr>
                        <w:t>Turning Point</w:t>
                      </w:r>
                    </w:p>
                    <w:p w:rsidR="008E2ADE" w:rsidRDefault="008E2ADE" w:rsidP="008E2ADE">
                      <w:pPr>
                        <w:pStyle w:val="Heading2-Professional"/>
                        <w:ind w:left="360"/>
                        <w:rPr>
                          <w:rFonts w:ascii="Arial" w:hAnsi="Arial" w:cs="Arial"/>
                        </w:rPr>
                      </w:pPr>
                    </w:p>
                    <w:p w:rsidR="008E2ADE" w:rsidRPr="00016973" w:rsidRDefault="008E2ADE" w:rsidP="008E2ADE">
                      <w:pPr>
                        <w:pStyle w:val="Heading2-Professional"/>
                        <w:ind w:left="360"/>
                        <w:rPr>
                          <w:rFonts w:ascii="Arial" w:hAnsi="Arial" w:cs="Arial"/>
                        </w:rPr>
                      </w:pPr>
                      <w:r>
                        <w:rPr>
                          <w:rFonts w:ascii="Arial" w:hAnsi="Arial" w:cs="Arial"/>
                        </w:rPr>
                        <w:t>Further details and links to these services websites are available on the Hightown website under clinics and services.</w:t>
                      </w:r>
                    </w:p>
                    <w:p w:rsidR="00F45BAA" w:rsidRPr="0077202C" w:rsidRDefault="00F45BAA" w:rsidP="00F45BAA">
                      <w:pPr>
                        <w:pStyle w:val="Heading2-Professional"/>
                        <w:rPr>
                          <w:rFonts w:ascii="Arial" w:hAnsi="Arial" w:cs="Arial"/>
                        </w:rPr>
                      </w:pPr>
                    </w:p>
                  </w:txbxContent>
                </v:textbox>
              </v:shape>
            </w:pict>
          </mc:Fallback>
        </mc:AlternateContent>
      </w:r>
      <w:r w:rsidR="001412DA">
        <w:rPr>
          <w:noProof/>
          <w:lang w:eastAsia="en-GB"/>
        </w:rPr>
        <mc:AlternateContent>
          <mc:Choice Requires="wps">
            <w:drawing>
              <wp:anchor distT="0" distB="0" distL="114300" distR="114300" simplePos="0" relativeHeight="251660288" behindDoc="0" locked="0" layoutInCell="0" allowOverlap="1" wp14:anchorId="19EFD7CF" wp14:editId="2136E0B7">
                <wp:simplePos x="0" y="0"/>
                <wp:positionH relativeFrom="column">
                  <wp:posOffset>3395345</wp:posOffset>
                </wp:positionH>
                <wp:positionV relativeFrom="paragraph">
                  <wp:posOffset>66675</wp:posOffset>
                </wp:positionV>
                <wp:extent cx="3314700" cy="7334250"/>
                <wp:effectExtent l="0" t="0" r="19050" b="1905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334250"/>
                        </a:xfrm>
                        <a:prstGeom prst="rect">
                          <a:avLst/>
                        </a:prstGeom>
                        <a:noFill/>
                        <a:ln w="9525">
                          <a:solidFill>
                            <a:srgbClr val="000080"/>
                          </a:solidFill>
                          <a:miter lim="800000"/>
                          <a:headEnd/>
                          <a:tailEnd/>
                        </a:ln>
                        <a:extLst>
                          <a:ext uri="{909E8E84-426E-40DD-AFC4-6F175D3DCCD1}">
                            <a14:hiddenFill xmlns:a14="http://schemas.microsoft.com/office/drawing/2010/main">
                              <a:solidFill>
                                <a:srgbClr val="FFFFFF"/>
                              </a:solidFill>
                            </a14:hiddenFill>
                          </a:ext>
                        </a:extLst>
                      </wps:spPr>
                      <wps:txbx id="2">
                        <w:txbxContent>
                          <w:p w:rsidR="00E20832" w:rsidRDefault="00E97A0E" w:rsidP="00E20832">
                            <w:pPr>
                              <w:pStyle w:val="Subtitle-Professional"/>
                              <w:jc w:val="center"/>
                              <w:rPr>
                                <w:rFonts w:ascii="Arial Black" w:hAnsi="Arial Black"/>
                                <w:i w:val="0"/>
                                <w:sz w:val="24"/>
                                <w:szCs w:val="24"/>
                              </w:rPr>
                            </w:pPr>
                            <w:r w:rsidRPr="004000A8">
                              <w:rPr>
                                <w:rFonts w:ascii="Arial Black" w:hAnsi="Arial Black"/>
                                <w:i w:val="0"/>
                                <w:sz w:val="24"/>
                                <w:szCs w:val="24"/>
                              </w:rPr>
                              <w:t>Happy 45</w:t>
                            </w:r>
                            <w:r w:rsidRPr="004000A8">
                              <w:rPr>
                                <w:rFonts w:ascii="Arial Black" w:hAnsi="Arial Black"/>
                                <w:i w:val="0"/>
                                <w:sz w:val="24"/>
                                <w:szCs w:val="24"/>
                                <w:vertAlign w:val="superscript"/>
                              </w:rPr>
                              <w:t>th</w:t>
                            </w:r>
                            <w:r w:rsidRPr="004000A8">
                              <w:rPr>
                                <w:rFonts w:ascii="Arial Black" w:hAnsi="Arial Black"/>
                                <w:i w:val="0"/>
                                <w:sz w:val="24"/>
                                <w:szCs w:val="24"/>
                              </w:rPr>
                              <w:t xml:space="preserve"> Birthday</w:t>
                            </w:r>
                          </w:p>
                          <w:p w:rsidR="00963F7B" w:rsidRPr="004000A8" w:rsidRDefault="00E97A0E" w:rsidP="00E20832">
                            <w:pPr>
                              <w:pStyle w:val="Subtitle-Professional"/>
                              <w:jc w:val="center"/>
                              <w:rPr>
                                <w:rFonts w:ascii="Arial Black" w:hAnsi="Arial Black"/>
                                <w:i w:val="0"/>
                                <w:sz w:val="24"/>
                                <w:szCs w:val="24"/>
                              </w:rPr>
                            </w:pPr>
                            <w:r w:rsidRPr="004000A8">
                              <w:rPr>
                                <w:rFonts w:ascii="Arial Black" w:hAnsi="Arial Black"/>
                                <w:i w:val="0"/>
                                <w:sz w:val="24"/>
                                <w:szCs w:val="24"/>
                              </w:rPr>
                              <w:t>Hightown</w:t>
                            </w:r>
                            <w:r w:rsidR="00963F7B" w:rsidRPr="004000A8">
                              <w:rPr>
                                <w:rFonts w:ascii="Arial Black" w:hAnsi="Arial Black"/>
                                <w:i w:val="0"/>
                                <w:sz w:val="24"/>
                                <w:szCs w:val="24"/>
                              </w:rPr>
                              <w:t xml:space="preserve"> </w:t>
                            </w:r>
                            <w:r w:rsidRPr="004000A8">
                              <w:rPr>
                                <w:rFonts w:ascii="Arial Black" w:hAnsi="Arial Black"/>
                                <w:i w:val="0"/>
                                <w:sz w:val="24"/>
                                <w:szCs w:val="24"/>
                              </w:rPr>
                              <w:t>Surgery</w:t>
                            </w:r>
                          </w:p>
                          <w:p w:rsidR="00E97A0E" w:rsidRPr="00E97A0E" w:rsidRDefault="00E97A0E">
                            <w:pPr>
                              <w:pStyle w:val="Subtitle-Professional"/>
                              <w:rPr>
                                <w:rFonts w:ascii="Arial Black" w:hAnsi="Arial Black"/>
                                <w:i w:val="0"/>
                              </w:rPr>
                            </w:pPr>
                          </w:p>
                          <w:p w:rsidR="00E97A0E" w:rsidRDefault="00E97A0E">
                            <w:pPr>
                              <w:pStyle w:val="Subtitle-Professional"/>
                              <w:rPr>
                                <w:rFonts w:ascii="Arial Black" w:hAnsi="Arial Black"/>
                                <w:i w:val="0"/>
                              </w:rPr>
                            </w:pPr>
                          </w:p>
                          <w:p w:rsidR="00E97A0E" w:rsidRDefault="00E97A0E">
                            <w:pPr>
                              <w:pStyle w:val="Subtitle-Professional"/>
                              <w:rPr>
                                <w:rFonts w:ascii="Arial Black" w:hAnsi="Arial Black"/>
                                <w:i w:val="0"/>
                              </w:rPr>
                            </w:pPr>
                          </w:p>
                          <w:p w:rsidR="00E97A0E" w:rsidRDefault="00E97A0E">
                            <w:pPr>
                              <w:pStyle w:val="Subtitle-Professional"/>
                              <w:rPr>
                                <w:rFonts w:ascii="Arial Black" w:hAnsi="Arial Black"/>
                                <w:i w:val="0"/>
                              </w:rPr>
                            </w:pPr>
                          </w:p>
                          <w:p w:rsidR="004000A8" w:rsidRPr="004000A8" w:rsidRDefault="004000A8">
                            <w:pPr>
                              <w:pStyle w:val="Subtitle-Professional"/>
                              <w:rPr>
                                <w:rFonts w:cs="Arial"/>
                                <w:i w:val="0"/>
                                <w:sz w:val="24"/>
                                <w:szCs w:val="24"/>
                              </w:rPr>
                            </w:pPr>
                            <w:r w:rsidRPr="004000A8">
                              <w:rPr>
                                <w:rFonts w:cs="Arial"/>
                                <w:i w:val="0"/>
                                <w:sz w:val="24"/>
                                <w:szCs w:val="24"/>
                              </w:rPr>
                              <w:t xml:space="preserve">As the NHS </w:t>
                            </w:r>
                            <w:r w:rsidR="0092430C" w:rsidRPr="004000A8">
                              <w:rPr>
                                <w:rFonts w:cs="Arial"/>
                                <w:i w:val="0"/>
                                <w:sz w:val="24"/>
                                <w:szCs w:val="24"/>
                              </w:rPr>
                              <w:t>celebrates</w:t>
                            </w:r>
                            <w:r w:rsidRPr="004000A8">
                              <w:rPr>
                                <w:rFonts w:cs="Arial"/>
                                <w:i w:val="0"/>
                                <w:sz w:val="24"/>
                                <w:szCs w:val="24"/>
                              </w:rPr>
                              <w:t xml:space="preserve"> 70 years we are also proud to have reached our 45</w:t>
                            </w:r>
                            <w:r w:rsidRPr="004000A8">
                              <w:rPr>
                                <w:rFonts w:cs="Arial"/>
                                <w:i w:val="0"/>
                                <w:sz w:val="24"/>
                                <w:szCs w:val="24"/>
                                <w:vertAlign w:val="superscript"/>
                              </w:rPr>
                              <w:t>th</w:t>
                            </w:r>
                            <w:r w:rsidRPr="004000A8">
                              <w:rPr>
                                <w:rFonts w:cs="Arial"/>
                                <w:i w:val="0"/>
                                <w:sz w:val="24"/>
                                <w:szCs w:val="24"/>
                              </w:rPr>
                              <w:t xml:space="preserve"> birthday.</w:t>
                            </w:r>
                          </w:p>
                          <w:p w:rsidR="004000A8" w:rsidRDefault="004000A8">
                            <w:pPr>
                              <w:pStyle w:val="Subtitle-Professional"/>
                              <w:rPr>
                                <w:rFonts w:cs="Arial"/>
                                <w:i w:val="0"/>
                                <w:sz w:val="24"/>
                                <w:szCs w:val="24"/>
                              </w:rPr>
                            </w:pPr>
                            <w:r w:rsidRPr="004000A8">
                              <w:rPr>
                                <w:rFonts w:cs="Arial"/>
                                <w:i w:val="0"/>
                                <w:sz w:val="24"/>
                                <w:szCs w:val="24"/>
                              </w:rPr>
                              <w:t xml:space="preserve">Hightown Surgery was founded in </w:t>
                            </w:r>
                            <w:r w:rsidR="00E60341">
                              <w:rPr>
                                <w:rFonts w:cs="Arial"/>
                                <w:i w:val="0"/>
                                <w:sz w:val="24"/>
                                <w:szCs w:val="24"/>
                              </w:rPr>
                              <w:t>Ju</w:t>
                            </w:r>
                            <w:r w:rsidR="00D01876">
                              <w:rPr>
                                <w:rFonts w:cs="Arial"/>
                                <w:i w:val="0"/>
                                <w:sz w:val="24"/>
                                <w:szCs w:val="24"/>
                              </w:rPr>
                              <w:t>ly</w:t>
                            </w:r>
                            <w:r w:rsidRPr="004000A8">
                              <w:rPr>
                                <w:rFonts w:cs="Arial"/>
                                <w:i w:val="0"/>
                                <w:sz w:val="24"/>
                                <w:szCs w:val="24"/>
                              </w:rPr>
                              <w:t xml:space="preserve">1973 by Dr Michael Sheldon. For the first few months he worked from a </w:t>
                            </w:r>
                            <w:r w:rsidR="0092430C" w:rsidRPr="004000A8">
                              <w:rPr>
                                <w:rFonts w:cs="Arial"/>
                                <w:i w:val="0"/>
                                <w:sz w:val="24"/>
                                <w:szCs w:val="24"/>
                              </w:rPr>
                              <w:t>porta cabin</w:t>
                            </w:r>
                            <w:r w:rsidRPr="004000A8">
                              <w:rPr>
                                <w:rFonts w:cs="Arial"/>
                                <w:i w:val="0"/>
                                <w:sz w:val="24"/>
                                <w:szCs w:val="24"/>
                              </w:rPr>
                              <w:t xml:space="preserve"> in the gro</w:t>
                            </w:r>
                            <w:r w:rsidR="00D01876">
                              <w:rPr>
                                <w:rFonts w:cs="Arial"/>
                                <w:i w:val="0"/>
                                <w:sz w:val="24"/>
                                <w:szCs w:val="24"/>
                              </w:rPr>
                              <w:t xml:space="preserve">unds of Horton Hospital. In1977 the practice </w:t>
                            </w:r>
                            <w:r w:rsidRPr="004000A8">
                              <w:rPr>
                                <w:rFonts w:cs="Arial"/>
                                <w:i w:val="0"/>
                                <w:sz w:val="24"/>
                                <w:szCs w:val="24"/>
                              </w:rPr>
                              <w:t>move</w:t>
                            </w:r>
                            <w:r w:rsidR="00D01876">
                              <w:rPr>
                                <w:rFonts w:cs="Arial"/>
                                <w:i w:val="0"/>
                                <w:sz w:val="24"/>
                                <w:szCs w:val="24"/>
                              </w:rPr>
                              <w:t xml:space="preserve">d to Oxford Road </w:t>
                            </w:r>
                            <w:r w:rsidRPr="004000A8">
                              <w:rPr>
                                <w:rFonts w:cs="Arial"/>
                                <w:i w:val="0"/>
                                <w:sz w:val="24"/>
                                <w:szCs w:val="24"/>
                              </w:rPr>
                              <w:t>and then in 1988 we moved to our current location in Hightown Gardens.</w:t>
                            </w:r>
                          </w:p>
                          <w:p w:rsidR="00576BAA" w:rsidRDefault="00576BAA" w:rsidP="00576BAA">
                            <w:pPr>
                              <w:pStyle w:val="Subtitle-Professional"/>
                              <w:jc w:val="center"/>
                              <w:rPr>
                                <w:rFonts w:cs="Arial"/>
                                <w:b/>
                                <w:i w:val="0"/>
                                <w:sz w:val="24"/>
                                <w:szCs w:val="24"/>
                              </w:rPr>
                            </w:pPr>
                            <w:r w:rsidRPr="00576BAA">
                              <w:rPr>
                                <w:rFonts w:cs="Arial"/>
                                <w:b/>
                                <w:i w:val="0"/>
                                <w:sz w:val="24"/>
                                <w:szCs w:val="24"/>
                              </w:rPr>
                              <w:t>1973 events</w:t>
                            </w:r>
                          </w:p>
                          <w:p w:rsidR="00576BAA" w:rsidRPr="00576BAA" w:rsidRDefault="00576BAA" w:rsidP="00576BAA">
                            <w:pPr>
                              <w:pStyle w:val="Subtitle-Professional"/>
                              <w:numPr>
                                <w:ilvl w:val="0"/>
                                <w:numId w:val="1"/>
                              </w:numPr>
                              <w:rPr>
                                <w:rFonts w:cs="Arial"/>
                                <w:i w:val="0"/>
                                <w:sz w:val="24"/>
                                <w:szCs w:val="24"/>
                              </w:rPr>
                            </w:pPr>
                            <w:r w:rsidRPr="00576BAA">
                              <w:rPr>
                                <w:rFonts w:cs="Arial"/>
                                <w:i w:val="0"/>
                                <w:sz w:val="24"/>
                                <w:szCs w:val="24"/>
                              </w:rPr>
                              <w:t>David Bowie killed off Ziggy Stardust</w:t>
                            </w:r>
                          </w:p>
                          <w:p w:rsidR="00576BAA" w:rsidRPr="00576BAA" w:rsidRDefault="00576BAA" w:rsidP="00576BAA">
                            <w:pPr>
                              <w:pStyle w:val="Subtitle-Professional"/>
                              <w:numPr>
                                <w:ilvl w:val="0"/>
                                <w:numId w:val="1"/>
                              </w:numPr>
                              <w:rPr>
                                <w:rFonts w:cs="Arial"/>
                                <w:i w:val="0"/>
                                <w:sz w:val="24"/>
                                <w:szCs w:val="24"/>
                              </w:rPr>
                            </w:pPr>
                            <w:r w:rsidRPr="00576BAA">
                              <w:rPr>
                                <w:rFonts w:cs="Arial"/>
                                <w:i w:val="0"/>
                                <w:sz w:val="24"/>
                                <w:szCs w:val="24"/>
                              </w:rPr>
                              <w:t>Terrorist attacks hit British mainland</w:t>
                            </w:r>
                          </w:p>
                          <w:p w:rsidR="00576BAA" w:rsidRPr="00576BAA" w:rsidRDefault="00576BAA" w:rsidP="00576BAA">
                            <w:pPr>
                              <w:pStyle w:val="Subtitle-Professional"/>
                              <w:numPr>
                                <w:ilvl w:val="0"/>
                                <w:numId w:val="1"/>
                              </w:numPr>
                              <w:rPr>
                                <w:rFonts w:cs="Arial"/>
                                <w:i w:val="0"/>
                                <w:sz w:val="24"/>
                                <w:szCs w:val="24"/>
                              </w:rPr>
                            </w:pPr>
                            <w:r w:rsidRPr="00576BAA">
                              <w:rPr>
                                <w:rFonts w:cs="Arial"/>
                                <w:i w:val="0"/>
                                <w:sz w:val="24"/>
                                <w:szCs w:val="24"/>
                              </w:rPr>
                              <w:t>Electricity rationing to businesses</w:t>
                            </w:r>
                          </w:p>
                          <w:p w:rsidR="00576BAA" w:rsidRDefault="00576BAA" w:rsidP="00576BAA">
                            <w:pPr>
                              <w:pStyle w:val="Subtitle-Professional"/>
                              <w:numPr>
                                <w:ilvl w:val="0"/>
                                <w:numId w:val="1"/>
                              </w:numPr>
                              <w:rPr>
                                <w:rFonts w:cs="Arial"/>
                                <w:i w:val="0"/>
                                <w:sz w:val="24"/>
                                <w:szCs w:val="24"/>
                              </w:rPr>
                            </w:pPr>
                            <w:r w:rsidRPr="00576BAA">
                              <w:rPr>
                                <w:rFonts w:cs="Arial"/>
                                <w:i w:val="0"/>
                                <w:sz w:val="24"/>
                                <w:szCs w:val="24"/>
                              </w:rPr>
                              <w:t>UK entered the Euro</w:t>
                            </w:r>
                            <w:r w:rsidR="00884D80">
                              <w:rPr>
                                <w:rFonts w:cs="Arial"/>
                                <w:i w:val="0"/>
                                <w:sz w:val="24"/>
                                <w:szCs w:val="24"/>
                              </w:rPr>
                              <w:t xml:space="preserve">pean Economic Community (which </w:t>
                            </w:r>
                            <w:r w:rsidRPr="00576BAA">
                              <w:rPr>
                                <w:rFonts w:cs="Arial"/>
                                <w:i w:val="0"/>
                                <w:sz w:val="24"/>
                                <w:szCs w:val="24"/>
                              </w:rPr>
                              <w:t>became the EU)</w:t>
                            </w:r>
                          </w:p>
                          <w:p w:rsidR="00576BAA" w:rsidRDefault="00576BAA" w:rsidP="00576BAA">
                            <w:pPr>
                              <w:pStyle w:val="Subtitle-Professional"/>
                              <w:numPr>
                                <w:ilvl w:val="0"/>
                                <w:numId w:val="1"/>
                              </w:numPr>
                              <w:rPr>
                                <w:rFonts w:cs="Arial"/>
                                <w:i w:val="0"/>
                                <w:sz w:val="24"/>
                                <w:szCs w:val="24"/>
                              </w:rPr>
                            </w:pPr>
                            <w:r>
                              <w:rPr>
                                <w:rFonts w:cs="Arial"/>
                                <w:i w:val="0"/>
                                <w:sz w:val="24"/>
                                <w:szCs w:val="24"/>
                              </w:rPr>
                              <w:t xml:space="preserve">Television classics </w:t>
                            </w:r>
                            <w:r w:rsidR="00E376E7">
                              <w:rPr>
                                <w:rFonts w:cs="Arial"/>
                                <w:i w:val="0"/>
                                <w:sz w:val="24"/>
                                <w:szCs w:val="24"/>
                              </w:rPr>
                              <w:t>Last of the Summer Wine, Some Mothers Do Ave Em and Are You Being Served debuted.</w:t>
                            </w:r>
                          </w:p>
                          <w:p w:rsidR="00E376E7" w:rsidRDefault="00E376E7" w:rsidP="00576BAA">
                            <w:pPr>
                              <w:pStyle w:val="Subtitle-Professional"/>
                              <w:numPr>
                                <w:ilvl w:val="0"/>
                                <w:numId w:val="1"/>
                              </w:numPr>
                              <w:rPr>
                                <w:rFonts w:cs="Arial"/>
                                <w:i w:val="0"/>
                                <w:sz w:val="24"/>
                                <w:szCs w:val="24"/>
                              </w:rPr>
                            </w:pPr>
                            <w:r>
                              <w:rPr>
                                <w:rFonts w:cs="Arial"/>
                                <w:i w:val="0"/>
                                <w:sz w:val="24"/>
                                <w:szCs w:val="24"/>
                              </w:rPr>
                              <w:t>Average house price £9,942</w:t>
                            </w:r>
                          </w:p>
                          <w:p w:rsidR="00E376E7" w:rsidRDefault="00E376E7" w:rsidP="00576BAA">
                            <w:pPr>
                              <w:pStyle w:val="Subtitle-Professional"/>
                              <w:numPr>
                                <w:ilvl w:val="0"/>
                                <w:numId w:val="1"/>
                              </w:numPr>
                              <w:rPr>
                                <w:rFonts w:cs="Arial"/>
                                <w:i w:val="0"/>
                                <w:sz w:val="24"/>
                                <w:szCs w:val="24"/>
                              </w:rPr>
                            </w:pPr>
                            <w:r>
                              <w:rPr>
                                <w:rFonts w:cs="Arial"/>
                                <w:i w:val="0"/>
                                <w:sz w:val="24"/>
                                <w:szCs w:val="24"/>
                              </w:rPr>
                              <w:t>Thousands strike over pay and prices.</w:t>
                            </w:r>
                          </w:p>
                          <w:p w:rsidR="004000A8" w:rsidRDefault="002F3039">
                            <w:pPr>
                              <w:pStyle w:val="Subtitle-Professional"/>
                              <w:rPr>
                                <w:rFonts w:cs="Arial"/>
                                <w:b/>
                                <w:i w:val="0"/>
                                <w:sz w:val="24"/>
                                <w:szCs w:val="24"/>
                              </w:rPr>
                            </w:pPr>
                            <w:r>
                              <w:rPr>
                                <w:rFonts w:cs="Arial"/>
                                <w:b/>
                                <w:i w:val="0"/>
                                <w:sz w:val="24"/>
                                <w:szCs w:val="24"/>
                              </w:rPr>
                              <w:t>How things have changed over the</w:t>
                            </w:r>
                            <w:r w:rsidR="004000A8" w:rsidRPr="004000A8">
                              <w:rPr>
                                <w:rFonts w:cs="Arial"/>
                                <w:b/>
                                <w:i w:val="0"/>
                                <w:sz w:val="24"/>
                                <w:szCs w:val="24"/>
                              </w:rPr>
                              <w:t xml:space="preserve"> years.</w:t>
                            </w:r>
                          </w:p>
                          <w:p w:rsidR="004000A8" w:rsidRDefault="00D01876">
                            <w:pPr>
                              <w:pStyle w:val="Subtitle-Professional"/>
                              <w:rPr>
                                <w:rFonts w:cs="Arial"/>
                                <w:i w:val="0"/>
                                <w:sz w:val="24"/>
                                <w:szCs w:val="24"/>
                              </w:rPr>
                            </w:pPr>
                            <w:r>
                              <w:rPr>
                                <w:rFonts w:cs="Arial"/>
                                <w:i w:val="0"/>
                                <w:sz w:val="24"/>
                                <w:szCs w:val="24"/>
                              </w:rPr>
                              <w:t>197</w:t>
                            </w:r>
                            <w:r w:rsidR="00720CA4">
                              <w:rPr>
                                <w:rFonts w:cs="Arial"/>
                                <w:i w:val="0"/>
                                <w:sz w:val="24"/>
                                <w:szCs w:val="24"/>
                              </w:rPr>
                              <w:t>7</w:t>
                            </w:r>
                            <w:r>
                              <w:rPr>
                                <w:rFonts w:cs="Arial"/>
                                <w:i w:val="0"/>
                                <w:sz w:val="24"/>
                                <w:szCs w:val="24"/>
                              </w:rPr>
                              <w:t xml:space="preserve"> </w:t>
                            </w:r>
                            <w:r w:rsidR="00B61D8B">
                              <w:rPr>
                                <w:rFonts w:cs="Arial"/>
                                <w:i w:val="0"/>
                                <w:sz w:val="24"/>
                                <w:szCs w:val="24"/>
                              </w:rPr>
                              <w:t xml:space="preserve">- </w:t>
                            </w:r>
                            <w:proofErr w:type="gramStart"/>
                            <w:r>
                              <w:rPr>
                                <w:rFonts w:cs="Arial"/>
                                <w:i w:val="0"/>
                                <w:sz w:val="24"/>
                                <w:szCs w:val="24"/>
                              </w:rPr>
                              <w:t>practice</w:t>
                            </w:r>
                            <w:proofErr w:type="gramEnd"/>
                            <w:r>
                              <w:rPr>
                                <w:rFonts w:cs="Arial"/>
                                <w:i w:val="0"/>
                                <w:sz w:val="24"/>
                                <w:szCs w:val="24"/>
                              </w:rPr>
                              <w:t xml:space="preserve"> population </w:t>
                            </w:r>
                            <w:r w:rsidR="00720CA4">
                              <w:rPr>
                                <w:rFonts w:cs="Arial"/>
                                <w:i w:val="0"/>
                                <w:sz w:val="24"/>
                                <w:szCs w:val="24"/>
                              </w:rPr>
                              <w:t>2000</w:t>
                            </w:r>
                          </w:p>
                          <w:p w:rsidR="004000A8" w:rsidRDefault="004000A8">
                            <w:pPr>
                              <w:pStyle w:val="Subtitle-Professional"/>
                              <w:rPr>
                                <w:rFonts w:cs="Arial"/>
                                <w:i w:val="0"/>
                                <w:sz w:val="24"/>
                                <w:szCs w:val="24"/>
                              </w:rPr>
                            </w:pPr>
                            <w:r>
                              <w:rPr>
                                <w:rFonts w:cs="Arial"/>
                                <w:i w:val="0"/>
                                <w:sz w:val="24"/>
                                <w:szCs w:val="24"/>
                              </w:rPr>
                              <w:t xml:space="preserve">2018 </w:t>
                            </w:r>
                            <w:r w:rsidR="00B61D8B">
                              <w:rPr>
                                <w:rFonts w:cs="Arial"/>
                                <w:i w:val="0"/>
                                <w:sz w:val="24"/>
                                <w:szCs w:val="24"/>
                              </w:rPr>
                              <w:t xml:space="preserve">- </w:t>
                            </w:r>
                            <w:proofErr w:type="gramStart"/>
                            <w:r>
                              <w:rPr>
                                <w:rFonts w:cs="Arial"/>
                                <w:i w:val="0"/>
                                <w:sz w:val="24"/>
                                <w:szCs w:val="24"/>
                              </w:rPr>
                              <w:t>practice</w:t>
                            </w:r>
                            <w:proofErr w:type="gramEnd"/>
                            <w:r>
                              <w:rPr>
                                <w:rFonts w:cs="Arial"/>
                                <w:i w:val="0"/>
                                <w:sz w:val="24"/>
                                <w:szCs w:val="24"/>
                              </w:rPr>
                              <w:t xml:space="preserve"> population 11,500</w:t>
                            </w:r>
                          </w:p>
                          <w:p w:rsidR="004000A8" w:rsidRDefault="00D01876">
                            <w:pPr>
                              <w:pStyle w:val="Subtitle-Professional"/>
                              <w:rPr>
                                <w:rFonts w:cs="Arial"/>
                                <w:i w:val="0"/>
                                <w:sz w:val="24"/>
                                <w:szCs w:val="24"/>
                              </w:rPr>
                            </w:pPr>
                            <w:r>
                              <w:rPr>
                                <w:rFonts w:cs="Arial"/>
                                <w:i w:val="0"/>
                                <w:sz w:val="24"/>
                                <w:szCs w:val="24"/>
                              </w:rPr>
                              <w:t xml:space="preserve">1977 </w:t>
                            </w:r>
                            <w:r w:rsidR="00B61D8B">
                              <w:rPr>
                                <w:rFonts w:cs="Arial"/>
                                <w:i w:val="0"/>
                                <w:sz w:val="24"/>
                                <w:szCs w:val="24"/>
                              </w:rPr>
                              <w:t xml:space="preserve">- </w:t>
                            </w:r>
                            <w:r>
                              <w:rPr>
                                <w:rFonts w:cs="Arial"/>
                                <w:i w:val="0"/>
                                <w:sz w:val="24"/>
                                <w:szCs w:val="24"/>
                              </w:rPr>
                              <w:t>500 prescriptions processed per month</w:t>
                            </w:r>
                          </w:p>
                          <w:p w:rsidR="00D01876" w:rsidRDefault="00D01876">
                            <w:pPr>
                              <w:pStyle w:val="Subtitle-Professional"/>
                              <w:rPr>
                                <w:rFonts w:cs="Arial"/>
                                <w:i w:val="0"/>
                                <w:sz w:val="24"/>
                                <w:szCs w:val="24"/>
                              </w:rPr>
                            </w:pPr>
                            <w:r>
                              <w:rPr>
                                <w:rFonts w:cs="Arial"/>
                                <w:i w:val="0"/>
                                <w:sz w:val="24"/>
                                <w:szCs w:val="24"/>
                              </w:rPr>
                              <w:t xml:space="preserve">2018 </w:t>
                            </w:r>
                            <w:r w:rsidR="00B61D8B">
                              <w:rPr>
                                <w:rFonts w:cs="Arial"/>
                                <w:i w:val="0"/>
                                <w:sz w:val="24"/>
                                <w:szCs w:val="24"/>
                              </w:rPr>
                              <w:t xml:space="preserve">- </w:t>
                            </w:r>
                            <w:r w:rsidR="00720CA4">
                              <w:rPr>
                                <w:rFonts w:cs="Arial"/>
                                <w:i w:val="0"/>
                                <w:sz w:val="24"/>
                                <w:szCs w:val="24"/>
                              </w:rPr>
                              <w:t>500+ prescriptions processed per week</w:t>
                            </w:r>
                          </w:p>
                          <w:p w:rsidR="004000A8" w:rsidRDefault="004000A8">
                            <w:pPr>
                              <w:pStyle w:val="Subtitle-Professional"/>
                              <w:rPr>
                                <w:rFonts w:cs="Arial"/>
                                <w:i w:val="0"/>
                                <w:sz w:val="24"/>
                                <w:szCs w:val="24"/>
                              </w:rPr>
                            </w:pPr>
                          </w:p>
                          <w:p w:rsidR="001412DA" w:rsidRPr="004000A8" w:rsidRDefault="001412DA">
                            <w:pPr>
                              <w:pStyle w:val="Subtitle-Professional"/>
                              <w:rPr>
                                <w:rFonts w:cs="Arial"/>
                                <w:i w:val="0"/>
                                <w:sz w:val="24"/>
                                <w:szCs w:val="24"/>
                              </w:rPr>
                            </w:pPr>
                          </w:p>
                          <w:p w:rsidR="00963F7B" w:rsidRDefault="00963F7B">
                            <w:pPr>
                              <w:pStyle w:val="Picture-Professional"/>
                            </w:pPr>
                          </w:p>
                          <w:p w:rsidR="004C0000" w:rsidRDefault="004C0000">
                            <w:pPr>
                              <w:pStyle w:val="PictureCaption-Professional"/>
                            </w:pPr>
                          </w:p>
                          <w:p w:rsidR="004C0000" w:rsidRDefault="004C0000">
                            <w:pPr>
                              <w:pStyle w:val="PictureCaption-Professional"/>
                            </w:pPr>
                          </w:p>
                          <w:p w:rsidR="004C0000" w:rsidRDefault="004C0000">
                            <w:pPr>
                              <w:pStyle w:val="PictureCaption-Professional"/>
                              <w:rPr>
                                <w:rFonts w:ascii="Arial Black" w:hAnsi="Arial Black"/>
                                <w:i w:val="0"/>
                                <w:sz w:val="24"/>
                                <w:szCs w:val="24"/>
                              </w:rPr>
                            </w:pPr>
                            <w:r w:rsidRPr="004C0000">
                              <w:rPr>
                                <w:rFonts w:ascii="Arial Black" w:hAnsi="Arial Black"/>
                                <w:i w:val="0"/>
                                <w:sz w:val="24"/>
                                <w:szCs w:val="24"/>
                              </w:rPr>
                              <w:t xml:space="preserve">Prescription requests via </w:t>
                            </w:r>
                            <w:r w:rsidR="00CE0B89">
                              <w:rPr>
                                <w:rFonts w:ascii="Arial Black" w:hAnsi="Arial Black"/>
                                <w:i w:val="0"/>
                                <w:sz w:val="24"/>
                                <w:szCs w:val="24"/>
                              </w:rPr>
                              <w:t xml:space="preserve">fax and </w:t>
                            </w:r>
                            <w:r w:rsidRPr="004C0000">
                              <w:rPr>
                                <w:rFonts w:ascii="Arial Black" w:hAnsi="Arial Black"/>
                                <w:i w:val="0"/>
                                <w:sz w:val="24"/>
                                <w:szCs w:val="24"/>
                              </w:rPr>
                              <w:t xml:space="preserve">Hightown Surgery </w:t>
                            </w:r>
                            <w:r>
                              <w:rPr>
                                <w:rFonts w:ascii="Arial Black" w:hAnsi="Arial Black"/>
                                <w:i w:val="0"/>
                                <w:sz w:val="24"/>
                                <w:szCs w:val="24"/>
                              </w:rPr>
                              <w:t xml:space="preserve">website </w:t>
                            </w:r>
                            <w:r w:rsidRPr="004C0000">
                              <w:rPr>
                                <w:rFonts w:ascii="Arial Black" w:hAnsi="Arial Black"/>
                                <w:i w:val="0"/>
                                <w:sz w:val="24"/>
                                <w:szCs w:val="24"/>
                              </w:rPr>
                              <w:t>ending soon</w:t>
                            </w:r>
                            <w:r>
                              <w:rPr>
                                <w:rFonts w:ascii="Arial Black" w:hAnsi="Arial Black"/>
                                <w:i w:val="0"/>
                                <w:sz w:val="24"/>
                                <w:szCs w:val="24"/>
                              </w:rPr>
                              <w:t>…..</w:t>
                            </w:r>
                          </w:p>
                          <w:p w:rsidR="00CE0B89" w:rsidRDefault="00CE0B89">
                            <w:pPr>
                              <w:pStyle w:val="PictureCaption-Professional"/>
                              <w:rPr>
                                <w:rFonts w:cs="Arial"/>
                                <w:i w:val="0"/>
                                <w:sz w:val="24"/>
                                <w:szCs w:val="24"/>
                              </w:rPr>
                            </w:pPr>
                            <w:r w:rsidRPr="00CE0B89">
                              <w:rPr>
                                <w:rFonts w:cs="Arial"/>
                                <w:i w:val="0"/>
                                <w:sz w:val="24"/>
                                <w:szCs w:val="24"/>
                              </w:rPr>
                              <w:t>From 1</w:t>
                            </w:r>
                            <w:r w:rsidRPr="00CE0B89">
                              <w:rPr>
                                <w:rFonts w:cs="Arial"/>
                                <w:i w:val="0"/>
                                <w:sz w:val="24"/>
                                <w:szCs w:val="24"/>
                                <w:vertAlign w:val="superscript"/>
                              </w:rPr>
                              <w:t>st</w:t>
                            </w:r>
                            <w:r w:rsidRPr="00CE0B89">
                              <w:rPr>
                                <w:rFonts w:cs="Arial"/>
                                <w:i w:val="0"/>
                                <w:sz w:val="24"/>
                                <w:szCs w:val="24"/>
                              </w:rPr>
                              <w:t xml:space="preserve"> October 2018 you will no longer be able to ord</w:t>
                            </w:r>
                            <w:r>
                              <w:rPr>
                                <w:rFonts w:cs="Arial"/>
                                <w:i w:val="0"/>
                                <w:sz w:val="24"/>
                                <w:szCs w:val="24"/>
                              </w:rPr>
                              <w:t xml:space="preserve">er repeat prescriptions via fax </w:t>
                            </w:r>
                          </w:p>
                          <w:p w:rsidR="00C24721" w:rsidRDefault="00EB18C0">
                            <w:pPr>
                              <w:pStyle w:val="BodyText-Professional"/>
                              <w:rPr>
                                <w:sz w:val="24"/>
                                <w:szCs w:val="24"/>
                              </w:rPr>
                            </w:pPr>
                            <w:r w:rsidRPr="00C24721">
                              <w:rPr>
                                <w:sz w:val="24"/>
                                <w:szCs w:val="24"/>
                              </w:rPr>
                              <w:t>From 1</w:t>
                            </w:r>
                            <w:r w:rsidRPr="00C24721">
                              <w:rPr>
                                <w:sz w:val="24"/>
                                <w:szCs w:val="24"/>
                                <w:vertAlign w:val="superscript"/>
                              </w:rPr>
                              <w:t>st</w:t>
                            </w:r>
                            <w:r w:rsidRPr="00C24721">
                              <w:rPr>
                                <w:sz w:val="24"/>
                                <w:szCs w:val="24"/>
                              </w:rPr>
                              <w:t xml:space="preserve"> January 2019 you will no longer be able to order your repeat prescriptions via the Hightown website. </w:t>
                            </w:r>
                          </w:p>
                          <w:p w:rsidR="00CE0B89" w:rsidRDefault="00CE0B89">
                            <w:pPr>
                              <w:pStyle w:val="BodyText-Professional"/>
                              <w:rPr>
                                <w:sz w:val="24"/>
                                <w:szCs w:val="24"/>
                              </w:rPr>
                            </w:pPr>
                          </w:p>
                          <w:p w:rsidR="00CF6D67" w:rsidRDefault="00EB18C0">
                            <w:pPr>
                              <w:pStyle w:val="BodyText-Professional"/>
                              <w:rPr>
                                <w:sz w:val="24"/>
                                <w:szCs w:val="24"/>
                              </w:rPr>
                            </w:pPr>
                            <w:r w:rsidRPr="00C24721">
                              <w:rPr>
                                <w:sz w:val="24"/>
                                <w:szCs w:val="24"/>
                              </w:rPr>
                              <w:t xml:space="preserve">Please sign up for </w:t>
                            </w:r>
                            <w:r w:rsidR="003F730F">
                              <w:rPr>
                                <w:sz w:val="24"/>
                                <w:szCs w:val="24"/>
                              </w:rPr>
                              <w:t>Patient Online Services</w:t>
                            </w:r>
                            <w:r w:rsidR="00C24721" w:rsidRPr="00C24721">
                              <w:rPr>
                                <w:sz w:val="24"/>
                                <w:szCs w:val="24"/>
                              </w:rPr>
                              <w:t xml:space="preserve"> </w:t>
                            </w:r>
                            <w:r w:rsidR="00C24721">
                              <w:rPr>
                                <w:sz w:val="24"/>
                                <w:szCs w:val="24"/>
                              </w:rPr>
                              <w:t>which is a more secure system</w:t>
                            </w:r>
                            <w:r w:rsidR="003F730F">
                              <w:rPr>
                                <w:sz w:val="24"/>
                                <w:szCs w:val="24"/>
                              </w:rPr>
                              <w:t xml:space="preserve">. </w:t>
                            </w:r>
                          </w:p>
                          <w:p w:rsidR="004C0000" w:rsidRDefault="003F730F">
                            <w:pPr>
                              <w:pStyle w:val="BodyText-Professional"/>
                              <w:rPr>
                                <w:sz w:val="24"/>
                                <w:szCs w:val="24"/>
                              </w:rPr>
                            </w:pPr>
                            <w:r>
                              <w:rPr>
                                <w:sz w:val="24"/>
                                <w:szCs w:val="24"/>
                              </w:rPr>
                              <w:t>With Patient Online Services</w:t>
                            </w:r>
                            <w:r w:rsidR="00C24721">
                              <w:rPr>
                                <w:sz w:val="24"/>
                                <w:szCs w:val="24"/>
                              </w:rPr>
                              <w:t xml:space="preserve"> you</w:t>
                            </w:r>
                            <w:r w:rsidR="00C24721" w:rsidRPr="00C24721">
                              <w:rPr>
                                <w:sz w:val="24"/>
                                <w:szCs w:val="24"/>
                              </w:rPr>
                              <w:t xml:space="preserve"> will be able to continue to order prescriptions online as well as benefit from other featu</w:t>
                            </w:r>
                            <w:r w:rsidR="00C24721">
                              <w:rPr>
                                <w:sz w:val="24"/>
                                <w:szCs w:val="24"/>
                              </w:rPr>
                              <w:t xml:space="preserve">res such as booking </w:t>
                            </w:r>
                            <w:r w:rsidR="00C24721" w:rsidRPr="00C24721">
                              <w:rPr>
                                <w:sz w:val="24"/>
                                <w:szCs w:val="24"/>
                              </w:rPr>
                              <w:t xml:space="preserve">and cancelling appointments. </w:t>
                            </w:r>
                          </w:p>
                          <w:p w:rsidR="00A8390D" w:rsidRDefault="00A8390D">
                            <w:pPr>
                              <w:pStyle w:val="BodyText-Professional"/>
                              <w:rPr>
                                <w:sz w:val="24"/>
                                <w:szCs w:val="24"/>
                              </w:rPr>
                            </w:pPr>
                            <w:r>
                              <w:rPr>
                                <w:sz w:val="24"/>
                                <w:szCs w:val="24"/>
                              </w:rPr>
                              <w:t xml:space="preserve">To register our Reception team will need to see two forms of identification for you. One should be photographic and one should be proof of address. Our reception team will then give you a letter with your username, password and information about where to log on. Your password can be changed </w:t>
                            </w:r>
                            <w:r w:rsidR="00306437">
                              <w:rPr>
                                <w:sz w:val="24"/>
                                <w:szCs w:val="24"/>
                              </w:rPr>
                              <w:t xml:space="preserve">to something </w:t>
                            </w:r>
                            <w:r w:rsidR="00CF6D67">
                              <w:rPr>
                                <w:sz w:val="24"/>
                                <w:szCs w:val="24"/>
                              </w:rPr>
                              <w:t>that you can remember once you have registered with an online services provider.</w:t>
                            </w:r>
                          </w:p>
                          <w:p w:rsidR="00624527" w:rsidRDefault="00624527">
                            <w:pPr>
                              <w:pStyle w:val="BodyText-Professional"/>
                              <w:rPr>
                                <w:sz w:val="24"/>
                                <w:szCs w:val="24"/>
                              </w:rPr>
                            </w:pPr>
                          </w:p>
                          <w:p w:rsidR="003C0849" w:rsidRDefault="003C0849" w:rsidP="00025559">
                            <w:pPr>
                              <w:pStyle w:val="BodyText-Professional"/>
                              <w:jc w:val="center"/>
                              <w:rPr>
                                <w:rFonts w:ascii="Impact" w:hAnsi="Impact"/>
                                <w:sz w:val="32"/>
                                <w:szCs w:val="32"/>
                              </w:rPr>
                            </w:pPr>
                            <w:r w:rsidRPr="00025559">
                              <w:rPr>
                                <w:rFonts w:ascii="Impact" w:hAnsi="Impact"/>
                                <w:sz w:val="32"/>
                                <w:szCs w:val="32"/>
                              </w:rPr>
                              <w:t>STOPTOBER</w:t>
                            </w:r>
                          </w:p>
                          <w:p w:rsidR="00025559" w:rsidRPr="00025559" w:rsidRDefault="00025559" w:rsidP="00025559">
                            <w:pPr>
                              <w:shd w:val="clear" w:color="auto" w:fill="F5F5F5"/>
                              <w:spacing w:after="150"/>
                              <w:rPr>
                                <w:rFonts w:ascii="Helvetica" w:hAnsi="Helvetica" w:cs="Helvetica"/>
                                <w:color w:val="666666"/>
                                <w:sz w:val="24"/>
                                <w:szCs w:val="24"/>
                                <w:lang w:val="en" w:eastAsia="en-GB"/>
                              </w:rPr>
                            </w:pPr>
                            <w:r w:rsidRPr="00025559">
                              <w:rPr>
                                <w:rFonts w:ascii="Helvetica" w:hAnsi="Helvetica" w:cs="Helvetica"/>
                                <w:color w:val="666666"/>
                                <w:sz w:val="24"/>
                                <w:szCs w:val="24"/>
                                <w:lang w:val="en" w:eastAsia="en-GB"/>
                              </w:rPr>
                              <w:t>Stoptober, the 28-day stop smoking campaign from Public Health England, is back from 1st October.</w:t>
                            </w:r>
                          </w:p>
                          <w:p w:rsidR="00025559" w:rsidRPr="00025559" w:rsidRDefault="00025559" w:rsidP="00025559">
                            <w:pPr>
                              <w:shd w:val="clear" w:color="auto" w:fill="F5F5F5"/>
                              <w:rPr>
                                <w:rFonts w:ascii="Helvetica" w:hAnsi="Helvetica" w:cs="Helvetica"/>
                                <w:color w:val="666666"/>
                                <w:sz w:val="24"/>
                                <w:szCs w:val="24"/>
                                <w:lang w:val="en" w:eastAsia="en-GB"/>
                              </w:rPr>
                            </w:pPr>
                            <w:r w:rsidRPr="00025559">
                              <w:rPr>
                                <w:rFonts w:ascii="Helvetica" w:hAnsi="Helvetica" w:cs="Helvetica"/>
                                <w:color w:val="666666"/>
                                <w:sz w:val="24"/>
                                <w:szCs w:val="24"/>
                                <w:lang w:val="en" w:eastAsia="en-GB"/>
                              </w:rPr>
                              <w:t xml:space="preserve">Stoptober has driven over 1 million quit attempts to date and is the biggest mass quit attempt in the country. It is based on research that shows that if you can stop smoking for 28-days, you are five times more likely to stay </w:t>
                            </w:r>
                            <w:proofErr w:type="spellStart"/>
                            <w:r w:rsidRPr="00025559">
                              <w:rPr>
                                <w:rFonts w:ascii="Helvetica" w:hAnsi="Helvetica" w:cs="Helvetica"/>
                                <w:color w:val="666666"/>
                                <w:sz w:val="24"/>
                                <w:szCs w:val="24"/>
                                <w:lang w:val="en" w:eastAsia="en-GB"/>
                              </w:rPr>
                              <w:t>smokefree</w:t>
                            </w:r>
                            <w:proofErr w:type="spellEnd"/>
                            <w:r w:rsidRPr="00025559">
                              <w:rPr>
                                <w:rFonts w:ascii="Helvetica" w:hAnsi="Helvetica" w:cs="Helvetica"/>
                                <w:color w:val="666666"/>
                                <w:sz w:val="24"/>
                                <w:szCs w:val="24"/>
                                <w:lang w:val="en" w:eastAsia="en-GB"/>
                              </w:rPr>
                              <w:t xml:space="preserve"> for good.</w:t>
                            </w:r>
                          </w:p>
                          <w:p w:rsidR="00025559" w:rsidRPr="00025559" w:rsidRDefault="00025559" w:rsidP="00025559">
                            <w:pPr>
                              <w:pStyle w:val="BodyText-Professional"/>
                              <w:jc w:val="center"/>
                              <w:rPr>
                                <w:rFonts w:ascii="Impact" w:hAnsi="Impact"/>
                                <w:sz w:val="32"/>
                                <w:szCs w:val="32"/>
                              </w:rPr>
                            </w:pPr>
                          </w:p>
                          <w:p w:rsidR="00F66D84" w:rsidRDefault="00F66D84">
                            <w:pPr>
                              <w:pStyle w:val="BodyText-Professional"/>
                              <w:rPr>
                                <w:sz w:val="24"/>
                                <w:szCs w:val="24"/>
                              </w:rPr>
                            </w:pPr>
                          </w:p>
                          <w:p w:rsidR="00624527" w:rsidRDefault="00624527">
                            <w:pPr>
                              <w:pStyle w:val="BodyText-Professional"/>
                              <w:rPr>
                                <w:sz w:val="24"/>
                                <w:szCs w:val="24"/>
                              </w:rPr>
                            </w:pPr>
                          </w:p>
                          <w:p w:rsidR="00624527" w:rsidRDefault="00624527">
                            <w:pPr>
                              <w:pStyle w:val="BodyText-Professional"/>
                              <w:rPr>
                                <w:sz w:val="24"/>
                                <w:szCs w:val="24"/>
                              </w:rPr>
                            </w:pPr>
                          </w:p>
                          <w:p w:rsidR="00624527" w:rsidRDefault="00624527">
                            <w:pPr>
                              <w:pStyle w:val="BodyText-Professional"/>
                              <w:rPr>
                                <w:sz w:val="24"/>
                                <w:szCs w:val="24"/>
                              </w:rPr>
                            </w:pPr>
                          </w:p>
                          <w:p w:rsidR="00624527" w:rsidRDefault="00624527">
                            <w:pPr>
                              <w:pStyle w:val="BodyText-Professional"/>
                              <w:rPr>
                                <w:sz w:val="24"/>
                                <w:szCs w:val="24"/>
                              </w:rPr>
                            </w:pPr>
                          </w:p>
                          <w:p w:rsidR="00624527" w:rsidRDefault="00624527">
                            <w:pPr>
                              <w:pStyle w:val="BodyText-Professional"/>
                              <w:rPr>
                                <w:sz w:val="24"/>
                                <w:szCs w:val="24"/>
                              </w:rPr>
                            </w:pPr>
                          </w:p>
                          <w:p w:rsidR="00624527" w:rsidRDefault="00624527">
                            <w:pPr>
                              <w:pStyle w:val="BodyText-Professional"/>
                              <w:rPr>
                                <w:sz w:val="24"/>
                                <w:szCs w:val="24"/>
                              </w:rPr>
                            </w:pPr>
                          </w:p>
                          <w:p w:rsidR="00624527" w:rsidRDefault="00624527">
                            <w:pPr>
                              <w:pStyle w:val="BodyText-Professional"/>
                              <w:rPr>
                                <w:sz w:val="24"/>
                                <w:szCs w:val="24"/>
                              </w:rPr>
                            </w:pPr>
                          </w:p>
                          <w:p w:rsidR="00624527" w:rsidRDefault="00624527">
                            <w:pPr>
                              <w:pStyle w:val="BodyText-Professional"/>
                              <w:rPr>
                                <w:sz w:val="24"/>
                                <w:szCs w:val="24"/>
                              </w:rPr>
                            </w:pPr>
                          </w:p>
                          <w:p w:rsidR="00624527" w:rsidRDefault="00624527">
                            <w:pPr>
                              <w:pStyle w:val="BodyText-Professional"/>
                              <w:rPr>
                                <w:sz w:val="24"/>
                                <w:szCs w:val="24"/>
                              </w:rPr>
                            </w:pPr>
                          </w:p>
                          <w:p w:rsidR="00624527" w:rsidRDefault="00624527">
                            <w:pPr>
                              <w:pStyle w:val="BodyText-Professional"/>
                              <w:rPr>
                                <w:sz w:val="24"/>
                                <w:szCs w:val="24"/>
                              </w:rPr>
                            </w:pPr>
                          </w:p>
                          <w:p w:rsidR="00C24721" w:rsidRPr="00C24721" w:rsidRDefault="00C24721">
                            <w:pPr>
                              <w:pStyle w:val="BodyText-Professional"/>
                              <w:rPr>
                                <w:sz w:val="24"/>
                                <w:szCs w:val="24"/>
                              </w:rPr>
                            </w:pPr>
                          </w:p>
                          <w:p w:rsidR="00963F7B" w:rsidRDefault="00963F7B">
                            <w:pPr>
                              <w:pStyle w:val="Pullquote-Professional"/>
                            </w:pPr>
                            <w:r>
                              <w:t>Use PullQuote to excerpt text from the main text of a story to draw a reader’s attention to the page. See page 4 for an example.</w:t>
                            </w:r>
                          </w:p>
                          <w:p w:rsidR="00963F7B" w:rsidRDefault="00963F7B">
                            <w:pPr>
                              <w:pStyle w:val="Picture-Professional"/>
                            </w:pPr>
                            <w:r>
                              <w:rPr>
                                <w:noProof/>
                                <w:lang w:eastAsia="en-GB"/>
                              </w:rPr>
                              <w:drawing>
                                <wp:inline distT="0" distB="0" distL="0" distR="0" wp14:anchorId="6EA35071" wp14:editId="0A51FDC2">
                                  <wp:extent cx="2143125" cy="1781175"/>
                                  <wp:effectExtent l="0" t="0" r="9525" b="9525"/>
                                  <wp:docPr id="3" name="Picture 3" descr="\\Pigeon\shared\Jennifer\word clipart\JAZZ.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geon\shared\Jennifer\word clipart\JAZZ.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781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67.35pt;margin-top:5.25pt;width:261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" o:allowincell="f" filled="f" strokecolor="navy">
                <v:textbox style="mso-next-textbox:#Text Box 8">
                  <w:txbxContent>
                    <w:p w:rsidR="00E20832" w:rsidRDefault="00E97A0E" w:rsidP="00E20832">
                      <w:pPr>
                        <w:pStyle w:val="Subtitle-Professional"/>
                        <w:jc w:val="center"/>
                        <w:rPr>
                          <w:rFonts w:ascii="Arial Black" w:hAnsi="Arial Black"/>
                          <w:i w:val="0"/>
                          <w:sz w:val="24"/>
                          <w:szCs w:val="24"/>
                        </w:rPr>
                      </w:pPr>
                      <w:r w:rsidRPr="004000A8">
                        <w:rPr>
                          <w:rFonts w:ascii="Arial Black" w:hAnsi="Arial Black"/>
                          <w:i w:val="0"/>
                          <w:sz w:val="24"/>
                          <w:szCs w:val="24"/>
                        </w:rPr>
                        <w:t>Happy 45</w:t>
                      </w:r>
                      <w:r w:rsidRPr="004000A8">
                        <w:rPr>
                          <w:rFonts w:ascii="Arial Black" w:hAnsi="Arial Black"/>
                          <w:i w:val="0"/>
                          <w:sz w:val="24"/>
                          <w:szCs w:val="24"/>
                          <w:vertAlign w:val="superscript"/>
                        </w:rPr>
                        <w:t>th</w:t>
                      </w:r>
                      <w:r w:rsidRPr="004000A8">
                        <w:rPr>
                          <w:rFonts w:ascii="Arial Black" w:hAnsi="Arial Black"/>
                          <w:i w:val="0"/>
                          <w:sz w:val="24"/>
                          <w:szCs w:val="24"/>
                        </w:rPr>
                        <w:t xml:space="preserve"> Birthday</w:t>
                      </w:r>
                    </w:p>
                    <w:p w:rsidR="00963F7B" w:rsidRPr="004000A8" w:rsidRDefault="00E97A0E" w:rsidP="00E20832">
                      <w:pPr>
                        <w:pStyle w:val="Subtitle-Professional"/>
                        <w:jc w:val="center"/>
                        <w:rPr>
                          <w:rFonts w:ascii="Arial Black" w:hAnsi="Arial Black"/>
                          <w:i w:val="0"/>
                          <w:sz w:val="24"/>
                          <w:szCs w:val="24"/>
                        </w:rPr>
                      </w:pPr>
                      <w:r w:rsidRPr="004000A8">
                        <w:rPr>
                          <w:rFonts w:ascii="Arial Black" w:hAnsi="Arial Black"/>
                          <w:i w:val="0"/>
                          <w:sz w:val="24"/>
                          <w:szCs w:val="24"/>
                        </w:rPr>
                        <w:t>Hightown</w:t>
                      </w:r>
                      <w:r w:rsidR="00963F7B" w:rsidRPr="004000A8">
                        <w:rPr>
                          <w:rFonts w:ascii="Arial Black" w:hAnsi="Arial Black"/>
                          <w:i w:val="0"/>
                          <w:sz w:val="24"/>
                          <w:szCs w:val="24"/>
                        </w:rPr>
                        <w:t xml:space="preserve"> </w:t>
                      </w:r>
                      <w:r w:rsidRPr="004000A8">
                        <w:rPr>
                          <w:rFonts w:ascii="Arial Black" w:hAnsi="Arial Black"/>
                          <w:i w:val="0"/>
                          <w:sz w:val="24"/>
                          <w:szCs w:val="24"/>
                        </w:rPr>
                        <w:t>Surgery</w:t>
                      </w:r>
                    </w:p>
                    <w:p w:rsidR="00E97A0E" w:rsidRPr="00E97A0E" w:rsidRDefault="00E97A0E">
                      <w:pPr>
                        <w:pStyle w:val="Subtitle-Professional"/>
                        <w:rPr>
                          <w:rFonts w:ascii="Arial Black" w:hAnsi="Arial Black"/>
                          <w:i w:val="0"/>
                        </w:rPr>
                      </w:pPr>
                    </w:p>
                    <w:p w:rsidR="00E97A0E" w:rsidRDefault="00E97A0E">
                      <w:pPr>
                        <w:pStyle w:val="Subtitle-Professional"/>
                        <w:rPr>
                          <w:rFonts w:ascii="Arial Black" w:hAnsi="Arial Black"/>
                          <w:i w:val="0"/>
                        </w:rPr>
                      </w:pPr>
                    </w:p>
                    <w:p w:rsidR="00E97A0E" w:rsidRDefault="00E97A0E">
                      <w:pPr>
                        <w:pStyle w:val="Subtitle-Professional"/>
                        <w:rPr>
                          <w:rFonts w:ascii="Arial Black" w:hAnsi="Arial Black"/>
                          <w:i w:val="0"/>
                        </w:rPr>
                      </w:pPr>
                    </w:p>
                    <w:p w:rsidR="00E97A0E" w:rsidRDefault="00E97A0E">
                      <w:pPr>
                        <w:pStyle w:val="Subtitle-Professional"/>
                        <w:rPr>
                          <w:rFonts w:ascii="Arial Black" w:hAnsi="Arial Black"/>
                          <w:i w:val="0"/>
                        </w:rPr>
                      </w:pPr>
                    </w:p>
                    <w:p w:rsidR="004000A8" w:rsidRPr="004000A8" w:rsidRDefault="004000A8">
                      <w:pPr>
                        <w:pStyle w:val="Subtitle-Professional"/>
                        <w:rPr>
                          <w:rFonts w:cs="Arial"/>
                          <w:i w:val="0"/>
                          <w:sz w:val="24"/>
                          <w:szCs w:val="24"/>
                        </w:rPr>
                      </w:pPr>
                      <w:r w:rsidRPr="004000A8">
                        <w:rPr>
                          <w:rFonts w:cs="Arial"/>
                          <w:i w:val="0"/>
                          <w:sz w:val="24"/>
                          <w:szCs w:val="24"/>
                        </w:rPr>
                        <w:t xml:space="preserve">As the NHS </w:t>
                      </w:r>
                      <w:r w:rsidR="0092430C" w:rsidRPr="004000A8">
                        <w:rPr>
                          <w:rFonts w:cs="Arial"/>
                          <w:i w:val="0"/>
                          <w:sz w:val="24"/>
                          <w:szCs w:val="24"/>
                        </w:rPr>
                        <w:t>celebrates</w:t>
                      </w:r>
                      <w:r w:rsidRPr="004000A8">
                        <w:rPr>
                          <w:rFonts w:cs="Arial"/>
                          <w:i w:val="0"/>
                          <w:sz w:val="24"/>
                          <w:szCs w:val="24"/>
                        </w:rPr>
                        <w:t xml:space="preserve"> 70 years we are also proud to have reached our 45</w:t>
                      </w:r>
                      <w:r w:rsidRPr="004000A8">
                        <w:rPr>
                          <w:rFonts w:cs="Arial"/>
                          <w:i w:val="0"/>
                          <w:sz w:val="24"/>
                          <w:szCs w:val="24"/>
                          <w:vertAlign w:val="superscript"/>
                        </w:rPr>
                        <w:t>th</w:t>
                      </w:r>
                      <w:r w:rsidRPr="004000A8">
                        <w:rPr>
                          <w:rFonts w:cs="Arial"/>
                          <w:i w:val="0"/>
                          <w:sz w:val="24"/>
                          <w:szCs w:val="24"/>
                        </w:rPr>
                        <w:t xml:space="preserve"> birthday.</w:t>
                      </w:r>
                    </w:p>
                    <w:p w:rsidR="004000A8" w:rsidRDefault="004000A8">
                      <w:pPr>
                        <w:pStyle w:val="Subtitle-Professional"/>
                        <w:rPr>
                          <w:rFonts w:cs="Arial"/>
                          <w:i w:val="0"/>
                          <w:sz w:val="24"/>
                          <w:szCs w:val="24"/>
                        </w:rPr>
                      </w:pPr>
                      <w:r w:rsidRPr="004000A8">
                        <w:rPr>
                          <w:rFonts w:cs="Arial"/>
                          <w:i w:val="0"/>
                          <w:sz w:val="24"/>
                          <w:szCs w:val="24"/>
                        </w:rPr>
                        <w:t xml:space="preserve">Hightown Surgery was founded in </w:t>
                      </w:r>
                      <w:r w:rsidR="00E60341">
                        <w:rPr>
                          <w:rFonts w:cs="Arial"/>
                          <w:i w:val="0"/>
                          <w:sz w:val="24"/>
                          <w:szCs w:val="24"/>
                        </w:rPr>
                        <w:t>Ju</w:t>
                      </w:r>
                      <w:r w:rsidR="00D01876">
                        <w:rPr>
                          <w:rFonts w:cs="Arial"/>
                          <w:i w:val="0"/>
                          <w:sz w:val="24"/>
                          <w:szCs w:val="24"/>
                        </w:rPr>
                        <w:t>ly</w:t>
                      </w:r>
                      <w:r w:rsidRPr="004000A8">
                        <w:rPr>
                          <w:rFonts w:cs="Arial"/>
                          <w:i w:val="0"/>
                          <w:sz w:val="24"/>
                          <w:szCs w:val="24"/>
                        </w:rPr>
                        <w:t xml:space="preserve">1973 by Dr Michael Sheldon. For the first few months he worked from a </w:t>
                      </w:r>
                      <w:r w:rsidR="0092430C" w:rsidRPr="004000A8">
                        <w:rPr>
                          <w:rFonts w:cs="Arial"/>
                          <w:i w:val="0"/>
                          <w:sz w:val="24"/>
                          <w:szCs w:val="24"/>
                        </w:rPr>
                        <w:t>porta cabin</w:t>
                      </w:r>
                      <w:r w:rsidRPr="004000A8">
                        <w:rPr>
                          <w:rFonts w:cs="Arial"/>
                          <w:i w:val="0"/>
                          <w:sz w:val="24"/>
                          <w:szCs w:val="24"/>
                        </w:rPr>
                        <w:t xml:space="preserve"> in the gro</w:t>
                      </w:r>
                      <w:r w:rsidR="00D01876">
                        <w:rPr>
                          <w:rFonts w:cs="Arial"/>
                          <w:i w:val="0"/>
                          <w:sz w:val="24"/>
                          <w:szCs w:val="24"/>
                        </w:rPr>
                        <w:t xml:space="preserve">unds of Horton Hospital. In1977 the practice </w:t>
                      </w:r>
                      <w:r w:rsidRPr="004000A8">
                        <w:rPr>
                          <w:rFonts w:cs="Arial"/>
                          <w:i w:val="0"/>
                          <w:sz w:val="24"/>
                          <w:szCs w:val="24"/>
                        </w:rPr>
                        <w:t>move</w:t>
                      </w:r>
                      <w:r w:rsidR="00D01876">
                        <w:rPr>
                          <w:rFonts w:cs="Arial"/>
                          <w:i w:val="0"/>
                          <w:sz w:val="24"/>
                          <w:szCs w:val="24"/>
                        </w:rPr>
                        <w:t xml:space="preserve">d to Oxford Road </w:t>
                      </w:r>
                      <w:r w:rsidRPr="004000A8">
                        <w:rPr>
                          <w:rFonts w:cs="Arial"/>
                          <w:i w:val="0"/>
                          <w:sz w:val="24"/>
                          <w:szCs w:val="24"/>
                        </w:rPr>
                        <w:t>and then in 1988 we moved to our current location in Hightown Gardens.</w:t>
                      </w:r>
                    </w:p>
                    <w:p w:rsidR="00576BAA" w:rsidRDefault="00576BAA" w:rsidP="00576BAA">
                      <w:pPr>
                        <w:pStyle w:val="Subtitle-Professional"/>
                        <w:jc w:val="center"/>
                        <w:rPr>
                          <w:rFonts w:cs="Arial"/>
                          <w:b/>
                          <w:i w:val="0"/>
                          <w:sz w:val="24"/>
                          <w:szCs w:val="24"/>
                        </w:rPr>
                      </w:pPr>
                      <w:r w:rsidRPr="00576BAA">
                        <w:rPr>
                          <w:rFonts w:cs="Arial"/>
                          <w:b/>
                          <w:i w:val="0"/>
                          <w:sz w:val="24"/>
                          <w:szCs w:val="24"/>
                        </w:rPr>
                        <w:t>1973 events</w:t>
                      </w:r>
                    </w:p>
                    <w:p w:rsidR="00576BAA" w:rsidRPr="00576BAA" w:rsidRDefault="00576BAA" w:rsidP="00576BAA">
                      <w:pPr>
                        <w:pStyle w:val="Subtitle-Professional"/>
                        <w:numPr>
                          <w:ilvl w:val="0"/>
                          <w:numId w:val="1"/>
                        </w:numPr>
                        <w:rPr>
                          <w:rFonts w:cs="Arial"/>
                          <w:i w:val="0"/>
                          <w:sz w:val="24"/>
                          <w:szCs w:val="24"/>
                        </w:rPr>
                      </w:pPr>
                      <w:r w:rsidRPr="00576BAA">
                        <w:rPr>
                          <w:rFonts w:cs="Arial"/>
                          <w:i w:val="0"/>
                          <w:sz w:val="24"/>
                          <w:szCs w:val="24"/>
                        </w:rPr>
                        <w:t>David Bowie killed off Ziggy Stardust</w:t>
                      </w:r>
                    </w:p>
                    <w:p w:rsidR="00576BAA" w:rsidRPr="00576BAA" w:rsidRDefault="00576BAA" w:rsidP="00576BAA">
                      <w:pPr>
                        <w:pStyle w:val="Subtitle-Professional"/>
                        <w:numPr>
                          <w:ilvl w:val="0"/>
                          <w:numId w:val="1"/>
                        </w:numPr>
                        <w:rPr>
                          <w:rFonts w:cs="Arial"/>
                          <w:i w:val="0"/>
                          <w:sz w:val="24"/>
                          <w:szCs w:val="24"/>
                        </w:rPr>
                      </w:pPr>
                      <w:r w:rsidRPr="00576BAA">
                        <w:rPr>
                          <w:rFonts w:cs="Arial"/>
                          <w:i w:val="0"/>
                          <w:sz w:val="24"/>
                          <w:szCs w:val="24"/>
                        </w:rPr>
                        <w:t>Terrorist attacks hit British mainland</w:t>
                      </w:r>
                    </w:p>
                    <w:p w:rsidR="00576BAA" w:rsidRPr="00576BAA" w:rsidRDefault="00576BAA" w:rsidP="00576BAA">
                      <w:pPr>
                        <w:pStyle w:val="Subtitle-Professional"/>
                        <w:numPr>
                          <w:ilvl w:val="0"/>
                          <w:numId w:val="1"/>
                        </w:numPr>
                        <w:rPr>
                          <w:rFonts w:cs="Arial"/>
                          <w:i w:val="0"/>
                          <w:sz w:val="24"/>
                          <w:szCs w:val="24"/>
                        </w:rPr>
                      </w:pPr>
                      <w:r w:rsidRPr="00576BAA">
                        <w:rPr>
                          <w:rFonts w:cs="Arial"/>
                          <w:i w:val="0"/>
                          <w:sz w:val="24"/>
                          <w:szCs w:val="24"/>
                        </w:rPr>
                        <w:t>Electricity rationing to businesses</w:t>
                      </w:r>
                    </w:p>
                    <w:p w:rsidR="00576BAA" w:rsidRDefault="00576BAA" w:rsidP="00576BAA">
                      <w:pPr>
                        <w:pStyle w:val="Subtitle-Professional"/>
                        <w:numPr>
                          <w:ilvl w:val="0"/>
                          <w:numId w:val="1"/>
                        </w:numPr>
                        <w:rPr>
                          <w:rFonts w:cs="Arial"/>
                          <w:i w:val="0"/>
                          <w:sz w:val="24"/>
                          <w:szCs w:val="24"/>
                        </w:rPr>
                      </w:pPr>
                      <w:r w:rsidRPr="00576BAA">
                        <w:rPr>
                          <w:rFonts w:cs="Arial"/>
                          <w:i w:val="0"/>
                          <w:sz w:val="24"/>
                          <w:szCs w:val="24"/>
                        </w:rPr>
                        <w:t>UK entered the Euro</w:t>
                      </w:r>
                      <w:r w:rsidR="00884D80">
                        <w:rPr>
                          <w:rFonts w:cs="Arial"/>
                          <w:i w:val="0"/>
                          <w:sz w:val="24"/>
                          <w:szCs w:val="24"/>
                        </w:rPr>
                        <w:t xml:space="preserve">pean Economic Community (which </w:t>
                      </w:r>
                      <w:r w:rsidRPr="00576BAA">
                        <w:rPr>
                          <w:rFonts w:cs="Arial"/>
                          <w:i w:val="0"/>
                          <w:sz w:val="24"/>
                          <w:szCs w:val="24"/>
                        </w:rPr>
                        <w:t>became the EU)</w:t>
                      </w:r>
                    </w:p>
                    <w:p w:rsidR="00576BAA" w:rsidRDefault="00576BAA" w:rsidP="00576BAA">
                      <w:pPr>
                        <w:pStyle w:val="Subtitle-Professional"/>
                        <w:numPr>
                          <w:ilvl w:val="0"/>
                          <w:numId w:val="1"/>
                        </w:numPr>
                        <w:rPr>
                          <w:rFonts w:cs="Arial"/>
                          <w:i w:val="0"/>
                          <w:sz w:val="24"/>
                          <w:szCs w:val="24"/>
                        </w:rPr>
                      </w:pPr>
                      <w:r>
                        <w:rPr>
                          <w:rFonts w:cs="Arial"/>
                          <w:i w:val="0"/>
                          <w:sz w:val="24"/>
                          <w:szCs w:val="24"/>
                        </w:rPr>
                        <w:t xml:space="preserve">Television classics </w:t>
                      </w:r>
                      <w:r w:rsidR="00E376E7">
                        <w:rPr>
                          <w:rFonts w:cs="Arial"/>
                          <w:i w:val="0"/>
                          <w:sz w:val="24"/>
                          <w:szCs w:val="24"/>
                        </w:rPr>
                        <w:t>Last of the Summer Wine, Some Mothers Do Ave Em and Are You Being Served debuted.</w:t>
                      </w:r>
                    </w:p>
                    <w:p w:rsidR="00E376E7" w:rsidRDefault="00E376E7" w:rsidP="00576BAA">
                      <w:pPr>
                        <w:pStyle w:val="Subtitle-Professional"/>
                        <w:numPr>
                          <w:ilvl w:val="0"/>
                          <w:numId w:val="1"/>
                        </w:numPr>
                        <w:rPr>
                          <w:rFonts w:cs="Arial"/>
                          <w:i w:val="0"/>
                          <w:sz w:val="24"/>
                          <w:szCs w:val="24"/>
                        </w:rPr>
                      </w:pPr>
                      <w:r>
                        <w:rPr>
                          <w:rFonts w:cs="Arial"/>
                          <w:i w:val="0"/>
                          <w:sz w:val="24"/>
                          <w:szCs w:val="24"/>
                        </w:rPr>
                        <w:t>Average house price £9,942</w:t>
                      </w:r>
                    </w:p>
                    <w:p w:rsidR="00E376E7" w:rsidRDefault="00E376E7" w:rsidP="00576BAA">
                      <w:pPr>
                        <w:pStyle w:val="Subtitle-Professional"/>
                        <w:numPr>
                          <w:ilvl w:val="0"/>
                          <w:numId w:val="1"/>
                        </w:numPr>
                        <w:rPr>
                          <w:rFonts w:cs="Arial"/>
                          <w:i w:val="0"/>
                          <w:sz w:val="24"/>
                          <w:szCs w:val="24"/>
                        </w:rPr>
                      </w:pPr>
                      <w:r>
                        <w:rPr>
                          <w:rFonts w:cs="Arial"/>
                          <w:i w:val="0"/>
                          <w:sz w:val="24"/>
                          <w:szCs w:val="24"/>
                        </w:rPr>
                        <w:t>Thousands strike over pay and prices.</w:t>
                      </w:r>
                    </w:p>
                    <w:p w:rsidR="004000A8" w:rsidRDefault="002F3039">
                      <w:pPr>
                        <w:pStyle w:val="Subtitle-Professional"/>
                        <w:rPr>
                          <w:rFonts w:cs="Arial"/>
                          <w:b/>
                          <w:i w:val="0"/>
                          <w:sz w:val="24"/>
                          <w:szCs w:val="24"/>
                        </w:rPr>
                      </w:pPr>
                      <w:r>
                        <w:rPr>
                          <w:rFonts w:cs="Arial"/>
                          <w:b/>
                          <w:i w:val="0"/>
                          <w:sz w:val="24"/>
                          <w:szCs w:val="24"/>
                        </w:rPr>
                        <w:t>How things have changed over the</w:t>
                      </w:r>
                      <w:r w:rsidR="004000A8" w:rsidRPr="004000A8">
                        <w:rPr>
                          <w:rFonts w:cs="Arial"/>
                          <w:b/>
                          <w:i w:val="0"/>
                          <w:sz w:val="24"/>
                          <w:szCs w:val="24"/>
                        </w:rPr>
                        <w:t xml:space="preserve"> years.</w:t>
                      </w:r>
                    </w:p>
                    <w:p w:rsidR="004000A8" w:rsidRDefault="00D01876">
                      <w:pPr>
                        <w:pStyle w:val="Subtitle-Professional"/>
                        <w:rPr>
                          <w:rFonts w:cs="Arial"/>
                          <w:i w:val="0"/>
                          <w:sz w:val="24"/>
                          <w:szCs w:val="24"/>
                        </w:rPr>
                      </w:pPr>
                      <w:r>
                        <w:rPr>
                          <w:rFonts w:cs="Arial"/>
                          <w:i w:val="0"/>
                          <w:sz w:val="24"/>
                          <w:szCs w:val="24"/>
                        </w:rPr>
                        <w:t>197</w:t>
                      </w:r>
                      <w:r w:rsidR="00720CA4">
                        <w:rPr>
                          <w:rFonts w:cs="Arial"/>
                          <w:i w:val="0"/>
                          <w:sz w:val="24"/>
                          <w:szCs w:val="24"/>
                        </w:rPr>
                        <w:t>7</w:t>
                      </w:r>
                      <w:r>
                        <w:rPr>
                          <w:rFonts w:cs="Arial"/>
                          <w:i w:val="0"/>
                          <w:sz w:val="24"/>
                          <w:szCs w:val="24"/>
                        </w:rPr>
                        <w:t xml:space="preserve"> </w:t>
                      </w:r>
                      <w:r w:rsidR="00B61D8B">
                        <w:rPr>
                          <w:rFonts w:cs="Arial"/>
                          <w:i w:val="0"/>
                          <w:sz w:val="24"/>
                          <w:szCs w:val="24"/>
                        </w:rPr>
                        <w:t xml:space="preserve">- </w:t>
                      </w:r>
                      <w:proofErr w:type="gramStart"/>
                      <w:r>
                        <w:rPr>
                          <w:rFonts w:cs="Arial"/>
                          <w:i w:val="0"/>
                          <w:sz w:val="24"/>
                          <w:szCs w:val="24"/>
                        </w:rPr>
                        <w:t>practice</w:t>
                      </w:r>
                      <w:proofErr w:type="gramEnd"/>
                      <w:r>
                        <w:rPr>
                          <w:rFonts w:cs="Arial"/>
                          <w:i w:val="0"/>
                          <w:sz w:val="24"/>
                          <w:szCs w:val="24"/>
                        </w:rPr>
                        <w:t xml:space="preserve"> population </w:t>
                      </w:r>
                      <w:r w:rsidR="00720CA4">
                        <w:rPr>
                          <w:rFonts w:cs="Arial"/>
                          <w:i w:val="0"/>
                          <w:sz w:val="24"/>
                          <w:szCs w:val="24"/>
                        </w:rPr>
                        <w:t>2000</w:t>
                      </w:r>
                    </w:p>
                    <w:p w:rsidR="004000A8" w:rsidRDefault="004000A8">
                      <w:pPr>
                        <w:pStyle w:val="Subtitle-Professional"/>
                        <w:rPr>
                          <w:rFonts w:cs="Arial"/>
                          <w:i w:val="0"/>
                          <w:sz w:val="24"/>
                          <w:szCs w:val="24"/>
                        </w:rPr>
                      </w:pPr>
                      <w:r>
                        <w:rPr>
                          <w:rFonts w:cs="Arial"/>
                          <w:i w:val="0"/>
                          <w:sz w:val="24"/>
                          <w:szCs w:val="24"/>
                        </w:rPr>
                        <w:t xml:space="preserve">2018 </w:t>
                      </w:r>
                      <w:r w:rsidR="00B61D8B">
                        <w:rPr>
                          <w:rFonts w:cs="Arial"/>
                          <w:i w:val="0"/>
                          <w:sz w:val="24"/>
                          <w:szCs w:val="24"/>
                        </w:rPr>
                        <w:t xml:space="preserve">- </w:t>
                      </w:r>
                      <w:proofErr w:type="gramStart"/>
                      <w:r>
                        <w:rPr>
                          <w:rFonts w:cs="Arial"/>
                          <w:i w:val="0"/>
                          <w:sz w:val="24"/>
                          <w:szCs w:val="24"/>
                        </w:rPr>
                        <w:t>practice</w:t>
                      </w:r>
                      <w:proofErr w:type="gramEnd"/>
                      <w:r>
                        <w:rPr>
                          <w:rFonts w:cs="Arial"/>
                          <w:i w:val="0"/>
                          <w:sz w:val="24"/>
                          <w:szCs w:val="24"/>
                        </w:rPr>
                        <w:t xml:space="preserve"> population 11,500</w:t>
                      </w:r>
                    </w:p>
                    <w:p w:rsidR="004000A8" w:rsidRDefault="00D01876">
                      <w:pPr>
                        <w:pStyle w:val="Subtitle-Professional"/>
                        <w:rPr>
                          <w:rFonts w:cs="Arial"/>
                          <w:i w:val="0"/>
                          <w:sz w:val="24"/>
                          <w:szCs w:val="24"/>
                        </w:rPr>
                      </w:pPr>
                      <w:r>
                        <w:rPr>
                          <w:rFonts w:cs="Arial"/>
                          <w:i w:val="0"/>
                          <w:sz w:val="24"/>
                          <w:szCs w:val="24"/>
                        </w:rPr>
                        <w:t xml:space="preserve">1977 </w:t>
                      </w:r>
                      <w:r w:rsidR="00B61D8B">
                        <w:rPr>
                          <w:rFonts w:cs="Arial"/>
                          <w:i w:val="0"/>
                          <w:sz w:val="24"/>
                          <w:szCs w:val="24"/>
                        </w:rPr>
                        <w:t xml:space="preserve">- </w:t>
                      </w:r>
                      <w:r>
                        <w:rPr>
                          <w:rFonts w:cs="Arial"/>
                          <w:i w:val="0"/>
                          <w:sz w:val="24"/>
                          <w:szCs w:val="24"/>
                        </w:rPr>
                        <w:t>500 prescriptions processed per month</w:t>
                      </w:r>
                    </w:p>
                    <w:p w:rsidR="00D01876" w:rsidRDefault="00D01876">
                      <w:pPr>
                        <w:pStyle w:val="Subtitle-Professional"/>
                        <w:rPr>
                          <w:rFonts w:cs="Arial"/>
                          <w:i w:val="0"/>
                          <w:sz w:val="24"/>
                          <w:szCs w:val="24"/>
                        </w:rPr>
                      </w:pPr>
                      <w:r>
                        <w:rPr>
                          <w:rFonts w:cs="Arial"/>
                          <w:i w:val="0"/>
                          <w:sz w:val="24"/>
                          <w:szCs w:val="24"/>
                        </w:rPr>
                        <w:t xml:space="preserve">2018 </w:t>
                      </w:r>
                      <w:r w:rsidR="00B61D8B">
                        <w:rPr>
                          <w:rFonts w:cs="Arial"/>
                          <w:i w:val="0"/>
                          <w:sz w:val="24"/>
                          <w:szCs w:val="24"/>
                        </w:rPr>
                        <w:t xml:space="preserve">- </w:t>
                      </w:r>
                      <w:r w:rsidR="00720CA4">
                        <w:rPr>
                          <w:rFonts w:cs="Arial"/>
                          <w:i w:val="0"/>
                          <w:sz w:val="24"/>
                          <w:szCs w:val="24"/>
                        </w:rPr>
                        <w:t>500+ prescriptions processed per week</w:t>
                      </w:r>
                    </w:p>
                    <w:p w:rsidR="004000A8" w:rsidRDefault="004000A8">
                      <w:pPr>
                        <w:pStyle w:val="Subtitle-Professional"/>
                        <w:rPr>
                          <w:rFonts w:cs="Arial"/>
                          <w:i w:val="0"/>
                          <w:sz w:val="24"/>
                          <w:szCs w:val="24"/>
                        </w:rPr>
                      </w:pPr>
                    </w:p>
                    <w:p w:rsidR="001412DA" w:rsidRPr="004000A8" w:rsidRDefault="001412DA">
                      <w:pPr>
                        <w:pStyle w:val="Subtitle-Professional"/>
                        <w:rPr>
                          <w:rFonts w:cs="Arial"/>
                          <w:i w:val="0"/>
                          <w:sz w:val="24"/>
                          <w:szCs w:val="24"/>
                        </w:rPr>
                      </w:pPr>
                    </w:p>
                    <w:p w:rsidR="00963F7B" w:rsidRDefault="00963F7B">
                      <w:pPr>
                        <w:pStyle w:val="Picture-Professional"/>
                      </w:pPr>
                    </w:p>
                    <w:p w:rsidR="004C0000" w:rsidRDefault="004C0000">
                      <w:pPr>
                        <w:pStyle w:val="PictureCaption-Professional"/>
                      </w:pPr>
                    </w:p>
                    <w:p w:rsidR="004C0000" w:rsidRDefault="004C0000">
                      <w:pPr>
                        <w:pStyle w:val="PictureCaption-Professional"/>
                      </w:pPr>
                    </w:p>
                    <w:p w:rsidR="004C0000" w:rsidRDefault="004C0000">
                      <w:pPr>
                        <w:pStyle w:val="PictureCaption-Professional"/>
                        <w:rPr>
                          <w:rFonts w:ascii="Arial Black" w:hAnsi="Arial Black"/>
                          <w:i w:val="0"/>
                          <w:sz w:val="24"/>
                          <w:szCs w:val="24"/>
                        </w:rPr>
                      </w:pPr>
                      <w:r w:rsidRPr="004C0000">
                        <w:rPr>
                          <w:rFonts w:ascii="Arial Black" w:hAnsi="Arial Black"/>
                          <w:i w:val="0"/>
                          <w:sz w:val="24"/>
                          <w:szCs w:val="24"/>
                        </w:rPr>
                        <w:t xml:space="preserve">Prescription requests via </w:t>
                      </w:r>
                      <w:r w:rsidR="00CE0B89">
                        <w:rPr>
                          <w:rFonts w:ascii="Arial Black" w:hAnsi="Arial Black"/>
                          <w:i w:val="0"/>
                          <w:sz w:val="24"/>
                          <w:szCs w:val="24"/>
                        </w:rPr>
                        <w:t xml:space="preserve">fax and </w:t>
                      </w:r>
                      <w:r w:rsidRPr="004C0000">
                        <w:rPr>
                          <w:rFonts w:ascii="Arial Black" w:hAnsi="Arial Black"/>
                          <w:i w:val="0"/>
                          <w:sz w:val="24"/>
                          <w:szCs w:val="24"/>
                        </w:rPr>
                        <w:t xml:space="preserve">Hightown Surgery </w:t>
                      </w:r>
                      <w:r>
                        <w:rPr>
                          <w:rFonts w:ascii="Arial Black" w:hAnsi="Arial Black"/>
                          <w:i w:val="0"/>
                          <w:sz w:val="24"/>
                          <w:szCs w:val="24"/>
                        </w:rPr>
                        <w:t xml:space="preserve">website </w:t>
                      </w:r>
                      <w:r w:rsidRPr="004C0000">
                        <w:rPr>
                          <w:rFonts w:ascii="Arial Black" w:hAnsi="Arial Black"/>
                          <w:i w:val="0"/>
                          <w:sz w:val="24"/>
                          <w:szCs w:val="24"/>
                        </w:rPr>
                        <w:t>ending soon</w:t>
                      </w:r>
                      <w:r>
                        <w:rPr>
                          <w:rFonts w:ascii="Arial Black" w:hAnsi="Arial Black"/>
                          <w:i w:val="0"/>
                          <w:sz w:val="24"/>
                          <w:szCs w:val="24"/>
                        </w:rPr>
                        <w:t>…..</w:t>
                      </w:r>
                    </w:p>
                    <w:p w:rsidR="00CE0B89" w:rsidRDefault="00CE0B89">
                      <w:pPr>
                        <w:pStyle w:val="PictureCaption-Professional"/>
                        <w:rPr>
                          <w:rFonts w:cs="Arial"/>
                          <w:i w:val="0"/>
                          <w:sz w:val="24"/>
                          <w:szCs w:val="24"/>
                        </w:rPr>
                      </w:pPr>
                      <w:r w:rsidRPr="00CE0B89">
                        <w:rPr>
                          <w:rFonts w:cs="Arial"/>
                          <w:i w:val="0"/>
                          <w:sz w:val="24"/>
                          <w:szCs w:val="24"/>
                        </w:rPr>
                        <w:t>From 1</w:t>
                      </w:r>
                      <w:r w:rsidRPr="00CE0B89">
                        <w:rPr>
                          <w:rFonts w:cs="Arial"/>
                          <w:i w:val="0"/>
                          <w:sz w:val="24"/>
                          <w:szCs w:val="24"/>
                          <w:vertAlign w:val="superscript"/>
                        </w:rPr>
                        <w:t>st</w:t>
                      </w:r>
                      <w:r w:rsidRPr="00CE0B89">
                        <w:rPr>
                          <w:rFonts w:cs="Arial"/>
                          <w:i w:val="0"/>
                          <w:sz w:val="24"/>
                          <w:szCs w:val="24"/>
                        </w:rPr>
                        <w:t xml:space="preserve"> October 2018 you will no longer be able to ord</w:t>
                      </w:r>
                      <w:r>
                        <w:rPr>
                          <w:rFonts w:cs="Arial"/>
                          <w:i w:val="0"/>
                          <w:sz w:val="24"/>
                          <w:szCs w:val="24"/>
                        </w:rPr>
                        <w:t xml:space="preserve">er repeat prescriptions via fax </w:t>
                      </w:r>
                    </w:p>
                    <w:p w:rsidR="00C24721" w:rsidRDefault="00EB18C0">
                      <w:pPr>
                        <w:pStyle w:val="BodyText-Professional"/>
                        <w:rPr>
                          <w:sz w:val="24"/>
                          <w:szCs w:val="24"/>
                        </w:rPr>
                      </w:pPr>
                      <w:r w:rsidRPr="00C24721">
                        <w:rPr>
                          <w:sz w:val="24"/>
                          <w:szCs w:val="24"/>
                        </w:rPr>
                        <w:t>From 1</w:t>
                      </w:r>
                      <w:r w:rsidRPr="00C24721">
                        <w:rPr>
                          <w:sz w:val="24"/>
                          <w:szCs w:val="24"/>
                          <w:vertAlign w:val="superscript"/>
                        </w:rPr>
                        <w:t>st</w:t>
                      </w:r>
                      <w:r w:rsidRPr="00C24721">
                        <w:rPr>
                          <w:sz w:val="24"/>
                          <w:szCs w:val="24"/>
                        </w:rPr>
                        <w:t xml:space="preserve"> January 2019 you will no longer be able to order your repeat prescriptions via the Hightown website. </w:t>
                      </w:r>
                    </w:p>
                    <w:p w:rsidR="00CE0B89" w:rsidRDefault="00CE0B89">
                      <w:pPr>
                        <w:pStyle w:val="BodyText-Professional"/>
                        <w:rPr>
                          <w:sz w:val="24"/>
                          <w:szCs w:val="24"/>
                        </w:rPr>
                      </w:pPr>
                    </w:p>
                    <w:p w:rsidR="00CF6D67" w:rsidRDefault="00EB18C0">
                      <w:pPr>
                        <w:pStyle w:val="BodyText-Professional"/>
                        <w:rPr>
                          <w:sz w:val="24"/>
                          <w:szCs w:val="24"/>
                        </w:rPr>
                      </w:pPr>
                      <w:r w:rsidRPr="00C24721">
                        <w:rPr>
                          <w:sz w:val="24"/>
                          <w:szCs w:val="24"/>
                        </w:rPr>
                        <w:t xml:space="preserve">Please sign up for </w:t>
                      </w:r>
                      <w:r w:rsidR="003F730F">
                        <w:rPr>
                          <w:sz w:val="24"/>
                          <w:szCs w:val="24"/>
                        </w:rPr>
                        <w:t>Patient Online Services</w:t>
                      </w:r>
                      <w:r w:rsidR="00C24721" w:rsidRPr="00C24721">
                        <w:rPr>
                          <w:sz w:val="24"/>
                          <w:szCs w:val="24"/>
                        </w:rPr>
                        <w:t xml:space="preserve"> </w:t>
                      </w:r>
                      <w:r w:rsidR="00C24721">
                        <w:rPr>
                          <w:sz w:val="24"/>
                          <w:szCs w:val="24"/>
                        </w:rPr>
                        <w:t>which is a more secure system</w:t>
                      </w:r>
                      <w:r w:rsidR="003F730F">
                        <w:rPr>
                          <w:sz w:val="24"/>
                          <w:szCs w:val="24"/>
                        </w:rPr>
                        <w:t xml:space="preserve">. </w:t>
                      </w:r>
                    </w:p>
                    <w:p w:rsidR="004C0000" w:rsidRDefault="003F730F">
                      <w:pPr>
                        <w:pStyle w:val="BodyText-Professional"/>
                        <w:rPr>
                          <w:sz w:val="24"/>
                          <w:szCs w:val="24"/>
                        </w:rPr>
                      </w:pPr>
                      <w:r>
                        <w:rPr>
                          <w:sz w:val="24"/>
                          <w:szCs w:val="24"/>
                        </w:rPr>
                        <w:t>With Patient Online Services</w:t>
                      </w:r>
                      <w:r w:rsidR="00C24721">
                        <w:rPr>
                          <w:sz w:val="24"/>
                          <w:szCs w:val="24"/>
                        </w:rPr>
                        <w:t xml:space="preserve"> you</w:t>
                      </w:r>
                      <w:r w:rsidR="00C24721" w:rsidRPr="00C24721">
                        <w:rPr>
                          <w:sz w:val="24"/>
                          <w:szCs w:val="24"/>
                        </w:rPr>
                        <w:t xml:space="preserve"> will be able to continue to order prescriptions online as well as benefit from other featu</w:t>
                      </w:r>
                      <w:r w:rsidR="00C24721">
                        <w:rPr>
                          <w:sz w:val="24"/>
                          <w:szCs w:val="24"/>
                        </w:rPr>
                        <w:t xml:space="preserve">res such as booking </w:t>
                      </w:r>
                      <w:r w:rsidR="00C24721" w:rsidRPr="00C24721">
                        <w:rPr>
                          <w:sz w:val="24"/>
                          <w:szCs w:val="24"/>
                        </w:rPr>
                        <w:t xml:space="preserve">and cancelling appointments. </w:t>
                      </w:r>
                    </w:p>
                    <w:p w:rsidR="00A8390D" w:rsidRDefault="00A8390D">
                      <w:pPr>
                        <w:pStyle w:val="BodyText-Professional"/>
                        <w:rPr>
                          <w:sz w:val="24"/>
                          <w:szCs w:val="24"/>
                        </w:rPr>
                      </w:pPr>
                      <w:r>
                        <w:rPr>
                          <w:sz w:val="24"/>
                          <w:szCs w:val="24"/>
                        </w:rPr>
                        <w:t xml:space="preserve">To register our Reception team will need to see two forms of identification for you. One should be photographic and one should be proof of address. Our reception team will then give you a letter with your username, password and information about where to log on. Your password can be changed </w:t>
                      </w:r>
                      <w:r w:rsidR="00306437">
                        <w:rPr>
                          <w:sz w:val="24"/>
                          <w:szCs w:val="24"/>
                        </w:rPr>
                        <w:t xml:space="preserve">to something </w:t>
                      </w:r>
                      <w:r w:rsidR="00CF6D67">
                        <w:rPr>
                          <w:sz w:val="24"/>
                          <w:szCs w:val="24"/>
                        </w:rPr>
                        <w:t>that you can remember once you have registered with an online services provider.</w:t>
                      </w:r>
                    </w:p>
                    <w:p w:rsidR="00624527" w:rsidRDefault="00624527">
                      <w:pPr>
                        <w:pStyle w:val="BodyText-Professional"/>
                        <w:rPr>
                          <w:sz w:val="24"/>
                          <w:szCs w:val="24"/>
                        </w:rPr>
                      </w:pPr>
                    </w:p>
                    <w:p w:rsidR="003C0849" w:rsidRDefault="003C0849" w:rsidP="00025559">
                      <w:pPr>
                        <w:pStyle w:val="BodyText-Professional"/>
                        <w:jc w:val="center"/>
                        <w:rPr>
                          <w:rFonts w:ascii="Impact" w:hAnsi="Impact"/>
                          <w:sz w:val="32"/>
                          <w:szCs w:val="32"/>
                        </w:rPr>
                      </w:pPr>
                      <w:r w:rsidRPr="00025559">
                        <w:rPr>
                          <w:rFonts w:ascii="Impact" w:hAnsi="Impact"/>
                          <w:sz w:val="32"/>
                          <w:szCs w:val="32"/>
                        </w:rPr>
                        <w:t>STOPTOBER</w:t>
                      </w:r>
                    </w:p>
                    <w:p w:rsidR="00025559" w:rsidRPr="00025559" w:rsidRDefault="00025559" w:rsidP="00025559">
                      <w:pPr>
                        <w:shd w:val="clear" w:color="auto" w:fill="F5F5F5"/>
                        <w:spacing w:after="150"/>
                        <w:rPr>
                          <w:rFonts w:ascii="Helvetica" w:hAnsi="Helvetica" w:cs="Helvetica"/>
                          <w:color w:val="666666"/>
                          <w:sz w:val="24"/>
                          <w:szCs w:val="24"/>
                          <w:lang w:val="en" w:eastAsia="en-GB"/>
                        </w:rPr>
                      </w:pPr>
                      <w:r w:rsidRPr="00025559">
                        <w:rPr>
                          <w:rFonts w:ascii="Helvetica" w:hAnsi="Helvetica" w:cs="Helvetica"/>
                          <w:color w:val="666666"/>
                          <w:sz w:val="24"/>
                          <w:szCs w:val="24"/>
                          <w:lang w:val="en" w:eastAsia="en-GB"/>
                        </w:rPr>
                        <w:t>Stoptober, the 28-day stop smoking campaign from Public Health England, is back from 1st October.</w:t>
                      </w:r>
                    </w:p>
                    <w:p w:rsidR="00025559" w:rsidRPr="00025559" w:rsidRDefault="00025559" w:rsidP="00025559">
                      <w:pPr>
                        <w:shd w:val="clear" w:color="auto" w:fill="F5F5F5"/>
                        <w:rPr>
                          <w:rFonts w:ascii="Helvetica" w:hAnsi="Helvetica" w:cs="Helvetica"/>
                          <w:color w:val="666666"/>
                          <w:sz w:val="24"/>
                          <w:szCs w:val="24"/>
                          <w:lang w:val="en" w:eastAsia="en-GB"/>
                        </w:rPr>
                      </w:pPr>
                      <w:r w:rsidRPr="00025559">
                        <w:rPr>
                          <w:rFonts w:ascii="Helvetica" w:hAnsi="Helvetica" w:cs="Helvetica"/>
                          <w:color w:val="666666"/>
                          <w:sz w:val="24"/>
                          <w:szCs w:val="24"/>
                          <w:lang w:val="en" w:eastAsia="en-GB"/>
                        </w:rPr>
                        <w:t xml:space="preserve">Stoptober has driven over 1 million quit attempts to date and is the biggest mass quit attempt in the country. It is based on research that shows that if you can stop smoking for 28-days, you are five times more likely to stay </w:t>
                      </w:r>
                      <w:proofErr w:type="spellStart"/>
                      <w:r w:rsidRPr="00025559">
                        <w:rPr>
                          <w:rFonts w:ascii="Helvetica" w:hAnsi="Helvetica" w:cs="Helvetica"/>
                          <w:color w:val="666666"/>
                          <w:sz w:val="24"/>
                          <w:szCs w:val="24"/>
                          <w:lang w:val="en" w:eastAsia="en-GB"/>
                        </w:rPr>
                        <w:t>smokefree</w:t>
                      </w:r>
                      <w:proofErr w:type="spellEnd"/>
                      <w:r w:rsidRPr="00025559">
                        <w:rPr>
                          <w:rFonts w:ascii="Helvetica" w:hAnsi="Helvetica" w:cs="Helvetica"/>
                          <w:color w:val="666666"/>
                          <w:sz w:val="24"/>
                          <w:szCs w:val="24"/>
                          <w:lang w:val="en" w:eastAsia="en-GB"/>
                        </w:rPr>
                        <w:t xml:space="preserve"> for good.</w:t>
                      </w:r>
                    </w:p>
                    <w:p w:rsidR="00025559" w:rsidRPr="00025559" w:rsidRDefault="00025559" w:rsidP="00025559">
                      <w:pPr>
                        <w:pStyle w:val="BodyText-Professional"/>
                        <w:jc w:val="center"/>
                        <w:rPr>
                          <w:rFonts w:ascii="Impact" w:hAnsi="Impact"/>
                          <w:sz w:val="32"/>
                          <w:szCs w:val="32"/>
                        </w:rPr>
                      </w:pPr>
                    </w:p>
                    <w:p w:rsidR="00F66D84" w:rsidRDefault="00F66D84">
                      <w:pPr>
                        <w:pStyle w:val="BodyText-Professional"/>
                        <w:rPr>
                          <w:sz w:val="24"/>
                          <w:szCs w:val="24"/>
                        </w:rPr>
                      </w:pPr>
                    </w:p>
                    <w:p w:rsidR="00624527" w:rsidRDefault="00624527">
                      <w:pPr>
                        <w:pStyle w:val="BodyText-Professional"/>
                        <w:rPr>
                          <w:sz w:val="24"/>
                          <w:szCs w:val="24"/>
                        </w:rPr>
                      </w:pPr>
                    </w:p>
                    <w:p w:rsidR="00624527" w:rsidRDefault="00624527">
                      <w:pPr>
                        <w:pStyle w:val="BodyText-Professional"/>
                        <w:rPr>
                          <w:sz w:val="24"/>
                          <w:szCs w:val="24"/>
                        </w:rPr>
                      </w:pPr>
                    </w:p>
                    <w:p w:rsidR="00624527" w:rsidRDefault="00624527">
                      <w:pPr>
                        <w:pStyle w:val="BodyText-Professional"/>
                        <w:rPr>
                          <w:sz w:val="24"/>
                          <w:szCs w:val="24"/>
                        </w:rPr>
                      </w:pPr>
                    </w:p>
                    <w:p w:rsidR="00624527" w:rsidRDefault="00624527">
                      <w:pPr>
                        <w:pStyle w:val="BodyText-Professional"/>
                        <w:rPr>
                          <w:sz w:val="24"/>
                          <w:szCs w:val="24"/>
                        </w:rPr>
                      </w:pPr>
                    </w:p>
                    <w:p w:rsidR="00624527" w:rsidRDefault="00624527">
                      <w:pPr>
                        <w:pStyle w:val="BodyText-Professional"/>
                        <w:rPr>
                          <w:sz w:val="24"/>
                          <w:szCs w:val="24"/>
                        </w:rPr>
                      </w:pPr>
                    </w:p>
                    <w:p w:rsidR="00624527" w:rsidRDefault="00624527">
                      <w:pPr>
                        <w:pStyle w:val="BodyText-Professional"/>
                        <w:rPr>
                          <w:sz w:val="24"/>
                          <w:szCs w:val="24"/>
                        </w:rPr>
                      </w:pPr>
                    </w:p>
                    <w:p w:rsidR="00624527" w:rsidRDefault="00624527">
                      <w:pPr>
                        <w:pStyle w:val="BodyText-Professional"/>
                        <w:rPr>
                          <w:sz w:val="24"/>
                          <w:szCs w:val="24"/>
                        </w:rPr>
                      </w:pPr>
                    </w:p>
                    <w:p w:rsidR="00624527" w:rsidRDefault="00624527">
                      <w:pPr>
                        <w:pStyle w:val="BodyText-Professional"/>
                        <w:rPr>
                          <w:sz w:val="24"/>
                          <w:szCs w:val="24"/>
                        </w:rPr>
                      </w:pPr>
                    </w:p>
                    <w:p w:rsidR="00624527" w:rsidRDefault="00624527">
                      <w:pPr>
                        <w:pStyle w:val="BodyText-Professional"/>
                        <w:rPr>
                          <w:sz w:val="24"/>
                          <w:szCs w:val="24"/>
                        </w:rPr>
                      </w:pPr>
                    </w:p>
                    <w:p w:rsidR="00624527" w:rsidRDefault="00624527">
                      <w:pPr>
                        <w:pStyle w:val="BodyText-Professional"/>
                        <w:rPr>
                          <w:sz w:val="24"/>
                          <w:szCs w:val="24"/>
                        </w:rPr>
                      </w:pPr>
                    </w:p>
                    <w:p w:rsidR="00C24721" w:rsidRPr="00C24721" w:rsidRDefault="00C24721">
                      <w:pPr>
                        <w:pStyle w:val="BodyText-Professional"/>
                        <w:rPr>
                          <w:sz w:val="24"/>
                          <w:szCs w:val="24"/>
                        </w:rPr>
                      </w:pPr>
                    </w:p>
                    <w:p w:rsidR="00963F7B" w:rsidRDefault="00963F7B">
                      <w:pPr>
                        <w:pStyle w:val="Pullquote-Professional"/>
                      </w:pPr>
                      <w:r>
                        <w:t>Use PullQuote to excerpt text from the main text of a story to draw a reader’s attention to the page. See page 4 for an example.</w:t>
                      </w:r>
                    </w:p>
                    <w:p w:rsidR="00963F7B" w:rsidRDefault="00963F7B">
                      <w:pPr>
                        <w:pStyle w:val="Picture-Professional"/>
                      </w:pPr>
                      <w:r>
                        <w:rPr>
                          <w:noProof/>
                          <w:lang w:eastAsia="en-GB"/>
                        </w:rPr>
                        <w:drawing>
                          <wp:inline distT="0" distB="0" distL="0" distR="0" wp14:anchorId="6EA35071" wp14:editId="0A51FDC2">
                            <wp:extent cx="2143125" cy="1781175"/>
                            <wp:effectExtent l="0" t="0" r="9525" b="9525"/>
                            <wp:docPr id="3" name="Picture 3" descr="\\Pigeon\shared\Jennifer\word clipart\JAZZ.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geon\shared\Jennifer\word clipart\JAZZ.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781175"/>
                                    </a:xfrm>
                                    <a:prstGeom prst="rect">
                                      <a:avLst/>
                                    </a:prstGeom>
                                    <a:noFill/>
                                    <a:ln>
                                      <a:noFill/>
                                    </a:ln>
                                  </pic:spPr>
                                </pic:pic>
                              </a:graphicData>
                            </a:graphic>
                          </wp:inline>
                        </w:drawing>
                      </w:r>
                    </w:p>
                  </w:txbxContent>
                </v:textbox>
              </v:shape>
            </w:pict>
          </mc:Fallback>
        </mc:AlternateContent>
      </w:r>
    </w:p>
    <w:p w:rsidR="00963F7B" w:rsidRDefault="00963F7B"/>
    <w:p w:rsidR="00963F7B" w:rsidRDefault="00963F7B"/>
    <w:p w:rsidR="00963F7B" w:rsidRDefault="00963F7B"/>
    <w:p w:rsidR="00963F7B" w:rsidRDefault="00E20832">
      <w:r>
        <w:rPr>
          <w:noProof/>
          <w:lang w:eastAsia="en-GB"/>
        </w:rPr>
        <mc:AlternateContent>
          <mc:Choice Requires="wps">
            <w:drawing>
              <wp:anchor distT="0" distB="0" distL="114300" distR="114300" simplePos="0" relativeHeight="251674624" behindDoc="0" locked="0" layoutInCell="1" allowOverlap="1" wp14:anchorId="433430F9" wp14:editId="444797F9">
                <wp:simplePos x="0" y="0"/>
                <wp:positionH relativeFrom="column">
                  <wp:posOffset>4624070</wp:posOffset>
                </wp:positionH>
                <wp:positionV relativeFrom="paragraph">
                  <wp:posOffset>92076</wp:posOffset>
                </wp:positionV>
                <wp:extent cx="1009650" cy="8191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100965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7A0E" w:rsidRDefault="00E97A0E" w:rsidP="004000A8">
                            <w:pPr>
                              <w:jc w:val="center"/>
                            </w:pPr>
                            <w:r>
                              <w:rPr>
                                <w:noProof/>
                                <w:lang w:eastAsia="en-GB"/>
                              </w:rPr>
                              <w:drawing>
                                <wp:inline distT="0" distB="0" distL="0" distR="0" wp14:anchorId="4E9863EC" wp14:editId="473E2116">
                                  <wp:extent cx="841074" cy="685800"/>
                                  <wp:effectExtent l="0" t="0" r="0" b="0"/>
                                  <wp:docPr id="21" name="Picture 21" descr="C:\Users\jenny.falkner\AppData\Local\Microsoft\Windows\Temporary Internet Files\Content.IE5\0S4CBKEC\5692710520_012a779ee2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nny.falkner\AppData\Local\Microsoft\Windows\Temporary Internet Files\Content.IE5\0S4CBKEC\5692710520_012a779ee2_z[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625" cy="6895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364.1pt;margin-top:7.25pt;width:79.5pt;height: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" fillcolor="white [3201]" strokeweight=".5pt">
                <v:textbox>
                  <w:txbxContent>
                    <w:p w:rsidR="00E97A0E" w:rsidRDefault="00E97A0E" w:rsidP="004000A8">
                      <w:pPr>
                        <w:jc w:val="center"/>
                      </w:pPr>
                      <w:r>
                        <w:rPr>
                          <w:noProof/>
                          <w:lang w:eastAsia="en-GB"/>
                        </w:rPr>
                        <w:drawing>
                          <wp:inline distT="0" distB="0" distL="0" distR="0" wp14:anchorId="4E9863EC" wp14:editId="473E2116">
                            <wp:extent cx="841074" cy="685800"/>
                            <wp:effectExtent l="0" t="0" r="0" b="0"/>
                            <wp:docPr id="21" name="Picture 21" descr="C:\Users\jenny.falkner\AppData\Local\Microsoft\Windows\Temporary Internet Files\Content.IE5\0S4CBKEC\5692710520_012a779ee2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nny.falkner\AppData\Local\Microsoft\Windows\Temporary Internet Files\Content.IE5\0S4CBKEC\5692710520_012a779ee2_z[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625" cy="689511"/>
                                    </a:xfrm>
                                    <a:prstGeom prst="rect">
                                      <a:avLst/>
                                    </a:prstGeom>
                                    <a:noFill/>
                                    <a:ln>
                                      <a:noFill/>
                                    </a:ln>
                                  </pic:spPr>
                                </pic:pic>
                              </a:graphicData>
                            </a:graphic>
                          </wp:inline>
                        </w:drawing>
                      </w:r>
                    </w:p>
                  </w:txbxContent>
                </v:textbox>
              </v:shape>
            </w:pict>
          </mc:Fallback>
        </mc:AlternateContent>
      </w:r>
    </w:p>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C918C8">
      <w:r>
        <w:rPr>
          <w:noProof/>
          <w:lang w:eastAsia="en-GB"/>
        </w:rPr>
        <mc:AlternateContent>
          <mc:Choice Requires="wps">
            <w:drawing>
              <wp:anchor distT="0" distB="0" distL="114300" distR="114300" simplePos="0" relativeHeight="251678720" behindDoc="0" locked="0" layoutInCell="1" allowOverlap="1" wp14:anchorId="6405BC66" wp14:editId="4B19794F">
                <wp:simplePos x="0" y="0"/>
                <wp:positionH relativeFrom="column">
                  <wp:posOffset>-62231</wp:posOffset>
                </wp:positionH>
                <wp:positionV relativeFrom="paragraph">
                  <wp:posOffset>130810</wp:posOffset>
                </wp:positionV>
                <wp:extent cx="3305175" cy="11906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190625"/>
                        </a:xfrm>
                        <a:prstGeom prst="rect">
                          <a:avLst/>
                        </a:prstGeom>
                        <a:solidFill>
                          <a:srgbClr val="FFFFFF"/>
                        </a:solidFill>
                        <a:ln w="9525">
                          <a:solidFill>
                            <a:srgbClr val="000000"/>
                          </a:solidFill>
                          <a:miter lim="800000"/>
                          <a:headEnd/>
                          <a:tailEnd/>
                        </a:ln>
                      </wps:spPr>
                      <wps:txbx>
                        <w:txbxContent>
                          <w:p w:rsidR="00C918C8" w:rsidRDefault="00C918C8">
                            <w:r>
                              <w:rPr>
                                <w:noProof/>
                                <w:color w:val="0000FF"/>
                                <w:lang w:eastAsia="en-GB"/>
                              </w:rPr>
                              <w:t xml:space="preserve">               </w:t>
                            </w:r>
                            <w:r>
                              <w:rPr>
                                <w:noProof/>
                                <w:color w:val="0000FF"/>
                                <w:lang w:eastAsia="en-GB"/>
                              </w:rPr>
                              <w:drawing>
                                <wp:inline distT="0" distB="0" distL="0" distR="0" wp14:anchorId="4E15C31C" wp14:editId="33EAE2DD">
                                  <wp:extent cx="1924050" cy="1142061"/>
                                  <wp:effectExtent l="0" t="0" r="0" b="1270"/>
                                  <wp:docPr id="26" name="Picture 26" descr="Happy 70th birthday NH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ppy 70th birthday NH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5577" cy="114296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9pt;margin-top:10.3pt;width:260.25pt;height:9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">
                <v:textbox>
                  <w:txbxContent>
                    <w:p w:rsidR="00C918C8" w:rsidRDefault="00C918C8">
                      <w:r>
                        <w:rPr>
                          <w:noProof/>
                          <w:color w:val="0000FF"/>
                          <w:lang w:eastAsia="en-GB"/>
                        </w:rPr>
                        <w:t xml:space="preserve">               </w:t>
                      </w:r>
                      <w:r>
                        <w:rPr>
                          <w:noProof/>
                          <w:color w:val="0000FF"/>
                          <w:lang w:eastAsia="en-GB"/>
                        </w:rPr>
                        <w:drawing>
                          <wp:inline distT="0" distB="0" distL="0" distR="0" wp14:anchorId="4E15C31C" wp14:editId="33EAE2DD">
                            <wp:extent cx="1924050" cy="1142061"/>
                            <wp:effectExtent l="0" t="0" r="0" b="1270"/>
                            <wp:docPr id="26" name="Picture 26" descr="Happy 70th birthday NH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ppy 70th birthday NH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5577" cy="1142967"/>
                                    </a:xfrm>
                                    <a:prstGeom prst="rect">
                                      <a:avLst/>
                                    </a:prstGeom>
                                    <a:noFill/>
                                    <a:ln>
                                      <a:noFill/>
                                    </a:ln>
                                  </pic:spPr>
                                </pic:pic>
                              </a:graphicData>
                            </a:graphic>
                          </wp:inline>
                        </w:drawing>
                      </w:r>
                    </w:p>
                  </w:txbxContent>
                </v:textbox>
              </v:shape>
            </w:pict>
          </mc:Fallback>
        </mc:AlternateContent>
      </w:r>
    </w:p>
    <w:p w:rsidR="00963F7B" w:rsidRDefault="00963F7B"/>
    <w:p w:rsidR="00C918C8" w:rsidRDefault="00C918C8"/>
    <w:p w:rsidR="00C918C8" w:rsidRDefault="00C918C8"/>
    <w:p w:rsidR="00C918C8" w:rsidRDefault="00C918C8"/>
    <w:p w:rsidR="00C918C8" w:rsidRDefault="00C918C8"/>
    <w:p w:rsidR="00C918C8" w:rsidRDefault="00C918C8"/>
    <w:p w:rsidR="00963F7B" w:rsidRDefault="00963F7B"/>
    <w:p w:rsidR="00963F7B" w:rsidRDefault="00963F7B"/>
    <w:p w:rsidR="00963F7B" w:rsidRPr="00C918C8" w:rsidRDefault="00C918C8">
      <w:r>
        <w:rPr>
          <w:rFonts w:ascii="Arial Black" w:hAnsi="Arial Black"/>
          <w:sz w:val="24"/>
          <w:szCs w:val="24"/>
        </w:rPr>
        <w:t xml:space="preserve">         </w:t>
      </w:r>
      <w:r w:rsidRPr="00C918C8">
        <w:rPr>
          <w:rFonts w:ascii="Arial Black" w:hAnsi="Arial Black"/>
          <w:sz w:val="24"/>
          <w:szCs w:val="24"/>
        </w:rPr>
        <w:t>Happy 70</w:t>
      </w:r>
      <w:r w:rsidRPr="00C918C8">
        <w:rPr>
          <w:rFonts w:ascii="Arial Black" w:hAnsi="Arial Black"/>
          <w:sz w:val="24"/>
          <w:szCs w:val="24"/>
          <w:vertAlign w:val="superscript"/>
        </w:rPr>
        <w:t>th</w:t>
      </w:r>
      <w:r w:rsidRPr="00C918C8">
        <w:rPr>
          <w:rFonts w:ascii="Arial Black" w:hAnsi="Arial Black"/>
          <w:sz w:val="24"/>
          <w:szCs w:val="24"/>
        </w:rPr>
        <w:t xml:space="preserve"> Birthday NHS </w:t>
      </w:r>
    </w:p>
    <w:p w:rsidR="00963F7B" w:rsidRDefault="00963F7B"/>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4680"/>
      </w:tblGrid>
      <w:tr w:rsidR="00963F7B">
        <w:tc>
          <w:tcPr>
            <w:tcW w:w="5280" w:type="dxa"/>
            <w:gridSpan w:val="2"/>
            <w:tcBorders>
              <w:top w:val="nil"/>
              <w:left w:val="nil"/>
              <w:bottom w:val="nil"/>
              <w:right w:val="nil"/>
            </w:tcBorders>
          </w:tcPr>
          <w:p w:rsidR="00963F7B" w:rsidRDefault="00963F7B">
            <w:pPr>
              <w:pStyle w:val="TOCHeading-Professional"/>
            </w:pPr>
            <w:r>
              <w:t>Inside This Issue</w:t>
            </w:r>
          </w:p>
        </w:tc>
      </w:tr>
      <w:tr w:rsidR="00963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Pr>
          <w:p w:rsidR="00963F7B" w:rsidRDefault="00900801">
            <w:pPr>
              <w:pStyle w:val="TOCNumber-Professional"/>
            </w:pPr>
            <w:r>
              <w:t>2</w:t>
            </w:r>
          </w:p>
        </w:tc>
        <w:tc>
          <w:tcPr>
            <w:tcW w:w="4680" w:type="dxa"/>
          </w:tcPr>
          <w:p w:rsidR="00963F7B" w:rsidRDefault="001412DA">
            <w:pPr>
              <w:pStyle w:val="TOCText-Professional"/>
            </w:pPr>
            <w:r>
              <w:t>2018 Flu Campaign</w:t>
            </w:r>
            <w:r w:rsidR="00CE0B89">
              <w:t xml:space="preserve"> &amp; Self-referral services</w:t>
            </w:r>
          </w:p>
        </w:tc>
      </w:tr>
      <w:tr w:rsidR="00963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Pr>
          <w:p w:rsidR="00963F7B" w:rsidRDefault="00CE0B89">
            <w:pPr>
              <w:pStyle w:val="TOCNumber-Professional"/>
            </w:pPr>
            <w:r>
              <w:t>3</w:t>
            </w:r>
          </w:p>
        </w:tc>
        <w:tc>
          <w:tcPr>
            <w:tcW w:w="4680" w:type="dxa"/>
          </w:tcPr>
          <w:p w:rsidR="00963F7B" w:rsidRDefault="00B61D8B">
            <w:pPr>
              <w:pStyle w:val="TOCText-Professional"/>
            </w:pPr>
            <w:r>
              <w:t xml:space="preserve">Car Park works </w:t>
            </w:r>
            <w:r w:rsidR="00CE0B89">
              <w:t xml:space="preserve"> – repeat prescription ordering</w:t>
            </w:r>
            <w:r>
              <w:t xml:space="preserve"> – Health Campaigns</w:t>
            </w:r>
          </w:p>
        </w:tc>
      </w:tr>
      <w:tr w:rsidR="00963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Pr>
          <w:p w:rsidR="00963F7B" w:rsidRDefault="00963F7B">
            <w:pPr>
              <w:pStyle w:val="TOCNumber-Professional"/>
            </w:pPr>
          </w:p>
        </w:tc>
        <w:tc>
          <w:tcPr>
            <w:tcW w:w="4680" w:type="dxa"/>
          </w:tcPr>
          <w:p w:rsidR="00A3655C" w:rsidRDefault="00A3655C">
            <w:pPr>
              <w:pStyle w:val="TOCText-Professional"/>
            </w:pPr>
          </w:p>
          <w:p w:rsidR="00A3655C" w:rsidRDefault="00A3655C">
            <w:pPr>
              <w:pStyle w:val="TOCText-Professional"/>
            </w:pPr>
          </w:p>
        </w:tc>
      </w:tr>
      <w:tr w:rsidR="00963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Pr>
          <w:p w:rsidR="00963F7B" w:rsidRDefault="00963F7B">
            <w:pPr>
              <w:pStyle w:val="TOCNumber-Professional"/>
            </w:pPr>
          </w:p>
        </w:tc>
        <w:tc>
          <w:tcPr>
            <w:tcW w:w="4680" w:type="dxa"/>
          </w:tcPr>
          <w:p w:rsidR="00963F7B" w:rsidRDefault="00963F7B">
            <w:pPr>
              <w:pStyle w:val="TOCText-Professional"/>
            </w:pPr>
          </w:p>
        </w:tc>
      </w:tr>
      <w:tr w:rsidR="00963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Pr>
          <w:p w:rsidR="00963F7B" w:rsidRDefault="00963F7B">
            <w:pPr>
              <w:pStyle w:val="TOCNumber-Professional"/>
            </w:pPr>
          </w:p>
        </w:tc>
        <w:tc>
          <w:tcPr>
            <w:tcW w:w="4680" w:type="dxa"/>
          </w:tcPr>
          <w:p w:rsidR="00963F7B" w:rsidRDefault="00963F7B">
            <w:pPr>
              <w:pStyle w:val="TOCText-Professional"/>
            </w:pPr>
          </w:p>
        </w:tc>
      </w:tr>
    </w:tbl>
    <w:p w:rsidR="00963F7B" w:rsidRDefault="00AB24E8">
      <w:r>
        <w:rPr>
          <w:noProof/>
          <w:lang w:eastAsia="en-GB"/>
        </w:rPr>
        <mc:AlternateContent>
          <mc:Choice Requires="wps">
            <w:drawing>
              <wp:anchor distT="0" distB="0" distL="114300" distR="114300" simplePos="0" relativeHeight="251663360" behindDoc="0" locked="0" layoutInCell="0" allowOverlap="1" wp14:anchorId="5AF0C562" wp14:editId="61D120CF">
                <wp:simplePos x="0" y="0"/>
                <wp:positionH relativeFrom="column">
                  <wp:posOffset>3433445</wp:posOffset>
                </wp:positionH>
                <wp:positionV relativeFrom="paragraph">
                  <wp:posOffset>635</wp:posOffset>
                </wp:positionV>
                <wp:extent cx="3190875" cy="8448675"/>
                <wp:effectExtent l="0" t="0" r="0" b="952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844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70.35pt;margin-top:.05pt;width:251.25pt;height:6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" o:allowincell="f" filled="f" stroked="f">
                <v:textbox>
                  <w:txbxContent/>
                </v:textbox>
              </v:shape>
            </w:pict>
          </mc:Fallback>
        </mc:AlternateContent>
      </w:r>
      <w:r w:rsidR="00963F7B">
        <w:rPr>
          <w:noProof/>
          <w:lang w:eastAsia="en-GB"/>
        </w:rPr>
        <mc:AlternateContent>
          <mc:Choice Requires="wps">
            <w:drawing>
              <wp:anchor distT="0" distB="0" distL="114300" distR="114300" simplePos="0" relativeHeight="251662336" behindDoc="0" locked="0" layoutInCell="0" allowOverlap="1" wp14:anchorId="16F72C4B" wp14:editId="236B0021">
                <wp:simplePos x="0" y="0"/>
                <wp:positionH relativeFrom="column">
                  <wp:posOffset>4445</wp:posOffset>
                </wp:positionH>
                <wp:positionV relativeFrom="paragraph">
                  <wp:posOffset>635</wp:posOffset>
                </wp:positionV>
                <wp:extent cx="3276600" cy="683895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683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35pt;margin-top:.05pt;width:258pt;height:538.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" o:allowincell="f" filled="f" stroked="f">
                <v:textbox style="mso-next-textbox:#Text Box 6">
                  <w:txbxContent/>
                </v:textbox>
              </v:shape>
            </w:pict>
          </mc:Fallback>
        </mc:AlternateContent>
      </w:r>
    </w:p>
    <w:p w:rsidR="00963F7B" w:rsidRDefault="00963F7B"/>
    <w:p w:rsidR="00963F7B" w:rsidRDefault="007A0186">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4452620</wp:posOffset>
                </wp:positionH>
                <wp:positionV relativeFrom="paragraph">
                  <wp:posOffset>80010</wp:posOffset>
                </wp:positionV>
                <wp:extent cx="1343025" cy="1066800"/>
                <wp:effectExtent l="0" t="0" r="28575" b="19050"/>
                <wp:wrapNone/>
                <wp:docPr id="288" name="Text Box 288"/>
                <wp:cNvGraphicFramePr/>
                <a:graphic xmlns:a="http://schemas.openxmlformats.org/drawingml/2006/main">
                  <a:graphicData uri="http://schemas.microsoft.com/office/word/2010/wordprocessingShape">
                    <wps:wsp>
                      <wps:cNvSpPr txBox="1"/>
                      <wps:spPr>
                        <a:xfrm>
                          <a:off x="0" y="0"/>
                          <a:ext cx="1343025"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186" w:rsidRDefault="007A0186">
                            <w:r>
                              <w:rPr>
                                <w:noProof/>
                                <w:lang w:eastAsia="en-GB"/>
                              </w:rPr>
                              <w:drawing>
                                <wp:inline distT="0" distB="0" distL="0" distR="0">
                                  <wp:extent cx="1171575" cy="1000125"/>
                                  <wp:effectExtent l="0" t="0" r="9525" b="0"/>
                                  <wp:docPr id="289" name="Picture 289" descr="C:\Users\jenny.falkner\AppData\Local\Microsoft\Windows\Temporary Internet Files\Content.IE5\MLU3L2ID\Did_you_know_(dy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enny.falkner\AppData\Local\Microsoft\Windows\Temporary Internet Files\Content.IE5\MLU3L2ID\Did_you_know_(dyk).svg[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10001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8" o:spid="_x0000_s1032" type="#_x0000_t202" style="position:absolute;margin-left:350.6pt;margin-top:6.3pt;width:105.75pt;height: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" fillcolor="white [3201]" strokeweight=".5pt">
                <v:textbox>
                  <w:txbxContent>
                    <w:p w:rsidR="007A0186" w:rsidRDefault="007A0186">
                      <w:r>
                        <w:rPr>
                          <w:noProof/>
                          <w:lang w:eastAsia="en-GB"/>
                        </w:rPr>
                        <w:drawing>
                          <wp:inline distT="0" distB="0" distL="0" distR="0">
                            <wp:extent cx="1171575" cy="1000125"/>
                            <wp:effectExtent l="0" t="0" r="9525" b="0"/>
                            <wp:docPr id="289" name="Picture 289" descr="C:\Users\jenny.falkner\AppData\Local\Microsoft\Windows\Temporary Internet Files\Content.IE5\MLU3L2ID\Did_you_know_(dy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enny.falkner\AppData\Local\Microsoft\Windows\Temporary Internet Files\Content.IE5\MLU3L2ID\Did_you_know_(dyk).svg[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1000125"/>
                                    </a:xfrm>
                                    <a:prstGeom prst="rect">
                                      <a:avLst/>
                                    </a:prstGeom>
                                    <a:noFill/>
                                    <a:ln>
                                      <a:noFill/>
                                    </a:ln>
                                  </pic:spPr>
                                </pic:pic>
                              </a:graphicData>
                            </a:graphic>
                          </wp:inline>
                        </w:drawing>
                      </w:r>
                    </w:p>
                  </w:txbxContent>
                </v:textbox>
              </v:shape>
            </w:pict>
          </mc:Fallback>
        </mc:AlternateContent>
      </w:r>
    </w:p>
    <w:p w:rsidR="00963F7B" w:rsidRDefault="007332E3">
      <w:r>
        <w:rPr>
          <w:noProof/>
          <w:lang w:eastAsia="en-GB"/>
        </w:rPr>
        <w:drawing>
          <wp:inline distT="0" distB="0" distL="0" distR="0">
            <wp:extent cx="1905000" cy="1666875"/>
            <wp:effectExtent l="0" t="0" r="0" b="9525"/>
            <wp:docPr id="30" name="Picture 30" descr="C:\Users\jenny.falkner\AppData\Local\Microsoft\Windows\Temporary Internet Files\Content.IE5\X9YWXZTC\9456_sick_woman_with_the_flu_walking_around_with_a_runny_nose_and_tissu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enny.falkner\AppData\Local\Microsoft\Windows\Temporary Internet Files\Content.IE5\X9YWXZTC\9456_sick_woman_with_the_flu_walking_around_with_a_runny_nose_and_tissues[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666875"/>
                    </a:xfrm>
                    <a:prstGeom prst="rect">
                      <a:avLst/>
                    </a:prstGeom>
                    <a:noFill/>
                    <a:ln>
                      <a:noFill/>
                    </a:ln>
                  </pic:spPr>
                </pic:pic>
              </a:graphicData>
            </a:graphic>
          </wp:inline>
        </w:drawing>
      </w:r>
    </w:p>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r>
        <w:br w:type="page"/>
      </w:r>
    </w:p>
    <w:p w:rsidR="00963F7B" w:rsidRDefault="00025559">
      <w:r>
        <w:rPr>
          <w:noProof/>
          <w:lang w:eastAsia="en-GB"/>
        </w:rPr>
        <w:lastRenderedPageBreak/>
        <mc:AlternateContent>
          <mc:Choice Requires="wps">
            <w:drawing>
              <wp:anchor distT="0" distB="0" distL="114300" distR="114300" simplePos="0" relativeHeight="251665408" behindDoc="0" locked="0" layoutInCell="0" allowOverlap="1" wp14:anchorId="60C60569" wp14:editId="27CA6A6F">
                <wp:simplePos x="0" y="0"/>
                <wp:positionH relativeFrom="column">
                  <wp:posOffset>3433445</wp:posOffset>
                </wp:positionH>
                <wp:positionV relativeFrom="paragraph">
                  <wp:posOffset>-1905</wp:posOffset>
                </wp:positionV>
                <wp:extent cx="3276600" cy="88773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87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270.35pt;margin-top:-.15pt;width:258pt;height:6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" o:allowincell="f" filled="f" stroked="f">
                <v:textbox>
                  <w:txbxContent/>
                </v:textbox>
              </v:shape>
            </w:pict>
          </mc:Fallback>
        </mc:AlternateContent>
      </w:r>
      <w:r w:rsidR="00963F7B">
        <w:rPr>
          <w:noProof/>
          <w:lang w:eastAsia="en-GB"/>
        </w:rPr>
        <mc:AlternateContent>
          <mc:Choice Requires="wps">
            <w:drawing>
              <wp:anchor distT="0" distB="0" distL="114300" distR="114300" simplePos="0" relativeHeight="251664384" behindDoc="0" locked="0" layoutInCell="0" allowOverlap="1" wp14:anchorId="12AA8DF8" wp14:editId="341525B5">
                <wp:simplePos x="0" y="0"/>
                <wp:positionH relativeFrom="column">
                  <wp:posOffset>4445</wp:posOffset>
                </wp:positionH>
                <wp:positionV relativeFrom="paragraph">
                  <wp:posOffset>3810</wp:posOffset>
                </wp:positionV>
                <wp:extent cx="3276600" cy="88011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80110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F7B" w:rsidRDefault="00900801">
                            <w:pPr>
                              <w:pStyle w:val="SidebarTitle-Professional"/>
                            </w:pPr>
                            <w:r>
                              <w:t xml:space="preserve">          Car Park Works</w:t>
                            </w:r>
                          </w:p>
                          <w:p w:rsidR="00900801" w:rsidRDefault="00900801">
                            <w:pPr>
                              <w:pStyle w:val="SidebarTitle-Professional"/>
                            </w:pPr>
                          </w:p>
                          <w:p w:rsidR="00900801" w:rsidRDefault="00900801">
                            <w:pPr>
                              <w:pStyle w:val="SidebarTitle-Professional"/>
                            </w:pPr>
                          </w:p>
                          <w:p w:rsidR="00900801" w:rsidRDefault="00900801">
                            <w:pPr>
                              <w:pStyle w:val="SidebarTitle-Professional"/>
                            </w:pPr>
                          </w:p>
                          <w:p w:rsidR="00900801" w:rsidRDefault="00900801">
                            <w:pPr>
                              <w:pStyle w:val="SidebarTitle-Professional"/>
                            </w:pPr>
                          </w:p>
                          <w:p w:rsidR="00900801" w:rsidRDefault="00900801">
                            <w:pPr>
                              <w:pStyle w:val="SidebarTitle-Professional"/>
                            </w:pPr>
                            <w:r>
                              <w:t xml:space="preserve">We apologise for the </w:t>
                            </w:r>
                            <w:r w:rsidR="00A721D8">
                              <w:t xml:space="preserve">recent </w:t>
                            </w:r>
                            <w:r>
                              <w:t>reduced spaces a</w:t>
                            </w:r>
                            <w:r w:rsidR="00A721D8">
                              <w:t>nd odour in our car park. This wa</w:t>
                            </w:r>
                            <w:r>
                              <w:t xml:space="preserve">s due to work on the brook being completed on behalf of </w:t>
                            </w:r>
                            <w:r w:rsidR="0092430C">
                              <w:t>Sainsbury’s</w:t>
                            </w:r>
                            <w:r>
                              <w:t>.</w:t>
                            </w:r>
                          </w:p>
                          <w:p w:rsidR="00093E8E" w:rsidRDefault="00093E8E">
                            <w:pPr>
                              <w:pStyle w:val="SidebarTitle-Professional"/>
                              <w:rPr>
                                <w:rFonts w:ascii="Arial" w:hAnsi="Arial" w:cs="Arial"/>
                              </w:rPr>
                            </w:pPr>
                          </w:p>
                          <w:p w:rsidR="00306437" w:rsidRDefault="00A721D8" w:rsidP="00A721D8">
                            <w:pPr>
                              <w:pStyle w:val="NormalWeb"/>
                              <w:shd w:val="clear" w:color="auto" w:fill="FFFFFF"/>
                              <w:spacing w:line="336" w:lineRule="auto"/>
                              <w:jc w:val="center"/>
                              <w:rPr>
                                <w:rFonts w:ascii="Verdana" w:hAnsi="Verdana" w:cs="Arial"/>
                                <w:color w:val="000000"/>
                                <w:sz w:val="19"/>
                                <w:szCs w:val="19"/>
                                <w:lang w:val="en"/>
                              </w:rPr>
                            </w:pPr>
                            <w:r>
                              <w:rPr>
                                <w:noProof/>
                              </w:rPr>
                              <w:drawing>
                                <wp:inline distT="0" distB="0" distL="0" distR="0" wp14:anchorId="7653305A" wp14:editId="7072ED58">
                                  <wp:extent cx="2102356" cy="188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71756" t="21153" r="17244" b="51484"/>
                                          <a:stretch/>
                                        </pic:blipFill>
                                        <pic:spPr bwMode="auto">
                                          <a:xfrm>
                                            <a:off x="0" y="0"/>
                                            <a:ext cx="2114008" cy="1896403"/>
                                          </a:xfrm>
                                          <a:prstGeom prst="rect">
                                            <a:avLst/>
                                          </a:prstGeom>
                                          <a:ln>
                                            <a:noFill/>
                                          </a:ln>
                                          <a:extLst>
                                            <a:ext uri="{53640926-AAD7-44D8-BBD7-CCE9431645EC}">
                                              <a14:shadowObscured xmlns:a14="http://schemas.microsoft.com/office/drawing/2010/main"/>
                                            </a:ext>
                                          </a:extLst>
                                        </pic:spPr>
                                      </pic:pic>
                                    </a:graphicData>
                                  </a:graphic>
                                </wp:inline>
                              </w:drawing>
                            </w:r>
                          </w:p>
                          <w:p w:rsidR="00A721D8" w:rsidRDefault="00A721D8" w:rsidP="00A721D8">
                            <w:pPr>
                              <w:pStyle w:val="NormalWeb"/>
                              <w:shd w:val="clear" w:color="auto" w:fill="FFFFFF"/>
                              <w:spacing w:line="336" w:lineRule="auto"/>
                              <w:rPr>
                                <w:rFonts w:ascii="Helvetica" w:hAnsi="Helvetica" w:cs="Helvetica"/>
                                <w:color w:val="666666"/>
                                <w:lang w:val="en"/>
                              </w:rPr>
                            </w:pPr>
                            <w:r>
                              <w:rPr>
                                <w:rFonts w:ascii="Helvetica" w:hAnsi="Helvetica" w:cs="Helvetica"/>
                                <w:color w:val="666666"/>
                                <w:lang w:val="en"/>
                              </w:rPr>
                              <w:t xml:space="preserve">Adults are consuming on average 200-300 extra calories per day.  </w:t>
                            </w:r>
                          </w:p>
                          <w:p w:rsidR="00A721D8" w:rsidRDefault="00A721D8" w:rsidP="00A721D8">
                            <w:pPr>
                              <w:pStyle w:val="NormalWeb"/>
                              <w:shd w:val="clear" w:color="auto" w:fill="FFFFFF"/>
                              <w:spacing w:line="336" w:lineRule="auto"/>
                              <w:rPr>
                                <w:rFonts w:ascii="Helvetica" w:hAnsi="Helvetica" w:cs="Helvetica"/>
                                <w:color w:val="666666"/>
                                <w:lang w:val="en"/>
                              </w:rPr>
                            </w:pPr>
                            <w:r>
                              <w:rPr>
                                <w:rFonts w:ascii="Helvetica" w:hAnsi="Helvetica" w:cs="Helvetica"/>
                                <w:color w:val="666666"/>
                                <w:lang w:val="en"/>
                              </w:rPr>
                              <w:t xml:space="preserve">This ‘calorie creep’ contributes to two thirds of adults being overweight or obese.  </w:t>
                            </w:r>
                          </w:p>
                          <w:p w:rsidR="00A721D8" w:rsidRDefault="00A721D8" w:rsidP="00A721D8">
                            <w:pPr>
                              <w:pStyle w:val="NormalWeb"/>
                              <w:shd w:val="clear" w:color="auto" w:fill="FFFFFF"/>
                              <w:spacing w:line="336" w:lineRule="auto"/>
                              <w:rPr>
                                <w:rFonts w:ascii="Helvetica" w:hAnsi="Helvetica" w:cs="Helvetica"/>
                                <w:color w:val="666666"/>
                                <w:lang w:val="en"/>
                              </w:rPr>
                            </w:pPr>
                            <w:r>
                              <w:rPr>
                                <w:rFonts w:ascii="Helvetica" w:hAnsi="Helvetica" w:cs="Helvetica"/>
                                <w:color w:val="666666"/>
                                <w:lang w:val="en"/>
                              </w:rPr>
                              <w:t>Treating obesity costs the</w:t>
                            </w:r>
                            <w:r>
                              <w:rPr>
                                <w:rFonts w:ascii="Helvetica" w:hAnsi="Helvetica" w:cs="Helvetica"/>
                                <w:color w:val="666666"/>
                                <w:lang w:val="en"/>
                              </w:rPr>
                              <w:t xml:space="preserve"> NHS more than £6bn every year </w:t>
                            </w:r>
                            <w:r>
                              <w:rPr>
                                <w:rFonts w:ascii="Helvetica" w:hAnsi="Helvetica" w:cs="Helvetica"/>
                                <w:color w:val="666666"/>
                                <w:lang w:val="en"/>
                              </w:rPr>
                              <w:t>and cuts life expectancy by an average of three years.</w:t>
                            </w:r>
                          </w:p>
                          <w:p w:rsidR="00A721D8" w:rsidRDefault="00A721D8" w:rsidP="00A721D8">
                            <w:pPr>
                              <w:pStyle w:val="NormalWeb"/>
                              <w:shd w:val="clear" w:color="auto" w:fill="FFFFFF"/>
                              <w:spacing w:line="336" w:lineRule="auto"/>
                              <w:rPr>
                                <w:rFonts w:ascii="Verdana" w:hAnsi="Verdana" w:cs="Arial"/>
                                <w:color w:val="000000"/>
                                <w:sz w:val="19"/>
                                <w:szCs w:val="19"/>
                                <w:lang w:val="en"/>
                              </w:rPr>
                            </w:pPr>
                            <w:r>
                              <w:rPr>
                                <w:rFonts w:ascii="Helvetica" w:hAnsi="Helvetica" w:cs="Helvetica"/>
                                <w:color w:val="666666"/>
                                <w:lang w:val="en"/>
                              </w:rPr>
                              <w:t>Public H</w:t>
                            </w:r>
                            <w:r>
                              <w:rPr>
                                <w:rFonts w:ascii="Helvetica" w:hAnsi="Helvetica" w:cs="Helvetica"/>
                                <w:color w:val="666666"/>
                                <w:lang w:val="en"/>
                              </w:rPr>
                              <w:t>ealth England’s</w:t>
                            </w:r>
                            <w:r>
                              <w:rPr>
                                <w:rFonts w:ascii="Helvetica" w:hAnsi="Helvetica" w:cs="Helvetica"/>
                                <w:color w:val="666666"/>
                                <w:lang w:val="en"/>
                              </w:rPr>
                              <w:t xml:space="preserve"> campaign provides adults with a simple tip to help them m</w:t>
                            </w:r>
                            <w:r>
                              <w:rPr>
                                <w:rFonts w:ascii="Helvetica" w:hAnsi="Helvetica" w:cs="Helvetica"/>
                                <w:color w:val="666666"/>
                                <w:lang w:val="en"/>
                              </w:rPr>
                              <w:t>ake healthier choices</w:t>
                            </w:r>
                            <w:r>
                              <w:rPr>
                                <w:rFonts w:ascii="Helvetica" w:hAnsi="Helvetica" w:cs="Helvetica"/>
                                <w:color w:val="666666"/>
                                <w:lang w:val="en"/>
                              </w:rPr>
                              <w:t xml:space="preserve"> – aim for 400-600-600. That’s around 400 calories for breakfast, 600 for lunch and 600 for dinner, plus a couple of healthier snacks and drinks in-between.</w:t>
                            </w:r>
                          </w:p>
                          <w:p w:rsidR="00306437" w:rsidRDefault="00306437" w:rsidP="000A4CF2">
                            <w:pPr>
                              <w:pStyle w:val="NormalWeb"/>
                              <w:shd w:val="clear" w:color="auto" w:fill="FFFFFF"/>
                              <w:spacing w:line="336" w:lineRule="auto"/>
                              <w:rPr>
                                <w:rFonts w:ascii="Verdana" w:hAnsi="Verdana" w:cs="Arial"/>
                                <w:color w:val="000000"/>
                                <w:sz w:val="19"/>
                                <w:szCs w:val="19"/>
                                <w:lang w:val="e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35pt;margin-top:.3pt;width:258pt;height:6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" o:allowincell="f" filled="f" fillcolor="#969696" stroked="f">
                <v:textbox>
                  <w:txbxContent>
                    <w:p w:rsidR="00963F7B" w:rsidRDefault="00900801">
                      <w:pPr>
                        <w:pStyle w:val="SidebarTitle-Professional"/>
                      </w:pPr>
                      <w:r>
                        <w:t xml:space="preserve">          Car Park Works</w:t>
                      </w:r>
                    </w:p>
                    <w:p w:rsidR="00900801" w:rsidRDefault="00900801">
                      <w:pPr>
                        <w:pStyle w:val="SidebarTitle-Professional"/>
                      </w:pPr>
                    </w:p>
                    <w:p w:rsidR="00900801" w:rsidRDefault="00900801">
                      <w:pPr>
                        <w:pStyle w:val="SidebarTitle-Professional"/>
                      </w:pPr>
                    </w:p>
                    <w:p w:rsidR="00900801" w:rsidRDefault="00900801">
                      <w:pPr>
                        <w:pStyle w:val="SidebarTitle-Professional"/>
                      </w:pPr>
                    </w:p>
                    <w:p w:rsidR="00900801" w:rsidRDefault="00900801">
                      <w:pPr>
                        <w:pStyle w:val="SidebarTitle-Professional"/>
                      </w:pPr>
                    </w:p>
                    <w:p w:rsidR="00900801" w:rsidRDefault="00900801">
                      <w:pPr>
                        <w:pStyle w:val="SidebarTitle-Professional"/>
                      </w:pPr>
                      <w:r>
                        <w:t xml:space="preserve">We apologise for the </w:t>
                      </w:r>
                      <w:r w:rsidR="00A721D8">
                        <w:t xml:space="preserve">recent </w:t>
                      </w:r>
                      <w:r>
                        <w:t>reduced spaces a</w:t>
                      </w:r>
                      <w:r w:rsidR="00A721D8">
                        <w:t>nd odour in our car park. This wa</w:t>
                      </w:r>
                      <w:r>
                        <w:t xml:space="preserve">s due to work on the brook being completed on behalf of </w:t>
                      </w:r>
                      <w:r w:rsidR="0092430C">
                        <w:t>Sainsbury’s</w:t>
                      </w:r>
                      <w:r>
                        <w:t>.</w:t>
                      </w:r>
                    </w:p>
                    <w:p w:rsidR="00093E8E" w:rsidRDefault="00093E8E">
                      <w:pPr>
                        <w:pStyle w:val="SidebarTitle-Professional"/>
                        <w:rPr>
                          <w:rFonts w:ascii="Arial" w:hAnsi="Arial" w:cs="Arial"/>
                        </w:rPr>
                      </w:pPr>
                    </w:p>
                    <w:p w:rsidR="00306437" w:rsidRDefault="00A721D8" w:rsidP="00A721D8">
                      <w:pPr>
                        <w:pStyle w:val="NormalWeb"/>
                        <w:shd w:val="clear" w:color="auto" w:fill="FFFFFF"/>
                        <w:spacing w:line="336" w:lineRule="auto"/>
                        <w:jc w:val="center"/>
                        <w:rPr>
                          <w:rFonts w:ascii="Verdana" w:hAnsi="Verdana" w:cs="Arial"/>
                          <w:color w:val="000000"/>
                          <w:sz w:val="19"/>
                          <w:szCs w:val="19"/>
                          <w:lang w:val="en"/>
                        </w:rPr>
                      </w:pPr>
                      <w:r>
                        <w:rPr>
                          <w:noProof/>
                        </w:rPr>
                        <w:drawing>
                          <wp:inline distT="0" distB="0" distL="0" distR="0" wp14:anchorId="7653305A" wp14:editId="7072ED58">
                            <wp:extent cx="2102356" cy="188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71756" t="21153" r="17244" b="51484"/>
                                    <a:stretch/>
                                  </pic:blipFill>
                                  <pic:spPr bwMode="auto">
                                    <a:xfrm>
                                      <a:off x="0" y="0"/>
                                      <a:ext cx="2114008" cy="1896403"/>
                                    </a:xfrm>
                                    <a:prstGeom prst="rect">
                                      <a:avLst/>
                                    </a:prstGeom>
                                    <a:ln>
                                      <a:noFill/>
                                    </a:ln>
                                    <a:extLst>
                                      <a:ext uri="{53640926-AAD7-44D8-BBD7-CCE9431645EC}">
                                        <a14:shadowObscured xmlns:a14="http://schemas.microsoft.com/office/drawing/2010/main"/>
                                      </a:ext>
                                    </a:extLst>
                                  </pic:spPr>
                                </pic:pic>
                              </a:graphicData>
                            </a:graphic>
                          </wp:inline>
                        </w:drawing>
                      </w:r>
                    </w:p>
                    <w:p w:rsidR="00A721D8" w:rsidRDefault="00A721D8" w:rsidP="00A721D8">
                      <w:pPr>
                        <w:pStyle w:val="NormalWeb"/>
                        <w:shd w:val="clear" w:color="auto" w:fill="FFFFFF"/>
                        <w:spacing w:line="336" w:lineRule="auto"/>
                        <w:rPr>
                          <w:rFonts w:ascii="Helvetica" w:hAnsi="Helvetica" w:cs="Helvetica"/>
                          <w:color w:val="666666"/>
                          <w:lang w:val="en"/>
                        </w:rPr>
                      </w:pPr>
                      <w:r>
                        <w:rPr>
                          <w:rFonts w:ascii="Helvetica" w:hAnsi="Helvetica" w:cs="Helvetica"/>
                          <w:color w:val="666666"/>
                          <w:lang w:val="en"/>
                        </w:rPr>
                        <w:t xml:space="preserve">Adults are consuming on average 200-300 extra calories per day.  </w:t>
                      </w:r>
                    </w:p>
                    <w:p w:rsidR="00A721D8" w:rsidRDefault="00A721D8" w:rsidP="00A721D8">
                      <w:pPr>
                        <w:pStyle w:val="NormalWeb"/>
                        <w:shd w:val="clear" w:color="auto" w:fill="FFFFFF"/>
                        <w:spacing w:line="336" w:lineRule="auto"/>
                        <w:rPr>
                          <w:rFonts w:ascii="Helvetica" w:hAnsi="Helvetica" w:cs="Helvetica"/>
                          <w:color w:val="666666"/>
                          <w:lang w:val="en"/>
                        </w:rPr>
                      </w:pPr>
                      <w:r>
                        <w:rPr>
                          <w:rFonts w:ascii="Helvetica" w:hAnsi="Helvetica" w:cs="Helvetica"/>
                          <w:color w:val="666666"/>
                          <w:lang w:val="en"/>
                        </w:rPr>
                        <w:t xml:space="preserve">This ‘calorie creep’ contributes to two thirds of adults being overweight or obese.  </w:t>
                      </w:r>
                    </w:p>
                    <w:p w:rsidR="00A721D8" w:rsidRDefault="00A721D8" w:rsidP="00A721D8">
                      <w:pPr>
                        <w:pStyle w:val="NormalWeb"/>
                        <w:shd w:val="clear" w:color="auto" w:fill="FFFFFF"/>
                        <w:spacing w:line="336" w:lineRule="auto"/>
                        <w:rPr>
                          <w:rFonts w:ascii="Helvetica" w:hAnsi="Helvetica" w:cs="Helvetica"/>
                          <w:color w:val="666666"/>
                          <w:lang w:val="en"/>
                        </w:rPr>
                      </w:pPr>
                      <w:r>
                        <w:rPr>
                          <w:rFonts w:ascii="Helvetica" w:hAnsi="Helvetica" w:cs="Helvetica"/>
                          <w:color w:val="666666"/>
                          <w:lang w:val="en"/>
                        </w:rPr>
                        <w:t>Treating obesity costs the</w:t>
                      </w:r>
                      <w:r>
                        <w:rPr>
                          <w:rFonts w:ascii="Helvetica" w:hAnsi="Helvetica" w:cs="Helvetica"/>
                          <w:color w:val="666666"/>
                          <w:lang w:val="en"/>
                        </w:rPr>
                        <w:t xml:space="preserve"> NHS more than £6bn every year </w:t>
                      </w:r>
                      <w:r>
                        <w:rPr>
                          <w:rFonts w:ascii="Helvetica" w:hAnsi="Helvetica" w:cs="Helvetica"/>
                          <w:color w:val="666666"/>
                          <w:lang w:val="en"/>
                        </w:rPr>
                        <w:t>and cuts life expectancy by an average of three years.</w:t>
                      </w:r>
                    </w:p>
                    <w:p w:rsidR="00A721D8" w:rsidRDefault="00A721D8" w:rsidP="00A721D8">
                      <w:pPr>
                        <w:pStyle w:val="NormalWeb"/>
                        <w:shd w:val="clear" w:color="auto" w:fill="FFFFFF"/>
                        <w:spacing w:line="336" w:lineRule="auto"/>
                        <w:rPr>
                          <w:rFonts w:ascii="Verdana" w:hAnsi="Verdana" w:cs="Arial"/>
                          <w:color w:val="000000"/>
                          <w:sz w:val="19"/>
                          <w:szCs w:val="19"/>
                          <w:lang w:val="en"/>
                        </w:rPr>
                      </w:pPr>
                      <w:r>
                        <w:rPr>
                          <w:rFonts w:ascii="Helvetica" w:hAnsi="Helvetica" w:cs="Helvetica"/>
                          <w:color w:val="666666"/>
                          <w:lang w:val="en"/>
                        </w:rPr>
                        <w:t>Public H</w:t>
                      </w:r>
                      <w:r>
                        <w:rPr>
                          <w:rFonts w:ascii="Helvetica" w:hAnsi="Helvetica" w:cs="Helvetica"/>
                          <w:color w:val="666666"/>
                          <w:lang w:val="en"/>
                        </w:rPr>
                        <w:t>ealth England’s</w:t>
                      </w:r>
                      <w:r>
                        <w:rPr>
                          <w:rFonts w:ascii="Helvetica" w:hAnsi="Helvetica" w:cs="Helvetica"/>
                          <w:color w:val="666666"/>
                          <w:lang w:val="en"/>
                        </w:rPr>
                        <w:t xml:space="preserve"> campaign provides adults with a simple tip to help them m</w:t>
                      </w:r>
                      <w:r>
                        <w:rPr>
                          <w:rFonts w:ascii="Helvetica" w:hAnsi="Helvetica" w:cs="Helvetica"/>
                          <w:color w:val="666666"/>
                          <w:lang w:val="en"/>
                        </w:rPr>
                        <w:t>ake healthier choices</w:t>
                      </w:r>
                      <w:r>
                        <w:rPr>
                          <w:rFonts w:ascii="Helvetica" w:hAnsi="Helvetica" w:cs="Helvetica"/>
                          <w:color w:val="666666"/>
                          <w:lang w:val="en"/>
                        </w:rPr>
                        <w:t xml:space="preserve"> – aim for 400-600-600. That’s around 400 calories for breakfast, 600 for lunch and 600 for dinner, plus a couple of healthier snacks and drinks in-between.</w:t>
                      </w:r>
                    </w:p>
                    <w:p w:rsidR="00306437" w:rsidRDefault="00306437" w:rsidP="000A4CF2">
                      <w:pPr>
                        <w:pStyle w:val="NormalWeb"/>
                        <w:shd w:val="clear" w:color="auto" w:fill="FFFFFF"/>
                        <w:spacing w:line="336" w:lineRule="auto"/>
                        <w:rPr>
                          <w:rFonts w:ascii="Verdana" w:hAnsi="Verdana" w:cs="Arial"/>
                          <w:color w:val="000000"/>
                          <w:sz w:val="19"/>
                          <w:szCs w:val="19"/>
                          <w:lang w:val="en"/>
                        </w:rPr>
                      </w:pPr>
                    </w:p>
                  </w:txbxContent>
                </v:textbox>
              </v:shape>
            </w:pict>
          </mc:Fallback>
        </mc:AlternateContent>
      </w:r>
      <w:r w:rsidR="00963F7B">
        <w:rPr>
          <w:noProof/>
          <w:lang w:eastAsia="en-GB"/>
        </w:rPr>
        <mc:AlternateContent>
          <mc:Choice Requires="wps">
            <w:drawing>
              <wp:anchor distT="0" distB="0" distL="114300" distR="114300" simplePos="0" relativeHeight="251666432" behindDoc="0" locked="0" layoutInCell="0" allowOverlap="1" wp14:anchorId="2A545697" wp14:editId="008A9D6D">
                <wp:simplePos x="0" y="0"/>
                <wp:positionH relativeFrom="column">
                  <wp:posOffset>3429000</wp:posOffset>
                </wp:positionH>
                <wp:positionV relativeFrom="paragraph">
                  <wp:posOffset>-200660</wp:posOffset>
                </wp:positionV>
                <wp:extent cx="3276600" cy="2540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F7B" w:rsidRDefault="00963F7B">
                            <w:pPr>
                              <w:pStyle w:val="JunpFrom-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270pt;margin-top:-15.8pt;width:258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" o:allowincell="f" filled="f" stroked="f">
                <v:textbox>
                  <w:txbxContent>
                    <w:p w:rsidR="00963F7B" w:rsidRDefault="00963F7B">
                      <w:pPr>
                        <w:pStyle w:val="JunpFrom-Professional"/>
                      </w:pPr>
                    </w:p>
                  </w:txbxContent>
                </v:textbox>
              </v:shape>
            </w:pict>
          </mc:Fallback>
        </mc:AlternateContent>
      </w:r>
    </w:p>
    <w:p w:rsidR="00963F7B" w:rsidRDefault="004C0000">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4766945</wp:posOffset>
                </wp:positionH>
                <wp:positionV relativeFrom="paragraph">
                  <wp:posOffset>29210</wp:posOffset>
                </wp:positionV>
                <wp:extent cx="1057275" cy="1152525"/>
                <wp:effectExtent l="0" t="0" r="28575" b="28575"/>
                <wp:wrapNone/>
                <wp:docPr id="292" name="Text Box 292"/>
                <wp:cNvGraphicFramePr/>
                <a:graphic xmlns:a="http://schemas.openxmlformats.org/drawingml/2006/main">
                  <a:graphicData uri="http://schemas.microsoft.com/office/word/2010/wordprocessingShape">
                    <wps:wsp>
                      <wps:cNvSpPr txBox="1"/>
                      <wps:spPr>
                        <a:xfrm>
                          <a:off x="0" y="0"/>
                          <a:ext cx="1057275"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0000" w:rsidRDefault="004C0000">
                            <w:r>
                              <w:rPr>
                                <w:noProof/>
                                <w:lang w:eastAsia="en-GB"/>
                              </w:rPr>
                              <w:drawing>
                                <wp:inline distT="0" distB="0" distL="0" distR="0">
                                  <wp:extent cx="866775" cy="923925"/>
                                  <wp:effectExtent l="0" t="0" r="9525" b="9525"/>
                                  <wp:docPr id="294" name="Picture 294" descr="C:\Users\jenny.falkner\AppData\Local\Microsoft\Windows\Temporary Internet Files\Content.IE5\0S4CBKEC\farmaci3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enny.falkner\AppData\Local\Microsoft\Windows\Temporary Internet Files\Content.IE5\0S4CBKEC\farmaci3_1[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6775" cy="92392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92" o:spid="_x0000_s1036" type="#_x0000_t202" style="position:absolute;margin-left:375.35pt;margin-top:2.3pt;width:83.25pt;height:90.75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" fillcolor="white [3201]" strokeweight=".5pt">
                <v:textbox style="mso-fit-shape-to-text:t">
                  <w:txbxContent>
                    <w:p w:rsidR="004C0000" w:rsidRDefault="004C0000">
                      <w:r>
                        <w:rPr>
                          <w:noProof/>
                          <w:lang w:eastAsia="en-GB"/>
                        </w:rPr>
                        <w:drawing>
                          <wp:inline distT="0" distB="0" distL="0" distR="0">
                            <wp:extent cx="866775" cy="923925"/>
                            <wp:effectExtent l="0" t="0" r="9525" b="9525"/>
                            <wp:docPr id="294" name="Picture 294" descr="C:\Users\jenny.falkner\AppData\Local\Microsoft\Windows\Temporary Internet Files\Content.IE5\0S4CBKEC\farmaci3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enny.falkner\AppData\Local\Microsoft\Windows\Temporary Internet Files\Content.IE5\0S4CBKEC\farmaci3_1[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6775" cy="923925"/>
                                    </a:xfrm>
                                    <a:prstGeom prst="rect">
                                      <a:avLst/>
                                    </a:prstGeom>
                                    <a:noFill/>
                                    <a:ln>
                                      <a:noFill/>
                                    </a:ln>
                                  </pic:spPr>
                                </pic:pic>
                              </a:graphicData>
                            </a:graphic>
                          </wp:inline>
                        </w:drawing>
                      </w:r>
                    </w:p>
                  </w:txbxContent>
                </v:textbox>
              </v:shape>
            </w:pict>
          </mc:Fallback>
        </mc:AlternateContent>
      </w:r>
    </w:p>
    <w:p w:rsidR="00963F7B" w:rsidRDefault="00900801">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1042670</wp:posOffset>
                </wp:positionH>
                <wp:positionV relativeFrom="paragraph">
                  <wp:posOffset>92710</wp:posOffset>
                </wp:positionV>
                <wp:extent cx="1228725" cy="590550"/>
                <wp:effectExtent l="0" t="0" r="28575" b="19050"/>
                <wp:wrapNone/>
                <wp:docPr id="290" name="Text Box 290"/>
                <wp:cNvGraphicFramePr/>
                <a:graphic xmlns:a="http://schemas.openxmlformats.org/drawingml/2006/main">
                  <a:graphicData uri="http://schemas.microsoft.com/office/word/2010/wordprocessingShape">
                    <wps:wsp>
                      <wps:cNvSpPr txBox="1"/>
                      <wps:spPr>
                        <a:xfrm>
                          <a:off x="0" y="0"/>
                          <a:ext cx="122872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0801" w:rsidRDefault="00900801">
                            <w:r>
                              <w:rPr>
                                <w:noProof/>
                                <w:lang w:eastAsia="en-GB"/>
                              </w:rPr>
                              <w:drawing>
                                <wp:inline distT="0" distB="0" distL="0" distR="0">
                                  <wp:extent cx="1038225" cy="1038225"/>
                                  <wp:effectExtent l="0" t="0" r="9525" b="9525"/>
                                  <wp:docPr id="291" name="Picture 291" descr="C:\Users\jenny.falkner\AppData\Local\Microsoft\Windows\Temporary Internet Files\Content.IE5\6EXFRMBX\sign-3418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enny.falkner\AppData\Local\Microsoft\Windows\Temporary Internet Files\Content.IE5\6EXFRMBX\sign-34184_960_720[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90" o:spid="_x0000_s1037" type="#_x0000_t202" style="position:absolute;margin-left:82.1pt;margin-top:7.3pt;width:96.75pt;height:46.5pt;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" fillcolor="white [3201]" strokeweight=".5pt">
                <v:textbox style="mso-fit-shape-to-text:t">
                  <w:txbxContent>
                    <w:p w:rsidR="00900801" w:rsidRDefault="00900801">
                      <w:r>
                        <w:rPr>
                          <w:noProof/>
                          <w:lang w:eastAsia="en-GB"/>
                        </w:rPr>
                        <w:drawing>
                          <wp:inline distT="0" distB="0" distL="0" distR="0">
                            <wp:extent cx="1038225" cy="1038225"/>
                            <wp:effectExtent l="0" t="0" r="9525" b="9525"/>
                            <wp:docPr id="291" name="Picture 291" descr="C:\Users\jenny.falkner\AppData\Local\Microsoft\Windows\Temporary Internet Files\Content.IE5\6EXFRMBX\sign-3418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enny.falkner\AppData\Local\Microsoft\Windows\Temporary Internet Files\Content.IE5\6EXFRMBX\sign-34184_960_720[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txbxContent>
                </v:textbox>
              </v:shape>
            </w:pict>
          </mc:Fallback>
        </mc:AlternateContent>
      </w:r>
    </w:p>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A721D8">
      <w:r>
        <w:rPr>
          <w:noProof/>
          <w:lang w:eastAsia="en-GB"/>
        </w:rPr>
        <mc:AlternateContent>
          <mc:Choice Requires="wps">
            <w:drawing>
              <wp:anchor distT="0" distB="0" distL="114300" distR="114300" simplePos="0" relativeHeight="251682816" behindDoc="0" locked="0" layoutInCell="1" allowOverlap="1" wp14:anchorId="47E2571E" wp14:editId="5134ED85">
                <wp:simplePos x="0" y="0"/>
                <wp:positionH relativeFrom="column">
                  <wp:posOffset>1499870</wp:posOffset>
                </wp:positionH>
                <wp:positionV relativeFrom="paragraph">
                  <wp:posOffset>74295</wp:posOffset>
                </wp:positionV>
                <wp:extent cx="266700" cy="285750"/>
                <wp:effectExtent l="38100" t="38100" r="38100" b="57150"/>
                <wp:wrapNone/>
                <wp:docPr id="295" name="5-Point Star 295"/>
                <wp:cNvGraphicFramePr/>
                <a:graphic xmlns:a="http://schemas.openxmlformats.org/drawingml/2006/main">
                  <a:graphicData uri="http://schemas.microsoft.com/office/word/2010/wordprocessingShape">
                    <wps:wsp>
                      <wps:cNvSpPr/>
                      <wps:spPr>
                        <a:xfrm>
                          <a:off x="0" y="0"/>
                          <a:ext cx="266700" cy="285750"/>
                        </a:xfrm>
                        <a:prstGeom prst="star5">
                          <a:avLst>
                            <a:gd name="adj" fmla="val 16083"/>
                            <a:gd name="hf" fmla="val 105146"/>
                            <a:gd name="vf" fmla="val 11055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295" o:spid="_x0000_s1026" style="position:absolute;margin-left:118.1pt;margin-top:5.85pt;width:21pt;height:22.5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2667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" path="m,109147r106841,7706l133350,r26509,116853l266700,109147r-90457,64512l215765,285749,133350,208767,50935,285749,90457,173659,,109147xe" fillcolor="#4f81bd [3204]" strokecolor="#243f60 [1604]" strokeweight="2pt">
                <v:path arrowok="t" o:connecttype="custom" o:connectlocs="0,109147;106841,116853;133350,0;159859,116853;266700,109147;176243,173659;215765,285749;133350,208767;50935,285749;90457,173659;0,109147" o:connectangles="0,0,0,0,0,0,0,0,0,0,0"/>
              </v:shape>
            </w:pict>
          </mc:Fallback>
        </mc:AlternateContent>
      </w:r>
    </w:p>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890110">
      <w:r>
        <w:rPr>
          <w:noProof/>
          <w:lang w:eastAsia="en-GB"/>
        </w:rPr>
        <mc:AlternateContent>
          <mc:Choice Requires="wps">
            <w:drawing>
              <wp:anchor distT="0" distB="0" distL="114300" distR="114300" simplePos="0" relativeHeight="251683840" behindDoc="0" locked="0" layoutInCell="1" allowOverlap="1" wp14:anchorId="57234D6B" wp14:editId="005DF26B">
                <wp:simplePos x="0" y="0"/>
                <wp:positionH relativeFrom="column">
                  <wp:posOffset>4928870</wp:posOffset>
                </wp:positionH>
                <wp:positionV relativeFrom="paragraph">
                  <wp:posOffset>125730</wp:posOffset>
                </wp:positionV>
                <wp:extent cx="314325" cy="323850"/>
                <wp:effectExtent l="19050" t="38100" r="47625" b="38100"/>
                <wp:wrapNone/>
                <wp:docPr id="13" name="5-Point Star 13"/>
                <wp:cNvGraphicFramePr/>
                <a:graphic xmlns:a="http://schemas.openxmlformats.org/drawingml/2006/main">
                  <a:graphicData uri="http://schemas.microsoft.com/office/word/2010/wordprocessingShape">
                    <wps:wsp>
                      <wps:cNvSpPr/>
                      <wps:spPr>
                        <a:xfrm>
                          <a:off x="0" y="0"/>
                          <a:ext cx="314325" cy="3238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3" o:spid="_x0000_s1026" style="position:absolute;margin-left:388.1pt;margin-top:9.9pt;width:24.75pt;height:25.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31432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" path="m,123699r120062,1l157163,r37100,123700l314325,123699r-97133,76450l254294,323849,157163,247398,60031,323849,97133,200149,,123699xe" fillcolor="#4f81bd [3204]" strokecolor="#243f60 [1604]" strokeweight="2pt">
                <v:path arrowok="t" o:connecttype="custom" o:connectlocs="0,123699;120062,123700;157163,0;194263,123700;314325,123699;217192,200149;254294,323849;157163,247398;60031,323849;97133,200149;0,123699" o:connectangles="0,0,0,0,0,0,0,0,0,0,0"/>
              </v:shape>
            </w:pict>
          </mc:Fallback>
        </mc:AlternateContent>
      </w:r>
    </w:p>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p w:rsidR="00963F7B" w:rsidRDefault="00963F7B">
      <w:bookmarkStart w:id="0" w:name="_GoBack"/>
      <w:bookmarkEnd w:id="0"/>
    </w:p>
    <w:sectPr w:rsidR="00963F7B" w:rsidSect="00890110">
      <w:footerReference w:type="default" r:id="rId17"/>
      <w:pgSz w:w="12240" w:h="15840" w:code="1"/>
      <w:pgMar w:top="1008" w:right="878" w:bottom="1440" w:left="878" w:header="720" w:footer="78" w:gutter="0"/>
      <w:pgBorders>
        <w:top w:val="single" w:sz="4" w:space="1" w:color="auto"/>
        <w:left w:val="single" w:sz="4" w:space="4" w:color="auto"/>
        <w:bottom w:val="single" w:sz="4" w:space="1" w:color="auto"/>
        <w:right w:val="single" w:sz="4" w:space="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F7B" w:rsidRDefault="00963F7B">
      <w:r>
        <w:separator/>
      </w:r>
    </w:p>
  </w:endnote>
  <w:endnote w:type="continuationSeparator" w:id="0">
    <w:p w:rsidR="00963F7B" w:rsidRDefault="0096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204791"/>
      <w:docPartObj>
        <w:docPartGallery w:val="Page Numbers (Bottom of Page)"/>
        <w:docPartUnique/>
      </w:docPartObj>
    </w:sdtPr>
    <w:sdtEndPr>
      <w:rPr>
        <w:noProof/>
      </w:rPr>
    </w:sdtEndPr>
    <w:sdtContent>
      <w:p w:rsidR="00CE0B89" w:rsidRDefault="00CE0B89">
        <w:pPr>
          <w:pStyle w:val="Footer"/>
        </w:pPr>
        <w:r>
          <w:fldChar w:fldCharType="begin"/>
        </w:r>
        <w:r>
          <w:instrText xml:space="preserve"> PAGE   \* MERGEFORMAT </w:instrText>
        </w:r>
        <w:r>
          <w:fldChar w:fldCharType="separate"/>
        </w:r>
        <w:r w:rsidR="00890110">
          <w:rPr>
            <w:noProof/>
          </w:rPr>
          <w:t>3</w:t>
        </w:r>
        <w:r>
          <w:rPr>
            <w:noProof/>
          </w:rPr>
          <w:fldChar w:fldCharType="end"/>
        </w:r>
      </w:p>
    </w:sdtContent>
  </w:sdt>
  <w:p w:rsidR="00CE0B89" w:rsidRDefault="00CE0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F7B" w:rsidRDefault="00963F7B">
      <w:r>
        <w:separator/>
      </w:r>
    </w:p>
  </w:footnote>
  <w:footnote w:type="continuationSeparator" w:id="0">
    <w:p w:rsidR="00963F7B" w:rsidRDefault="00963F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05666"/>
    <w:multiLevelType w:val="hybridMultilevel"/>
    <w:tmpl w:val="B65A2B7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EC26CA"/>
    <w:multiLevelType w:val="hybridMultilevel"/>
    <w:tmpl w:val="7F3A7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5461BF"/>
    <w:multiLevelType w:val="hybridMultilevel"/>
    <w:tmpl w:val="2EE8E3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F7B"/>
    <w:rsid w:val="00016973"/>
    <w:rsid w:val="00017244"/>
    <w:rsid w:val="00025559"/>
    <w:rsid w:val="00093E8E"/>
    <w:rsid w:val="000A4CF2"/>
    <w:rsid w:val="001412DA"/>
    <w:rsid w:val="00233A39"/>
    <w:rsid w:val="002C0681"/>
    <w:rsid w:val="002F3039"/>
    <w:rsid w:val="00306437"/>
    <w:rsid w:val="00394985"/>
    <w:rsid w:val="003A3640"/>
    <w:rsid w:val="003C0849"/>
    <w:rsid w:val="003F730F"/>
    <w:rsid w:val="004000A8"/>
    <w:rsid w:val="00415CB5"/>
    <w:rsid w:val="00462A1E"/>
    <w:rsid w:val="004C0000"/>
    <w:rsid w:val="00576BAA"/>
    <w:rsid w:val="005E7979"/>
    <w:rsid w:val="00624527"/>
    <w:rsid w:val="00661C22"/>
    <w:rsid w:val="00720CA4"/>
    <w:rsid w:val="007332E3"/>
    <w:rsid w:val="0077202C"/>
    <w:rsid w:val="007A0186"/>
    <w:rsid w:val="00884D80"/>
    <w:rsid w:val="00890110"/>
    <w:rsid w:val="008E2ADE"/>
    <w:rsid w:val="00900801"/>
    <w:rsid w:val="0092430C"/>
    <w:rsid w:val="00963F7B"/>
    <w:rsid w:val="009D455F"/>
    <w:rsid w:val="009E61B8"/>
    <w:rsid w:val="00A00775"/>
    <w:rsid w:val="00A3655C"/>
    <w:rsid w:val="00A721D8"/>
    <w:rsid w:val="00A808E2"/>
    <w:rsid w:val="00A8390D"/>
    <w:rsid w:val="00AB24E8"/>
    <w:rsid w:val="00AD7D6D"/>
    <w:rsid w:val="00B61D8B"/>
    <w:rsid w:val="00C24721"/>
    <w:rsid w:val="00C63172"/>
    <w:rsid w:val="00C918C8"/>
    <w:rsid w:val="00CE0B89"/>
    <w:rsid w:val="00CF6D67"/>
    <w:rsid w:val="00D01876"/>
    <w:rsid w:val="00E20832"/>
    <w:rsid w:val="00E376E7"/>
    <w:rsid w:val="00E60341"/>
    <w:rsid w:val="00E97A0E"/>
    <w:rsid w:val="00EB18C0"/>
    <w:rsid w:val="00ED43C3"/>
    <w:rsid w:val="00F0319C"/>
    <w:rsid w:val="00F45BAA"/>
    <w:rsid w:val="00F66D84"/>
    <w:rsid w:val="00FB2E68"/>
    <w:rsid w:val="00FB4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color w:val="000080"/>
      <w:sz w:val="18"/>
    </w:rPr>
  </w:style>
  <w:style w:type="paragraph" w:customStyle="1" w:styleId="SidebarText-Professional">
    <w:name w:val="Sidebar Text -Professional"/>
    <w:basedOn w:val="Normal"/>
    <w:pPr>
      <w:spacing w:after="120" w:line="280" w:lineRule="exact"/>
    </w:pPr>
    <w:rPr>
      <w:rFonts w:ascii="Arial" w:hAnsi="Arial"/>
      <w:color w:val="000080"/>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rsid w:val="00963F7B"/>
    <w:pPr>
      <w:pBdr>
        <w:top w:val="single" w:sz="36" w:space="1" w:color="000080"/>
      </w:pBdr>
      <w:jc w:val="center"/>
    </w:pPr>
    <w:rPr>
      <w:rFonts w:ascii="Arial Black" w:hAnsi="Arial Black"/>
      <w:color w:val="000080"/>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963F7B"/>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963F7B"/>
    <w:pPr>
      <w:pBdr>
        <w:top w:val="single" w:sz="6" w:space="1" w:color="808000"/>
        <w:bottom w:val="single" w:sz="6" w:space="3" w:color="808000"/>
      </w:pBdr>
      <w:ind w:left="60" w:right="60"/>
      <w:jc w:val="center"/>
    </w:pPr>
    <w:rPr>
      <w:i/>
      <w:color w:val="808000"/>
      <w:sz w:val="22"/>
    </w:rPr>
  </w:style>
  <w:style w:type="paragraph" w:customStyle="1" w:styleId="SidebarSubhead-Professional">
    <w:name w:val="Sidebar Subhead - Professional"/>
    <w:basedOn w:val="Normal"/>
    <w:pPr>
      <w:spacing w:line="280" w:lineRule="exact"/>
    </w:pPr>
    <w:rPr>
      <w:rFonts w:ascii="Arial" w:hAnsi="Arial"/>
      <w:smallCaps/>
      <w:color w:val="000080"/>
      <w:sz w:val="18"/>
    </w:rPr>
  </w:style>
  <w:style w:type="paragraph" w:customStyle="1" w:styleId="SidebarTitle-Professional">
    <w:name w:val="Sidebar Title -Professional"/>
    <w:basedOn w:val="Normal"/>
    <w:pPr>
      <w:spacing w:before="120" w:after="60" w:line="320" w:lineRule="exact"/>
    </w:pPr>
    <w:rPr>
      <w:rFonts w:ascii="Arial Black" w:hAnsi="Arial Black"/>
      <w:smallCaps/>
      <w:color w:val="000080"/>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rsid w:val="00963F7B"/>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144"/>
    </w:rPr>
  </w:style>
  <w:style w:type="paragraph" w:customStyle="1" w:styleId="TOCHeading-Professional">
    <w:name w:val="TOC Heading - Professional"/>
    <w:basedOn w:val="Normal"/>
    <w:rsid w:val="00963F7B"/>
    <w:pPr>
      <w:pBdr>
        <w:top w:val="single" w:sz="36" w:space="1" w:color="000080"/>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link w:val="FooterChar"/>
    <w:uiPriority w:val="99"/>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FB4191"/>
    <w:rPr>
      <w:rFonts w:ascii="Tahoma" w:hAnsi="Tahoma" w:cs="Tahoma"/>
      <w:sz w:val="16"/>
      <w:szCs w:val="16"/>
    </w:rPr>
  </w:style>
  <w:style w:type="character" w:customStyle="1" w:styleId="BalloonTextChar">
    <w:name w:val="Balloon Text Char"/>
    <w:basedOn w:val="DefaultParagraphFont"/>
    <w:link w:val="BalloonText"/>
    <w:uiPriority w:val="99"/>
    <w:semiHidden/>
    <w:rsid w:val="00FB4191"/>
    <w:rPr>
      <w:rFonts w:ascii="Tahoma" w:hAnsi="Tahoma" w:cs="Tahoma"/>
      <w:sz w:val="16"/>
      <w:szCs w:val="16"/>
      <w:lang w:eastAsia="en-US"/>
    </w:rPr>
  </w:style>
  <w:style w:type="paragraph" w:styleId="NormalWeb">
    <w:name w:val="Normal (Web)"/>
    <w:basedOn w:val="Normal"/>
    <w:uiPriority w:val="99"/>
    <w:semiHidden/>
    <w:unhideWhenUsed/>
    <w:rsid w:val="000A4CF2"/>
    <w:pPr>
      <w:spacing w:after="135"/>
    </w:pPr>
    <w:rPr>
      <w:sz w:val="24"/>
      <w:szCs w:val="24"/>
      <w:lang w:eastAsia="en-GB"/>
    </w:rPr>
  </w:style>
  <w:style w:type="character" w:styleId="Hyperlink">
    <w:name w:val="Hyperlink"/>
    <w:basedOn w:val="DefaultParagraphFont"/>
    <w:uiPriority w:val="99"/>
    <w:semiHidden/>
    <w:unhideWhenUsed/>
    <w:rsid w:val="00415CB5"/>
    <w:rPr>
      <w:color w:val="0000FF"/>
      <w:u w:val="single"/>
    </w:rPr>
  </w:style>
  <w:style w:type="character" w:customStyle="1" w:styleId="FooterChar">
    <w:name w:val="Footer Char"/>
    <w:basedOn w:val="DefaultParagraphFont"/>
    <w:link w:val="Footer"/>
    <w:uiPriority w:val="99"/>
    <w:rsid w:val="00CE0B8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color w:val="000080"/>
      <w:sz w:val="18"/>
    </w:rPr>
  </w:style>
  <w:style w:type="paragraph" w:customStyle="1" w:styleId="SidebarText-Professional">
    <w:name w:val="Sidebar Text -Professional"/>
    <w:basedOn w:val="Normal"/>
    <w:pPr>
      <w:spacing w:after="120" w:line="280" w:lineRule="exact"/>
    </w:pPr>
    <w:rPr>
      <w:rFonts w:ascii="Arial" w:hAnsi="Arial"/>
      <w:color w:val="000080"/>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rsid w:val="00963F7B"/>
    <w:pPr>
      <w:pBdr>
        <w:top w:val="single" w:sz="36" w:space="1" w:color="000080"/>
      </w:pBdr>
      <w:jc w:val="center"/>
    </w:pPr>
    <w:rPr>
      <w:rFonts w:ascii="Arial Black" w:hAnsi="Arial Black"/>
      <w:color w:val="000080"/>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963F7B"/>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963F7B"/>
    <w:pPr>
      <w:pBdr>
        <w:top w:val="single" w:sz="6" w:space="1" w:color="808000"/>
        <w:bottom w:val="single" w:sz="6" w:space="3" w:color="808000"/>
      </w:pBdr>
      <w:ind w:left="60" w:right="60"/>
      <w:jc w:val="center"/>
    </w:pPr>
    <w:rPr>
      <w:i/>
      <w:color w:val="808000"/>
      <w:sz w:val="22"/>
    </w:rPr>
  </w:style>
  <w:style w:type="paragraph" w:customStyle="1" w:styleId="SidebarSubhead-Professional">
    <w:name w:val="Sidebar Subhead - Professional"/>
    <w:basedOn w:val="Normal"/>
    <w:pPr>
      <w:spacing w:line="280" w:lineRule="exact"/>
    </w:pPr>
    <w:rPr>
      <w:rFonts w:ascii="Arial" w:hAnsi="Arial"/>
      <w:smallCaps/>
      <w:color w:val="000080"/>
      <w:sz w:val="18"/>
    </w:rPr>
  </w:style>
  <w:style w:type="paragraph" w:customStyle="1" w:styleId="SidebarTitle-Professional">
    <w:name w:val="Sidebar Title -Professional"/>
    <w:basedOn w:val="Normal"/>
    <w:pPr>
      <w:spacing w:before="120" w:after="60" w:line="320" w:lineRule="exact"/>
    </w:pPr>
    <w:rPr>
      <w:rFonts w:ascii="Arial Black" w:hAnsi="Arial Black"/>
      <w:smallCaps/>
      <w:color w:val="000080"/>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rsid w:val="00963F7B"/>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144"/>
    </w:rPr>
  </w:style>
  <w:style w:type="paragraph" w:customStyle="1" w:styleId="TOCHeading-Professional">
    <w:name w:val="TOC Heading - Professional"/>
    <w:basedOn w:val="Normal"/>
    <w:rsid w:val="00963F7B"/>
    <w:pPr>
      <w:pBdr>
        <w:top w:val="single" w:sz="36" w:space="1" w:color="000080"/>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link w:val="FooterChar"/>
    <w:uiPriority w:val="99"/>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FB4191"/>
    <w:rPr>
      <w:rFonts w:ascii="Tahoma" w:hAnsi="Tahoma" w:cs="Tahoma"/>
      <w:sz w:val="16"/>
      <w:szCs w:val="16"/>
    </w:rPr>
  </w:style>
  <w:style w:type="character" w:customStyle="1" w:styleId="BalloonTextChar">
    <w:name w:val="Balloon Text Char"/>
    <w:basedOn w:val="DefaultParagraphFont"/>
    <w:link w:val="BalloonText"/>
    <w:uiPriority w:val="99"/>
    <w:semiHidden/>
    <w:rsid w:val="00FB4191"/>
    <w:rPr>
      <w:rFonts w:ascii="Tahoma" w:hAnsi="Tahoma" w:cs="Tahoma"/>
      <w:sz w:val="16"/>
      <w:szCs w:val="16"/>
      <w:lang w:eastAsia="en-US"/>
    </w:rPr>
  </w:style>
  <w:style w:type="paragraph" w:styleId="NormalWeb">
    <w:name w:val="Normal (Web)"/>
    <w:basedOn w:val="Normal"/>
    <w:uiPriority w:val="99"/>
    <w:semiHidden/>
    <w:unhideWhenUsed/>
    <w:rsid w:val="000A4CF2"/>
    <w:pPr>
      <w:spacing w:after="135"/>
    </w:pPr>
    <w:rPr>
      <w:sz w:val="24"/>
      <w:szCs w:val="24"/>
      <w:lang w:eastAsia="en-GB"/>
    </w:rPr>
  </w:style>
  <w:style w:type="character" w:styleId="Hyperlink">
    <w:name w:val="Hyperlink"/>
    <w:basedOn w:val="DefaultParagraphFont"/>
    <w:uiPriority w:val="99"/>
    <w:semiHidden/>
    <w:unhideWhenUsed/>
    <w:rsid w:val="00415CB5"/>
    <w:rPr>
      <w:color w:val="0000FF"/>
      <w:u w:val="single"/>
    </w:rPr>
  </w:style>
  <w:style w:type="character" w:customStyle="1" w:styleId="FooterChar">
    <w:name w:val="Footer Char"/>
    <w:basedOn w:val="DefaultParagraphFont"/>
    <w:link w:val="Footer"/>
    <w:uiPriority w:val="99"/>
    <w:rsid w:val="00CE0B8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6025">
      <w:bodyDiv w:val="1"/>
      <w:marLeft w:val="0"/>
      <w:marRight w:val="0"/>
      <w:marTop w:val="0"/>
      <w:marBottom w:val="0"/>
      <w:divBdr>
        <w:top w:val="none" w:sz="0" w:space="0" w:color="auto"/>
        <w:left w:val="none" w:sz="0" w:space="0" w:color="auto"/>
        <w:bottom w:val="none" w:sz="0" w:space="0" w:color="auto"/>
        <w:right w:val="none" w:sz="0" w:space="0" w:color="auto"/>
      </w:divBdr>
      <w:divsChild>
        <w:div w:id="2141651538">
          <w:marLeft w:val="0"/>
          <w:marRight w:val="0"/>
          <w:marTop w:val="0"/>
          <w:marBottom w:val="0"/>
          <w:divBdr>
            <w:top w:val="none" w:sz="0" w:space="0" w:color="auto"/>
            <w:left w:val="none" w:sz="0" w:space="0" w:color="auto"/>
            <w:bottom w:val="none" w:sz="0" w:space="0" w:color="auto"/>
            <w:right w:val="none" w:sz="0" w:space="0" w:color="auto"/>
          </w:divBdr>
          <w:divsChild>
            <w:div w:id="2004355142">
              <w:marLeft w:val="150"/>
              <w:marRight w:val="0"/>
              <w:marTop w:val="150"/>
              <w:marBottom w:val="0"/>
              <w:divBdr>
                <w:top w:val="none" w:sz="0" w:space="0" w:color="auto"/>
                <w:left w:val="none" w:sz="0" w:space="0" w:color="auto"/>
                <w:bottom w:val="none" w:sz="0" w:space="0" w:color="auto"/>
                <w:right w:val="none" w:sz="0" w:space="0" w:color="auto"/>
              </w:divBdr>
              <w:divsChild>
                <w:div w:id="1640111873">
                  <w:marLeft w:val="0"/>
                  <w:marRight w:val="0"/>
                  <w:marTop w:val="0"/>
                  <w:marBottom w:val="0"/>
                  <w:divBdr>
                    <w:top w:val="none" w:sz="0" w:space="0" w:color="auto"/>
                    <w:left w:val="none" w:sz="0" w:space="0" w:color="auto"/>
                    <w:bottom w:val="none" w:sz="0" w:space="0" w:color="auto"/>
                    <w:right w:val="none" w:sz="0" w:space="0" w:color="auto"/>
                  </w:divBdr>
                  <w:divsChild>
                    <w:div w:id="325010553">
                      <w:marLeft w:val="0"/>
                      <w:marRight w:val="0"/>
                      <w:marTop w:val="0"/>
                      <w:marBottom w:val="0"/>
                      <w:divBdr>
                        <w:top w:val="none" w:sz="0" w:space="0" w:color="auto"/>
                        <w:left w:val="none" w:sz="0" w:space="0" w:color="auto"/>
                        <w:bottom w:val="none" w:sz="0" w:space="0" w:color="auto"/>
                        <w:right w:val="none" w:sz="0" w:space="0" w:color="auto"/>
                      </w:divBdr>
                      <w:divsChild>
                        <w:div w:id="434636551">
                          <w:marLeft w:val="0"/>
                          <w:marRight w:val="0"/>
                          <w:marTop w:val="0"/>
                          <w:marBottom w:val="0"/>
                          <w:divBdr>
                            <w:top w:val="none" w:sz="0" w:space="0" w:color="auto"/>
                            <w:left w:val="none" w:sz="0" w:space="0" w:color="auto"/>
                            <w:bottom w:val="none" w:sz="0" w:space="0" w:color="auto"/>
                            <w:right w:val="none" w:sz="0" w:space="0" w:color="auto"/>
                          </w:divBdr>
                          <w:divsChild>
                            <w:div w:id="1012991360">
                              <w:marLeft w:val="0"/>
                              <w:marRight w:val="0"/>
                              <w:marTop w:val="0"/>
                              <w:marBottom w:val="0"/>
                              <w:divBdr>
                                <w:top w:val="single" w:sz="6" w:space="8" w:color="D0C9CB"/>
                                <w:left w:val="single" w:sz="6" w:space="4" w:color="D0C9CB"/>
                                <w:bottom w:val="single" w:sz="6" w:space="4" w:color="D0C9CB"/>
                                <w:right w:val="single" w:sz="6" w:space="4" w:color="D0C9CB"/>
                              </w:divBdr>
                              <w:divsChild>
                                <w:div w:id="5649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776024">
      <w:bodyDiv w:val="1"/>
      <w:marLeft w:val="0"/>
      <w:marRight w:val="0"/>
      <w:marTop w:val="0"/>
      <w:marBottom w:val="0"/>
      <w:divBdr>
        <w:top w:val="none" w:sz="0" w:space="0" w:color="auto"/>
        <w:left w:val="none" w:sz="0" w:space="0" w:color="auto"/>
        <w:bottom w:val="none" w:sz="0" w:space="0" w:color="auto"/>
        <w:right w:val="none" w:sz="0" w:space="0" w:color="auto"/>
      </w:divBdr>
      <w:divsChild>
        <w:div w:id="905997841">
          <w:marLeft w:val="0"/>
          <w:marRight w:val="0"/>
          <w:marTop w:val="0"/>
          <w:marBottom w:val="0"/>
          <w:divBdr>
            <w:top w:val="none" w:sz="0" w:space="0" w:color="auto"/>
            <w:left w:val="none" w:sz="0" w:space="0" w:color="auto"/>
            <w:bottom w:val="none" w:sz="0" w:space="0" w:color="auto"/>
            <w:right w:val="none" w:sz="0" w:space="0" w:color="auto"/>
          </w:divBdr>
          <w:divsChild>
            <w:div w:id="1214385878">
              <w:marLeft w:val="0"/>
              <w:marRight w:val="0"/>
              <w:marTop w:val="0"/>
              <w:marBottom w:val="0"/>
              <w:divBdr>
                <w:top w:val="none" w:sz="0" w:space="0" w:color="auto"/>
                <w:left w:val="none" w:sz="0" w:space="0" w:color="auto"/>
                <w:bottom w:val="none" w:sz="0" w:space="0" w:color="auto"/>
                <w:right w:val="none" w:sz="0" w:space="0" w:color="auto"/>
              </w:divBdr>
              <w:divsChild>
                <w:div w:id="148450629">
                  <w:marLeft w:val="0"/>
                  <w:marRight w:val="0"/>
                  <w:marTop w:val="0"/>
                  <w:marBottom w:val="0"/>
                  <w:divBdr>
                    <w:top w:val="none" w:sz="0" w:space="0" w:color="auto"/>
                    <w:left w:val="none" w:sz="0" w:space="0" w:color="auto"/>
                    <w:bottom w:val="none" w:sz="0" w:space="0" w:color="auto"/>
                    <w:right w:val="none" w:sz="0" w:space="0" w:color="auto"/>
                  </w:divBdr>
                  <w:divsChild>
                    <w:div w:id="68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hyperlink" Target="https://www.england.nhs.uk/nhs7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Stringer\AppData\Roaming\Microsoft\Templates\Newsletter%20wizard(2).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wizard(2)</Template>
  <TotalTime>77</TotalTime>
  <Pages>3</Pages>
  <Words>27</Words>
  <Characters>318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Stringer</dc:creator>
  <cp:lastModifiedBy>Jenny Falkner</cp:lastModifiedBy>
  <cp:revision>13</cp:revision>
  <cp:lastPrinted>2018-09-21T14:29:00Z</cp:lastPrinted>
  <dcterms:created xsi:type="dcterms:W3CDTF">2018-08-15T14:03:00Z</dcterms:created>
  <dcterms:modified xsi:type="dcterms:W3CDTF">2018-09-21T14:31:00Z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