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2A" w:rsidRPr="00140D36" w:rsidRDefault="00ED27C3" w:rsidP="00ED27C3">
      <w:pPr>
        <w:ind w:hanging="851"/>
        <w:rPr>
          <w:rFonts w:ascii="Arial Narrow" w:hAnsi="Arial Narrow" w:cs="Arial"/>
          <w:b/>
          <w:sz w:val="28"/>
          <w:szCs w:val="28"/>
          <w:u w:val="single"/>
        </w:rPr>
      </w:pPr>
      <w:bookmarkStart w:id="0" w:name="_GoBack"/>
      <w:bookmarkEnd w:id="0"/>
      <w:r w:rsidRPr="00140D36">
        <w:rPr>
          <w:rFonts w:ascii="Arial Narrow" w:hAnsi="Arial Narrow" w:cs="Arial"/>
          <w:b/>
          <w:sz w:val="28"/>
          <w:szCs w:val="28"/>
          <w:u w:val="single"/>
        </w:rPr>
        <w:t>TRAVEL RISK ASSESSMENT FORM</w:t>
      </w:r>
      <w:r w:rsidR="00490D8D">
        <w:rPr>
          <w:rFonts w:ascii="Arial Narrow" w:hAnsi="Arial Narrow" w:cs="Arial"/>
          <w:b/>
          <w:sz w:val="28"/>
          <w:szCs w:val="28"/>
          <w:u w:val="single"/>
        </w:rPr>
        <w:t xml:space="preserve">  AT WRYTHE GREEN SURGERY</w:t>
      </w:r>
    </w:p>
    <w:p w:rsidR="00AB1F4D" w:rsidRPr="00140D36" w:rsidRDefault="00AB1F4D" w:rsidP="00AB1F4D">
      <w:pPr>
        <w:rPr>
          <w:rFonts w:ascii="Arial Narrow" w:hAnsi="Arial Narrow" w:cs="Arial"/>
          <w:sz w:val="22"/>
          <w:szCs w:val="22"/>
        </w:rPr>
      </w:pPr>
    </w:p>
    <w:p w:rsidR="00DF50C1" w:rsidRPr="00140D36" w:rsidRDefault="00ED27C3" w:rsidP="00ED27C3">
      <w:pPr>
        <w:ind w:left="-851"/>
        <w:jc w:val="both"/>
        <w:rPr>
          <w:rFonts w:ascii="Arial Narrow" w:hAnsi="Arial Narrow" w:cs="Arial"/>
          <w:b/>
          <w:i/>
          <w:sz w:val="22"/>
          <w:szCs w:val="22"/>
        </w:rPr>
      </w:pPr>
      <w:r w:rsidRPr="00140D36">
        <w:rPr>
          <w:rFonts w:ascii="Arial Narrow" w:hAnsi="Arial Narrow" w:cs="Arial"/>
          <w:i/>
          <w:sz w:val="22"/>
          <w:szCs w:val="22"/>
        </w:rPr>
        <w:t xml:space="preserve">On completion of this form, please return it to Reception and make a Travel Appointment – ideally 4 to 6 weeks before you travel.  Any fees that are due must be paid on the day in </w:t>
      </w:r>
      <w:r w:rsidR="005B6AF6">
        <w:rPr>
          <w:rFonts w:ascii="Arial Narrow" w:hAnsi="Arial Narrow" w:cs="Arial"/>
          <w:b/>
          <w:i/>
          <w:sz w:val="22"/>
          <w:szCs w:val="22"/>
        </w:rPr>
        <w:t>Debit Card</w:t>
      </w:r>
      <w:r w:rsidRPr="00140D36">
        <w:rPr>
          <w:rFonts w:ascii="Arial Narrow" w:hAnsi="Arial Narrow" w:cs="Arial"/>
          <w:i/>
          <w:sz w:val="22"/>
          <w:szCs w:val="22"/>
        </w:rPr>
        <w:t xml:space="preserve"> or by </w:t>
      </w:r>
      <w:r w:rsidRPr="00140D36">
        <w:rPr>
          <w:rFonts w:ascii="Arial Narrow" w:hAnsi="Arial Narrow" w:cs="Arial"/>
          <w:b/>
          <w:i/>
          <w:sz w:val="22"/>
          <w:szCs w:val="22"/>
        </w:rPr>
        <w:t>CHEQUE ONLY.</w:t>
      </w:r>
    </w:p>
    <w:p w:rsidR="00ED27C3" w:rsidRPr="00140D36" w:rsidRDefault="00ED27C3" w:rsidP="00ED27C3">
      <w:pPr>
        <w:ind w:left="-851"/>
        <w:jc w:val="both"/>
        <w:rPr>
          <w:rFonts w:ascii="Arial Narrow" w:hAnsi="Arial Narrow" w:cs="Arial"/>
          <w:i/>
          <w:sz w:val="22"/>
          <w:szCs w:val="22"/>
        </w:rPr>
      </w:pPr>
    </w:p>
    <w:tbl>
      <w:tblPr>
        <w:tblStyle w:val="TableGrid"/>
        <w:tblW w:w="0" w:type="auto"/>
        <w:tblInd w:w="-851" w:type="dxa"/>
        <w:tblLook w:val="04A0" w:firstRow="1" w:lastRow="0" w:firstColumn="1" w:lastColumn="0" w:noHBand="0" w:noVBand="1"/>
      </w:tblPr>
      <w:tblGrid>
        <w:gridCol w:w="5057"/>
        <w:gridCol w:w="2281"/>
        <w:gridCol w:w="3544"/>
      </w:tblGrid>
      <w:tr w:rsidR="00ED27C3" w:rsidRPr="00140D36" w:rsidTr="00523DD7">
        <w:tc>
          <w:tcPr>
            <w:tcW w:w="10882" w:type="dxa"/>
            <w:gridSpan w:val="3"/>
          </w:tcPr>
          <w:p w:rsidR="00ED27C3" w:rsidRPr="00140D36" w:rsidRDefault="00ED27C3" w:rsidP="00ED27C3">
            <w:pPr>
              <w:jc w:val="both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140D36">
              <w:rPr>
                <w:rFonts w:ascii="Arial Narrow" w:hAnsi="Arial Narrow" w:cs="Arial"/>
                <w:b/>
                <w:i/>
                <w:sz w:val="22"/>
                <w:szCs w:val="22"/>
              </w:rPr>
              <w:t>Personal Details</w:t>
            </w:r>
          </w:p>
        </w:tc>
      </w:tr>
      <w:tr w:rsidR="00ED27C3" w:rsidRPr="00140D36" w:rsidTr="00140D36">
        <w:tc>
          <w:tcPr>
            <w:tcW w:w="7338" w:type="dxa"/>
            <w:gridSpan w:val="2"/>
          </w:tcPr>
          <w:p w:rsidR="00ED27C3" w:rsidRPr="00140D36" w:rsidRDefault="00ED27C3" w:rsidP="00ED27C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  <w:p w:rsidR="00ED27C3" w:rsidRPr="00140D36" w:rsidRDefault="00ED27C3" w:rsidP="00ED27C3">
            <w:pPr>
              <w:jc w:val="both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140D36">
              <w:rPr>
                <w:rFonts w:ascii="Arial Narrow" w:hAnsi="Arial Narrow" w:cs="Arial"/>
                <w:b/>
                <w:i/>
                <w:sz w:val="22"/>
                <w:szCs w:val="22"/>
              </w:rPr>
              <w:t>Name:</w:t>
            </w:r>
          </w:p>
          <w:p w:rsidR="00ED27C3" w:rsidRPr="00140D36" w:rsidRDefault="00ED27C3" w:rsidP="00ED27C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3544" w:type="dxa"/>
          </w:tcPr>
          <w:p w:rsidR="00ED27C3" w:rsidRPr="00140D36" w:rsidRDefault="00ED27C3" w:rsidP="00ED27C3">
            <w:pPr>
              <w:jc w:val="both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:rsidR="00ED27C3" w:rsidRPr="00140D36" w:rsidRDefault="00ED27C3" w:rsidP="00ED27C3">
            <w:pPr>
              <w:jc w:val="both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140D36">
              <w:rPr>
                <w:rFonts w:ascii="Arial Narrow" w:hAnsi="Arial Narrow" w:cs="Arial"/>
                <w:b/>
                <w:i/>
                <w:sz w:val="22"/>
                <w:szCs w:val="22"/>
              </w:rPr>
              <w:t>Date of Birth:</w:t>
            </w:r>
          </w:p>
        </w:tc>
      </w:tr>
      <w:tr w:rsidR="00ED27C3" w:rsidRPr="00140D36" w:rsidTr="00523DD7">
        <w:tc>
          <w:tcPr>
            <w:tcW w:w="10882" w:type="dxa"/>
            <w:gridSpan w:val="3"/>
          </w:tcPr>
          <w:p w:rsidR="00ED27C3" w:rsidRPr="0055700F" w:rsidRDefault="00ED27C3" w:rsidP="00ED27C3">
            <w:pPr>
              <w:jc w:val="both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:rsidR="00ED27C3" w:rsidRPr="0055700F" w:rsidRDefault="00ED27C3" w:rsidP="00ED27C3">
            <w:pPr>
              <w:jc w:val="both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55700F">
              <w:rPr>
                <w:rFonts w:ascii="Arial Narrow" w:hAnsi="Arial Narrow" w:cs="Arial"/>
                <w:b/>
                <w:i/>
                <w:sz w:val="22"/>
                <w:szCs w:val="22"/>
              </w:rPr>
              <w:t>Best Contact No.</w:t>
            </w:r>
          </w:p>
          <w:p w:rsidR="00523DD7" w:rsidRPr="0055700F" w:rsidRDefault="00523DD7" w:rsidP="00ED27C3">
            <w:pPr>
              <w:jc w:val="both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</w:tr>
      <w:tr w:rsidR="00523DD7" w:rsidRPr="00140D36" w:rsidTr="0061205A">
        <w:tc>
          <w:tcPr>
            <w:tcW w:w="10882" w:type="dxa"/>
            <w:gridSpan w:val="3"/>
          </w:tcPr>
          <w:p w:rsidR="00523DD7" w:rsidRPr="0055700F" w:rsidRDefault="00523DD7" w:rsidP="00ED27C3">
            <w:pPr>
              <w:jc w:val="both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55700F">
              <w:rPr>
                <w:rFonts w:ascii="Arial Narrow" w:hAnsi="Arial Narrow" w:cs="Arial"/>
                <w:b/>
                <w:i/>
                <w:sz w:val="22"/>
                <w:szCs w:val="22"/>
              </w:rPr>
              <w:t>Dates of Trip</w:t>
            </w:r>
          </w:p>
        </w:tc>
      </w:tr>
      <w:tr w:rsidR="00ED27C3" w:rsidRPr="00140D36" w:rsidTr="00523DD7">
        <w:tc>
          <w:tcPr>
            <w:tcW w:w="5057" w:type="dxa"/>
          </w:tcPr>
          <w:p w:rsidR="00ED27C3" w:rsidRPr="0055700F" w:rsidRDefault="00ED27C3" w:rsidP="00ED27C3">
            <w:pPr>
              <w:jc w:val="both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:rsidR="00ED27C3" w:rsidRPr="0055700F" w:rsidRDefault="00ED27C3" w:rsidP="00ED27C3">
            <w:pPr>
              <w:jc w:val="both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55700F">
              <w:rPr>
                <w:rFonts w:ascii="Arial Narrow" w:hAnsi="Arial Narrow" w:cs="Arial"/>
                <w:b/>
                <w:i/>
                <w:sz w:val="22"/>
                <w:szCs w:val="22"/>
              </w:rPr>
              <w:t>Date of Departure:</w:t>
            </w:r>
          </w:p>
        </w:tc>
        <w:tc>
          <w:tcPr>
            <w:tcW w:w="5825" w:type="dxa"/>
            <w:gridSpan w:val="2"/>
          </w:tcPr>
          <w:p w:rsidR="00ED27C3" w:rsidRPr="0055700F" w:rsidRDefault="00ED27C3" w:rsidP="00ED27C3">
            <w:pPr>
              <w:jc w:val="both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:rsidR="00ED27C3" w:rsidRPr="0055700F" w:rsidRDefault="00ED27C3" w:rsidP="00ED27C3">
            <w:pPr>
              <w:jc w:val="both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55700F">
              <w:rPr>
                <w:rFonts w:ascii="Arial Narrow" w:hAnsi="Arial Narrow" w:cs="Arial"/>
                <w:b/>
                <w:i/>
                <w:sz w:val="22"/>
                <w:szCs w:val="22"/>
              </w:rPr>
              <w:t>Overall Length of Trip:</w:t>
            </w:r>
          </w:p>
        </w:tc>
      </w:tr>
      <w:tr w:rsidR="004B7E15" w:rsidRPr="00140D36" w:rsidTr="00DB7E94">
        <w:tc>
          <w:tcPr>
            <w:tcW w:w="10882" w:type="dxa"/>
            <w:gridSpan w:val="3"/>
          </w:tcPr>
          <w:p w:rsidR="004B7E15" w:rsidRPr="0055700F" w:rsidRDefault="004B7E15" w:rsidP="00ED27C3">
            <w:pPr>
              <w:jc w:val="both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55700F">
              <w:rPr>
                <w:rFonts w:ascii="Arial Narrow" w:hAnsi="Arial Narrow" w:cs="Arial"/>
                <w:b/>
                <w:i/>
                <w:sz w:val="22"/>
                <w:szCs w:val="22"/>
              </w:rPr>
              <w:t>Itinerary</w:t>
            </w:r>
          </w:p>
        </w:tc>
      </w:tr>
      <w:tr w:rsidR="00ED27C3" w:rsidRPr="00140D36" w:rsidTr="00523DD7">
        <w:trPr>
          <w:trHeight w:val="654"/>
        </w:trPr>
        <w:tc>
          <w:tcPr>
            <w:tcW w:w="10882" w:type="dxa"/>
            <w:gridSpan w:val="3"/>
          </w:tcPr>
          <w:p w:rsidR="00A55014" w:rsidRPr="0055700F" w:rsidRDefault="00A55014" w:rsidP="00ED27C3">
            <w:pPr>
              <w:jc w:val="both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</w:p>
          <w:p w:rsidR="00ED27C3" w:rsidRPr="0055700F" w:rsidRDefault="00140D36" w:rsidP="00ED27C3">
            <w:pPr>
              <w:jc w:val="both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55700F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       </w:t>
            </w:r>
            <w:r w:rsidR="00ED27C3" w:rsidRPr="0055700F">
              <w:rPr>
                <w:rFonts w:ascii="Arial Narrow" w:hAnsi="Arial Narrow" w:cs="Arial"/>
                <w:b/>
                <w:i/>
                <w:sz w:val="18"/>
                <w:szCs w:val="18"/>
              </w:rPr>
              <w:t>Country to be Visited</w:t>
            </w:r>
            <w:r w:rsidR="00ED27C3" w:rsidRPr="0055700F">
              <w:rPr>
                <w:rFonts w:ascii="Arial Narrow" w:hAnsi="Arial Narrow" w:cs="Arial"/>
                <w:b/>
                <w:i/>
                <w:sz w:val="18"/>
                <w:szCs w:val="18"/>
              </w:rPr>
              <w:tab/>
            </w:r>
            <w:r w:rsidR="00ED27C3" w:rsidRPr="0055700F">
              <w:rPr>
                <w:rFonts w:ascii="Arial Narrow" w:hAnsi="Arial Narrow" w:cs="Arial"/>
                <w:b/>
                <w:i/>
                <w:sz w:val="18"/>
                <w:szCs w:val="18"/>
              </w:rPr>
              <w:tab/>
            </w:r>
            <w:r w:rsidR="00A55014" w:rsidRPr="0055700F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          </w:t>
            </w:r>
            <w:r w:rsidRPr="0055700F">
              <w:rPr>
                <w:rFonts w:ascii="Arial Narrow" w:hAnsi="Arial Narrow" w:cs="Arial"/>
                <w:b/>
                <w:i/>
                <w:sz w:val="18"/>
                <w:szCs w:val="18"/>
              </w:rPr>
              <w:tab/>
            </w:r>
            <w:r w:rsidR="00ED27C3" w:rsidRPr="0055700F">
              <w:rPr>
                <w:rFonts w:ascii="Arial Narrow" w:hAnsi="Arial Narrow" w:cs="Arial"/>
                <w:b/>
                <w:i/>
                <w:sz w:val="18"/>
                <w:szCs w:val="18"/>
              </w:rPr>
              <w:t>Specific Area/s within that country</w:t>
            </w:r>
            <w:r w:rsidR="00A55014" w:rsidRPr="0055700F">
              <w:rPr>
                <w:rFonts w:ascii="Arial Narrow" w:hAnsi="Arial Narrow" w:cs="Arial"/>
                <w:b/>
                <w:i/>
                <w:sz w:val="18"/>
                <w:szCs w:val="18"/>
              </w:rPr>
              <w:tab/>
            </w:r>
            <w:r w:rsidR="00A55014" w:rsidRPr="0055700F">
              <w:rPr>
                <w:rFonts w:ascii="Arial Narrow" w:hAnsi="Arial Narrow" w:cs="Arial"/>
                <w:b/>
                <w:i/>
                <w:sz w:val="18"/>
                <w:szCs w:val="18"/>
              </w:rPr>
              <w:tab/>
            </w:r>
            <w:r w:rsidRPr="0055700F">
              <w:rPr>
                <w:rFonts w:ascii="Arial Narrow" w:hAnsi="Arial Narrow" w:cs="Arial"/>
                <w:b/>
                <w:i/>
                <w:sz w:val="18"/>
                <w:szCs w:val="18"/>
              </w:rPr>
              <w:tab/>
            </w:r>
            <w:r w:rsidRPr="0055700F">
              <w:rPr>
                <w:rFonts w:ascii="Arial Narrow" w:hAnsi="Arial Narrow" w:cs="Arial"/>
                <w:b/>
                <w:i/>
                <w:sz w:val="18"/>
                <w:szCs w:val="18"/>
              </w:rPr>
              <w:tab/>
            </w:r>
            <w:r w:rsidR="00A55014" w:rsidRPr="0055700F">
              <w:rPr>
                <w:rFonts w:ascii="Arial Narrow" w:hAnsi="Arial Narrow" w:cs="Arial"/>
                <w:b/>
                <w:i/>
                <w:sz w:val="18"/>
                <w:szCs w:val="18"/>
              </w:rPr>
              <w:t>Length of Stay in Each</w:t>
            </w:r>
          </w:p>
          <w:p w:rsidR="00A55014" w:rsidRPr="0055700F" w:rsidRDefault="00A55014" w:rsidP="00ED27C3">
            <w:pPr>
              <w:jc w:val="both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55700F">
              <w:rPr>
                <w:rFonts w:ascii="Arial Narrow" w:hAnsi="Arial Narrow" w:cs="Arial"/>
                <w:b/>
                <w:i/>
                <w:sz w:val="18"/>
                <w:szCs w:val="18"/>
              </w:rPr>
              <w:t>1.</w:t>
            </w:r>
          </w:p>
          <w:p w:rsidR="00A55014" w:rsidRPr="0055700F" w:rsidRDefault="00A55014" w:rsidP="00ED27C3">
            <w:pPr>
              <w:jc w:val="both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</w:p>
          <w:p w:rsidR="00A55014" w:rsidRPr="0055700F" w:rsidRDefault="00A55014" w:rsidP="00ED27C3">
            <w:pPr>
              <w:jc w:val="both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55700F">
              <w:rPr>
                <w:rFonts w:ascii="Arial Narrow" w:hAnsi="Arial Narrow" w:cs="Arial"/>
                <w:b/>
                <w:i/>
                <w:sz w:val="18"/>
                <w:szCs w:val="18"/>
              </w:rPr>
              <w:t>2.</w:t>
            </w:r>
          </w:p>
          <w:p w:rsidR="00A55014" w:rsidRPr="0055700F" w:rsidRDefault="00A55014" w:rsidP="00ED27C3">
            <w:pPr>
              <w:jc w:val="both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</w:p>
          <w:p w:rsidR="00A55014" w:rsidRPr="0055700F" w:rsidRDefault="00A55014" w:rsidP="00ED27C3">
            <w:pPr>
              <w:jc w:val="both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55700F">
              <w:rPr>
                <w:rFonts w:ascii="Arial Narrow" w:hAnsi="Arial Narrow" w:cs="Arial"/>
                <w:b/>
                <w:i/>
                <w:sz w:val="18"/>
                <w:szCs w:val="18"/>
              </w:rPr>
              <w:t>3.</w:t>
            </w:r>
          </w:p>
          <w:p w:rsidR="00A55014" w:rsidRPr="0055700F" w:rsidRDefault="00A55014" w:rsidP="00ED27C3">
            <w:pPr>
              <w:jc w:val="both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</w:p>
          <w:p w:rsidR="00A55014" w:rsidRPr="0055700F" w:rsidRDefault="00A55014" w:rsidP="00ED27C3">
            <w:pPr>
              <w:jc w:val="both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55700F">
              <w:rPr>
                <w:rFonts w:ascii="Arial Narrow" w:hAnsi="Arial Narrow" w:cs="Arial"/>
                <w:b/>
                <w:i/>
                <w:sz w:val="18"/>
                <w:szCs w:val="18"/>
              </w:rPr>
              <w:t>4.</w:t>
            </w:r>
          </w:p>
          <w:p w:rsidR="00A55014" w:rsidRPr="0055700F" w:rsidRDefault="00A55014" w:rsidP="00ED27C3">
            <w:pPr>
              <w:jc w:val="both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</w:p>
        </w:tc>
      </w:tr>
      <w:tr w:rsidR="00A55014" w:rsidRPr="00140D36" w:rsidTr="00523DD7">
        <w:tc>
          <w:tcPr>
            <w:tcW w:w="10882" w:type="dxa"/>
            <w:gridSpan w:val="3"/>
          </w:tcPr>
          <w:p w:rsidR="00A55014" w:rsidRPr="0055700F" w:rsidRDefault="00A55014" w:rsidP="00ED27C3">
            <w:pPr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A55014" w:rsidRPr="0055700F" w:rsidRDefault="00A55014" w:rsidP="00ED27C3">
            <w:pPr>
              <w:jc w:val="both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55700F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Please tick </w:t>
            </w:r>
            <w:r w:rsidRPr="0055700F">
              <w:rPr>
                <w:rFonts w:ascii="Arial Narrow" w:hAnsi="Arial Narrow" w:cs="Arial"/>
                <w:b/>
                <w:i/>
                <w:sz w:val="32"/>
                <w:szCs w:val="32"/>
              </w:rPr>
              <w:t>√</w:t>
            </w:r>
            <w:r w:rsidRPr="0055700F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</w:t>
            </w:r>
            <w:r w:rsidRPr="0055700F">
              <w:rPr>
                <w:rFonts w:ascii="Arial Narrow" w:hAnsi="Arial Narrow" w:cs="Arial"/>
                <w:b/>
                <w:sz w:val="22"/>
                <w:szCs w:val="22"/>
              </w:rPr>
              <w:t>the descriptions that best describe your trip:</w:t>
            </w:r>
          </w:p>
        </w:tc>
      </w:tr>
      <w:tr w:rsidR="00A55014" w:rsidRPr="00140D36" w:rsidTr="00523DD7">
        <w:trPr>
          <w:trHeight w:val="1982"/>
        </w:trPr>
        <w:tc>
          <w:tcPr>
            <w:tcW w:w="10882" w:type="dxa"/>
            <w:gridSpan w:val="3"/>
          </w:tcPr>
          <w:p w:rsidR="00A55014" w:rsidRPr="0055700F" w:rsidRDefault="00A55014" w:rsidP="00A55014">
            <w:pPr>
              <w:jc w:val="both"/>
              <w:rPr>
                <w:rFonts w:ascii="Arial Narrow" w:hAnsi="Arial Narrow" w:cs="Arial"/>
                <w:b/>
                <w:i/>
              </w:rPr>
            </w:pPr>
          </w:p>
          <w:p w:rsidR="00A55014" w:rsidRPr="0055700F" w:rsidRDefault="00A55014" w:rsidP="00A55014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5700F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1. </w:t>
            </w:r>
            <w:r w:rsidRPr="0055700F">
              <w:rPr>
                <w:rFonts w:ascii="Arial Narrow" w:hAnsi="Arial Narrow" w:cs="Arial"/>
                <w:b/>
                <w:sz w:val="18"/>
                <w:szCs w:val="18"/>
              </w:rPr>
              <w:t>Type of Trip</w:t>
            </w:r>
            <w:r w:rsidRPr="0055700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Pr="0055700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="00523DD7" w:rsidRPr="0055700F">
              <w:rPr>
                <w:rFonts w:ascii="Arial Narrow" w:hAnsi="Arial Narrow" w:cs="Arial"/>
                <w:b/>
                <w:sz w:val="18"/>
                <w:szCs w:val="18"/>
              </w:rPr>
              <w:tab/>
              <w:t>Business</w:t>
            </w:r>
            <w:r w:rsidR="00523DD7" w:rsidRPr="0055700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Pr="0055700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="00140D36" w:rsidRPr="0055700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Pr="0055700F">
              <w:rPr>
                <w:rFonts w:ascii="Arial Narrow" w:hAnsi="Arial Narrow" w:cs="Arial"/>
                <w:b/>
                <w:sz w:val="18"/>
                <w:szCs w:val="18"/>
              </w:rPr>
              <w:t>Pleasure</w:t>
            </w:r>
            <w:r w:rsidRPr="0055700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Pr="0055700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="00523DD7" w:rsidRPr="0055700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="00523DD7" w:rsidRPr="0055700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Pr="0055700F">
              <w:rPr>
                <w:rFonts w:ascii="Arial Narrow" w:hAnsi="Arial Narrow" w:cs="Arial"/>
                <w:b/>
                <w:sz w:val="18"/>
                <w:szCs w:val="18"/>
              </w:rPr>
              <w:t>Other</w:t>
            </w:r>
          </w:p>
          <w:p w:rsidR="00523DD7" w:rsidRPr="0055700F" w:rsidRDefault="00523DD7" w:rsidP="00A55014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55014" w:rsidRPr="0055700F" w:rsidRDefault="00A55014" w:rsidP="00A55014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5700F">
              <w:rPr>
                <w:rFonts w:ascii="Arial Narrow" w:hAnsi="Arial Narrow" w:cs="Arial"/>
                <w:b/>
                <w:sz w:val="18"/>
                <w:szCs w:val="18"/>
              </w:rPr>
              <w:t>2.  Holiday Type</w:t>
            </w:r>
            <w:r w:rsidRPr="0055700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="00523DD7" w:rsidRPr="0055700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="00523DD7" w:rsidRPr="0055700F">
              <w:rPr>
                <w:rFonts w:ascii="Arial Narrow" w:hAnsi="Arial Narrow" w:cs="Arial"/>
                <w:b/>
                <w:sz w:val="18"/>
                <w:szCs w:val="18"/>
              </w:rPr>
              <w:tab/>
              <w:t>Package</w:t>
            </w:r>
            <w:r w:rsidR="00523DD7" w:rsidRPr="0055700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="00523DD7" w:rsidRPr="0055700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="00523DD7" w:rsidRPr="0055700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Pr="0055700F">
              <w:rPr>
                <w:rFonts w:ascii="Arial Narrow" w:hAnsi="Arial Narrow" w:cs="Arial"/>
                <w:b/>
                <w:sz w:val="18"/>
                <w:szCs w:val="18"/>
              </w:rPr>
              <w:t>Self-Organised</w:t>
            </w:r>
            <w:r w:rsidRPr="0055700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Pr="0055700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="00523DD7" w:rsidRPr="0055700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Pr="0055700F">
              <w:rPr>
                <w:rFonts w:ascii="Arial Narrow" w:hAnsi="Arial Narrow" w:cs="Arial"/>
                <w:b/>
                <w:sz w:val="18"/>
                <w:szCs w:val="18"/>
              </w:rPr>
              <w:t>Backpacking</w:t>
            </w:r>
          </w:p>
          <w:p w:rsidR="00A55014" w:rsidRPr="0055700F" w:rsidRDefault="00A55014" w:rsidP="00A55014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5700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Pr="0055700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Pr="0055700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Pr="0055700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="00523DD7" w:rsidRPr="0055700F">
              <w:rPr>
                <w:rFonts w:ascii="Arial Narrow" w:hAnsi="Arial Narrow" w:cs="Arial"/>
                <w:b/>
                <w:sz w:val="18"/>
                <w:szCs w:val="18"/>
              </w:rPr>
              <w:t>Camping</w:t>
            </w:r>
            <w:r w:rsidRPr="0055700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Pr="0055700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="00140D36" w:rsidRPr="0055700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Pr="0055700F">
              <w:rPr>
                <w:rFonts w:ascii="Arial Narrow" w:hAnsi="Arial Narrow" w:cs="Arial"/>
                <w:b/>
                <w:sz w:val="18"/>
                <w:szCs w:val="18"/>
              </w:rPr>
              <w:t>Cruise Ship</w:t>
            </w:r>
            <w:r w:rsidR="00523DD7" w:rsidRPr="0055700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="00523DD7" w:rsidRPr="0055700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="00523DD7" w:rsidRPr="0055700F">
              <w:rPr>
                <w:rFonts w:ascii="Arial Narrow" w:hAnsi="Arial Narrow" w:cs="Arial"/>
                <w:b/>
                <w:sz w:val="18"/>
                <w:szCs w:val="18"/>
              </w:rPr>
              <w:tab/>
              <w:t>Trekking</w:t>
            </w:r>
          </w:p>
          <w:p w:rsidR="00523DD7" w:rsidRPr="0055700F" w:rsidRDefault="00523DD7" w:rsidP="00A55014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55014" w:rsidRPr="0055700F" w:rsidRDefault="00A55014" w:rsidP="00A55014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5700F">
              <w:rPr>
                <w:rFonts w:ascii="Arial Narrow" w:hAnsi="Arial Narrow" w:cs="Arial"/>
                <w:b/>
                <w:sz w:val="18"/>
                <w:szCs w:val="18"/>
              </w:rPr>
              <w:t>3.  Accommodation</w:t>
            </w:r>
            <w:r w:rsidRPr="0055700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="00523DD7" w:rsidRPr="0055700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="00140D36" w:rsidRPr="0055700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="00523DD7" w:rsidRPr="0055700F">
              <w:rPr>
                <w:rFonts w:ascii="Arial Narrow" w:hAnsi="Arial Narrow" w:cs="Arial"/>
                <w:b/>
                <w:sz w:val="18"/>
                <w:szCs w:val="18"/>
              </w:rPr>
              <w:t>Hotel</w:t>
            </w:r>
            <w:r w:rsidR="00523DD7" w:rsidRPr="0055700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="00523DD7" w:rsidRPr="0055700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Pr="0055700F">
              <w:rPr>
                <w:rFonts w:ascii="Arial Narrow" w:hAnsi="Arial Narrow" w:cs="Arial"/>
                <w:b/>
                <w:sz w:val="18"/>
                <w:szCs w:val="18"/>
              </w:rPr>
              <w:tab/>
              <w:t>Relatives/Family Home</w:t>
            </w:r>
            <w:r w:rsidRPr="0055700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="00523DD7" w:rsidRPr="0055700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Pr="0055700F">
              <w:rPr>
                <w:rFonts w:ascii="Arial Narrow" w:hAnsi="Arial Narrow" w:cs="Arial"/>
                <w:b/>
                <w:sz w:val="18"/>
                <w:szCs w:val="18"/>
              </w:rPr>
              <w:t>Other</w:t>
            </w:r>
          </w:p>
          <w:p w:rsidR="00523DD7" w:rsidRPr="0055700F" w:rsidRDefault="00523DD7" w:rsidP="00A55014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55014" w:rsidRPr="0055700F" w:rsidRDefault="00A55014" w:rsidP="00A55014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5700F">
              <w:rPr>
                <w:rFonts w:ascii="Arial Narrow" w:hAnsi="Arial Narrow" w:cs="Arial"/>
                <w:b/>
                <w:sz w:val="18"/>
                <w:szCs w:val="18"/>
              </w:rPr>
              <w:t>4.  Travelling</w:t>
            </w:r>
            <w:r w:rsidRPr="0055700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Pr="0055700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="00523DD7" w:rsidRPr="0055700F">
              <w:rPr>
                <w:rFonts w:ascii="Arial Narrow" w:hAnsi="Arial Narrow" w:cs="Arial"/>
                <w:b/>
                <w:sz w:val="18"/>
                <w:szCs w:val="18"/>
              </w:rPr>
              <w:tab/>
              <w:t>Alone</w:t>
            </w:r>
            <w:r w:rsidR="00523DD7" w:rsidRPr="0055700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="00523DD7" w:rsidRPr="0055700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Pr="0055700F">
              <w:rPr>
                <w:rFonts w:ascii="Arial Narrow" w:hAnsi="Arial Narrow" w:cs="Arial"/>
                <w:b/>
                <w:sz w:val="18"/>
                <w:szCs w:val="18"/>
              </w:rPr>
              <w:tab/>
              <w:t>With Family/Friend</w:t>
            </w:r>
            <w:r w:rsidRPr="0055700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="00523DD7" w:rsidRPr="0055700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="00140D36" w:rsidRPr="0055700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Pr="0055700F">
              <w:rPr>
                <w:rFonts w:ascii="Arial Narrow" w:hAnsi="Arial Narrow" w:cs="Arial"/>
                <w:b/>
                <w:sz w:val="18"/>
                <w:szCs w:val="18"/>
              </w:rPr>
              <w:t>In a Group</w:t>
            </w:r>
          </w:p>
          <w:p w:rsidR="00523DD7" w:rsidRPr="0055700F" w:rsidRDefault="00523DD7" w:rsidP="00A55014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55014" w:rsidRPr="0055700F" w:rsidRDefault="00A55014" w:rsidP="00A55014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5700F">
              <w:rPr>
                <w:rFonts w:ascii="Arial Narrow" w:hAnsi="Arial Narrow" w:cs="Arial"/>
                <w:b/>
                <w:sz w:val="18"/>
                <w:szCs w:val="18"/>
              </w:rPr>
              <w:t xml:space="preserve">5.  Staying in an area which is </w:t>
            </w:r>
            <w:r w:rsidR="00523DD7" w:rsidRPr="0055700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="00140D36" w:rsidRPr="0055700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Pr="0055700F">
              <w:rPr>
                <w:rFonts w:ascii="Arial Narrow" w:hAnsi="Arial Narrow" w:cs="Arial"/>
                <w:b/>
                <w:sz w:val="18"/>
                <w:szCs w:val="18"/>
              </w:rPr>
              <w:t>Urban</w:t>
            </w:r>
            <w:r w:rsidRPr="0055700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Pr="0055700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Pr="0055700F">
              <w:rPr>
                <w:rFonts w:ascii="Arial Narrow" w:hAnsi="Arial Narrow" w:cs="Arial"/>
                <w:b/>
                <w:sz w:val="18"/>
                <w:szCs w:val="18"/>
              </w:rPr>
              <w:tab/>
              <w:t>Rural</w:t>
            </w:r>
            <w:r w:rsidRPr="0055700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Pr="0055700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Pr="0055700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="00523DD7" w:rsidRPr="0055700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Pr="0055700F">
              <w:rPr>
                <w:rFonts w:ascii="Arial Narrow" w:hAnsi="Arial Narrow" w:cs="Arial"/>
                <w:b/>
                <w:sz w:val="18"/>
                <w:szCs w:val="18"/>
              </w:rPr>
              <w:t>Altitude</w:t>
            </w:r>
          </w:p>
          <w:p w:rsidR="00523DD7" w:rsidRPr="0055700F" w:rsidRDefault="00523DD7" w:rsidP="00A55014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55014" w:rsidRPr="0055700F" w:rsidRDefault="00A55014" w:rsidP="00A55014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5700F">
              <w:rPr>
                <w:rFonts w:ascii="Arial Narrow" w:hAnsi="Arial Narrow" w:cs="Arial"/>
                <w:b/>
                <w:sz w:val="18"/>
                <w:szCs w:val="18"/>
              </w:rPr>
              <w:t>6.  Planned activities</w:t>
            </w:r>
            <w:r w:rsidRPr="0055700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="00523DD7" w:rsidRPr="0055700F">
              <w:rPr>
                <w:rFonts w:ascii="Arial Narrow" w:hAnsi="Arial Narrow" w:cs="Arial"/>
                <w:b/>
                <w:sz w:val="18"/>
                <w:szCs w:val="18"/>
              </w:rPr>
              <w:tab/>
              <w:t>Safari</w:t>
            </w:r>
            <w:r w:rsidR="00523DD7" w:rsidRPr="0055700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="00523DD7" w:rsidRPr="0055700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="00523DD7" w:rsidRPr="0055700F">
              <w:rPr>
                <w:rFonts w:ascii="Arial Narrow" w:hAnsi="Arial Narrow" w:cs="Arial"/>
                <w:b/>
                <w:sz w:val="18"/>
                <w:szCs w:val="18"/>
              </w:rPr>
              <w:tab/>
              <w:t>Adventure</w:t>
            </w:r>
            <w:r w:rsidRPr="0055700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="00523DD7" w:rsidRPr="0055700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="00523DD7" w:rsidRPr="0055700F">
              <w:rPr>
                <w:rFonts w:ascii="Arial Narrow" w:hAnsi="Arial Narrow" w:cs="Arial"/>
                <w:b/>
                <w:sz w:val="18"/>
                <w:szCs w:val="18"/>
              </w:rPr>
              <w:tab/>
              <w:t>Other</w:t>
            </w:r>
            <w:r w:rsidRPr="0055700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</w:p>
        </w:tc>
      </w:tr>
      <w:tr w:rsidR="00523DD7" w:rsidRPr="00140D36" w:rsidTr="00523DD7">
        <w:tc>
          <w:tcPr>
            <w:tcW w:w="10882" w:type="dxa"/>
            <w:gridSpan w:val="3"/>
          </w:tcPr>
          <w:p w:rsidR="00523DD7" w:rsidRPr="0055700F" w:rsidRDefault="00523DD7" w:rsidP="00ED27C3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23DD7" w:rsidRDefault="00523DD7" w:rsidP="00ED27C3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5700F">
              <w:rPr>
                <w:rFonts w:ascii="Arial Narrow" w:hAnsi="Arial Narrow" w:cs="Arial"/>
                <w:b/>
                <w:sz w:val="22"/>
                <w:szCs w:val="22"/>
              </w:rPr>
              <w:t>Personal Medical History</w:t>
            </w:r>
          </w:p>
          <w:p w:rsidR="0055700F" w:rsidRPr="0055700F" w:rsidRDefault="0055700F" w:rsidP="00ED27C3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523DD7" w:rsidRPr="0055700F" w:rsidRDefault="0055700F" w:rsidP="00ED27C3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</w:t>
            </w:r>
            <w:r w:rsidR="00523DD7" w:rsidRPr="0055700F">
              <w:rPr>
                <w:rFonts w:ascii="Arial Narrow" w:hAnsi="Arial Narrow" w:cs="Arial"/>
                <w:b/>
                <w:sz w:val="22"/>
                <w:szCs w:val="22"/>
              </w:rPr>
              <w:t>o you have any recent or past medical history of note?  This includes diabetes, heart or lung conditions and thymus disorder.</w:t>
            </w:r>
          </w:p>
          <w:p w:rsidR="00523DD7" w:rsidRDefault="00523DD7" w:rsidP="00ED27C3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5700F" w:rsidRPr="0055700F" w:rsidRDefault="0055700F" w:rsidP="00ED27C3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523DD7" w:rsidRPr="00140D36" w:rsidTr="00140D36">
        <w:trPr>
          <w:trHeight w:val="1445"/>
        </w:trPr>
        <w:tc>
          <w:tcPr>
            <w:tcW w:w="10882" w:type="dxa"/>
            <w:gridSpan w:val="3"/>
          </w:tcPr>
          <w:p w:rsidR="00523DD7" w:rsidRPr="0055700F" w:rsidRDefault="00523DD7" w:rsidP="00ED27C3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5700F">
              <w:rPr>
                <w:rFonts w:ascii="Arial Narrow" w:hAnsi="Arial Narrow" w:cs="Arial"/>
                <w:b/>
                <w:sz w:val="22"/>
                <w:szCs w:val="22"/>
              </w:rPr>
              <w:t>Please list any current or repeat medication:</w:t>
            </w:r>
          </w:p>
          <w:p w:rsidR="00523DD7" w:rsidRPr="0055700F" w:rsidRDefault="00523DD7" w:rsidP="00ED27C3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523DD7" w:rsidRPr="0055700F" w:rsidRDefault="00523DD7" w:rsidP="00ED27C3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523DD7" w:rsidRPr="0055700F" w:rsidRDefault="00523DD7" w:rsidP="00ED27C3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226056" w:rsidRPr="00140D36" w:rsidRDefault="00226056">
      <w:pPr>
        <w:rPr>
          <w:rFonts w:ascii="Arial Narrow" w:hAnsi="Arial Narrow"/>
        </w:rPr>
      </w:pPr>
      <w:r w:rsidRPr="00140D36">
        <w:rPr>
          <w:rFonts w:ascii="Arial Narrow" w:hAnsi="Arial Narrow"/>
        </w:rPr>
        <w:br w:type="page"/>
      </w:r>
    </w:p>
    <w:tbl>
      <w:tblPr>
        <w:tblStyle w:val="TableGrid"/>
        <w:tblW w:w="0" w:type="auto"/>
        <w:tblInd w:w="-851" w:type="dxa"/>
        <w:tblLook w:val="04A0" w:firstRow="1" w:lastRow="0" w:firstColumn="1" w:lastColumn="0" w:noHBand="0" w:noVBand="1"/>
      </w:tblPr>
      <w:tblGrid>
        <w:gridCol w:w="8897"/>
        <w:gridCol w:w="1985"/>
      </w:tblGrid>
      <w:tr w:rsidR="00226056" w:rsidRPr="00140D36" w:rsidTr="00E24A78">
        <w:tc>
          <w:tcPr>
            <w:tcW w:w="8897" w:type="dxa"/>
          </w:tcPr>
          <w:p w:rsidR="00226056" w:rsidRPr="00140D36" w:rsidRDefault="00226056" w:rsidP="00E24A78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226056" w:rsidRPr="00140D36" w:rsidRDefault="00226056" w:rsidP="00E24A78">
            <w:pPr>
              <w:rPr>
                <w:rFonts w:ascii="Arial Narrow" w:hAnsi="Arial Narrow" w:cs="Arial"/>
                <w:sz w:val="22"/>
                <w:szCs w:val="22"/>
              </w:rPr>
            </w:pPr>
            <w:r w:rsidRPr="00140D36">
              <w:rPr>
                <w:rFonts w:ascii="Arial Narrow" w:hAnsi="Arial Narrow" w:cs="Arial"/>
                <w:sz w:val="22"/>
                <w:szCs w:val="22"/>
              </w:rPr>
              <w:t>Do you have any allergies eg nuts, antibiotics, eggs?</w:t>
            </w:r>
          </w:p>
        </w:tc>
        <w:tc>
          <w:tcPr>
            <w:tcW w:w="1985" w:type="dxa"/>
          </w:tcPr>
          <w:p w:rsidR="00226056" w:rsidRDefault="00226056" w:rsidP="00140D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140D36" w:rsidRPr="00140D36" w:rsidRDefault="00140D36" w:rsidP="00140D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Y/N</w:t>
            </w:r>
          </w:p>
        </w:tc>
      </w:tr>
      <w:tr w:rsidR="00A55014" w:rsidRPr="00140D36" w:rsidTr="00E24A78">
        <w:tc>
          <w:tcPr>
            <w:tcW w:w="8897" w:type="dxa"/>
          </w:tcPr>
          <w:p w:rsidR="00A55014" w:rsidRPr="00140D36" w:rsidRDefault="00A55014" w:rsidP="00E24A78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226056" w:rsidRPr="00140D36" w:rsidRDefault="00226056" w:rsidP="00E24A78">
            <w:pPr>
              <w:rPr>
                <w:rFonts w:ascii="Arial Narrow" w:hAnsi="Arial Narrow" w:cs="Arial"/>
                <w:sz w:val="22"/>
                <w:szCs w:val="22"/>
              </w:rPr>
            </w:pPr>
            <w:r w:rsidRPr="00140D36">
              <w:rPr>
                <w:rFonts w:ascii="Arial Narrow" w:hAnsi="Arial Narrow" w:cs="Arial"/>
                <w:sz w:val="22"/>
                <w:szCs w:val="22"/>
              </w:rPr>
              <w:t>Have you ever had a serious reaction to a vaccine given to you before?</w:t>
            </w:r>
          </w:p>
        </w:tc>
        <w:tc>
          <w:tcPr>
            <w:tcW w:w="1985" w:type="dxa"/>
          </w:tcPr>
          <w:p w:rsidR="00140D36" w:rsidRDefault="00140D36" w:rsidP="00140D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A55014" w:rsidRPr="00140D36" w:rsidRDefault="00140D36" w:rsidP="00140D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Y/N</w:t>
            </w:r>
          </w:p>
        </w:tc>
      </w:tr>
      <w:tr w:rsidR="00226056" w:rsidRPr="00140D36" w:rsidTr="00E24A78">
        <w:tc>
          <w:tcPr>
            <w:tcW w:w="8897" w:type="dxa"/>
          </w:tcPr>
          <w:p w:rsidR="00226056" w:rsidRPr="00140D36" w:rsidRDefault="00226056" w:rsidP="00E24A78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226056" w:rsidRPr="00140D36" w:rsidRDefault="00226056" w:rsidP="00E24A78">
            <w:pPr>
              <w:rPr>
                <w:rFonts w:ascii="Arial Narrow" w:hAnsi="Arial Narrow" w:cs="Arial"/>
                <w:sz w:val="22"/>
                <w:szCs w:val="22"/>
              </w:rPr>
            </w:pPr>
            <w:r w:rsidRPr="00140D36">
              <w:rPr>
                <w:rFonts w:ascii="Arial Narrow" w:hAnsi="Arial Narrow" w:cs="Arial"/>
                <w:sz w:val="22"/>
                <w:szCs w:val="22"/>
              </w:rPr>
              <w:t>Does having an injection make you feel faint?</w:t>
            </w:r>
          </w:p>
        </w:tc>
        <w:tc>
          <w:tcPr>
            <w:tcW w:w="1985" w:type="dxa"/>
          </w:tcPr>
          <w:p w:rsidR="00226056" w:rsidRDefault="00226056" w:rsidP="00140D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140D36" w:rsidRPr="00140D36" w:rsidRDefault="00140D36" w:rsidP="00140D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Y/N</w:t>
            </w:r>
          </w:p>
        </w:tc>
      </w:tr>
      <w:tr w:rsidR="00226056" w:rsidRPr="00140D36" w:rsidTr="00E24A78">
        <w:tc>
          <w:tcPr>
            <w:tcW w:w="8897" w:type="dxa"/>
          </w:tcPr>
          <w:p w:rsidR="00226056" w:rsidRPr="00140D36" w:rsidRDefault="00226056" w:rsidP="00E24A78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226056" w:rsidRPr="00140D36" w:rsidRDefault="00226056" w:rsidP="00E24A78">
            <w:pPr>
              <w:rPr>
                <w:rFonts w:ascii="Arial Narrow" w:hAnsi="Arial Narrow" w:cs="Arial"/>
                <w:sz w:val="22"/>
                <w:szCs w:val="22"/>
              </w:rPr>
            </w:pPr>
            <w:r w:rsidRPr="00140D36">
              <w:rPr>
                <w:rFonts w:ascii="Arial Narrow" w:hAnsi="Arial Narrow" w:cs="Arial"/>
                <w:sz w:val="22"/>
                <w:szCs w:val="22"/>
              </w:rPr>
              <w:t>Do you or any close family members have epilepsy?</w:t>
            </w:r>
          </w:p>
        </w:tc>
        <w:tc>
          <w:tcPr>
            <w:tcW w:w="1985" w:type="dxa"/>
          </w:tcPr>
          <w:p w:rsidR="00226056" w:rsidRDefault="00226056" w:rsidP="00140D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140D36" w:rsidRPr="00140D36" w:rsidRDefault="00140D36" w:rsidP="00140D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Y/N</w:t>
            </w:r>
          </w:p>
        </w:tc>
      </w:tr>
      <w:tr w:rsidR="00226056" w:rsidRPr="00140D36" w:rsidTr="00E24A78">
        <w:tc>
          <w:tcPr>
            <w:tcW w:w="8897" w:type="dxa"/>
          </w:tcPr>
          <w:p w:rsidR="00226056" w:rsidRPr="00140D36" w:rsidRDefault="00226056" w:rsidP="00E24A78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226056" w:rsidRPr="00140D36" w:rsidRDefault="00226056" w:rsidP="00E24A78">
            <w:pPr>
              <w:rPr>
                <w:rFonts w:ascii="Arial Narrow" w:hAnsi="Arial Narrow" w:cs="Arial"/>
                <w:sz w:val="22"/>
                <w:szCs w:val="22"/>
              </w:rPr>
            </w:pPr>
            <w:r w:rsidRPr="00140D36">
              <w:rPr>
                <w:rFonts w:ascii="Arial Narrow" w:hAnsi="Arial Narrow" w:cs="Arial"/>
                <w:sz w:val="22"/>
                <w:szCs w:val="22"/>
              </w:rPr>
              <w:t>Do you have any history of mental illness including depression or anxiety?</w:t>
            </w:r>
          </w:p>
        </w:tc>
        <w:tc>
          <w:tcPr>
            <w:tcW w:w="1985" w:type="dxa"/>
          </w:tcPr>
          <w:p w:rsidR="00226056" w:rsidRDefault="00226056" w:rsidP="00140D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140D36" w:rsidRPr="00140D36" w:rsidRDefault="00140D36" w:rsidP="00140D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Y/N</w:t>
            </w:r>
          </w:p>
        </w:tc>
      </w:tr>
      <w:tr w:rsidR="00226056" w:rsidRPr="00140D36" w:rsidTr="00E24A78">
        <w:tc>
          <w:tcPr>
            <w:tcW w:w="8897" w:type="dxa"/>
          </w:tcPr>
          <w:p w:rsidR="00226056" w:rsidRPr="00140D36" w:rsidRDefault="00226056" w:rsidP="00E24A78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226056" w:rsidRPr="00140D36" w:rsidRDefault="00226056" w:rsidP="00E24A78">
            <w:pPr>
              <w:rPr>
                <w:rFonts w:ascii="Arial Narrow" w:hAnsi="Arial Narrow" w:cs="Arial"/>
                <w:sz w:val="22"/>
                <w:szCs w:val="22"/>
              </w:rPr>
            </w:pPr>
            <w:r w:rsidRPr="00140D36">
              <w:rPr>
                <w:rFonts w:ascii="Arial Narrow" w:hAnsi="Arial Narrow" w:cs="Arial"/>
                <w:sz w:val="22"/>
                <w:szCs w:val="22"/>
              </w:rPr>
              <w:t>Have you recently undergone radiotherapy, chemotherapy or steroid treatment?</w:t>
            </w:r>
          </w:p>
        </w:tc>
        <w:tc>
          <w:tcPr>
            <w:tcW w:w="1985" w:type="dxa"/>
          </w:tcPr>
          <w:p w:rsidR="00226056" w:rsidRDefault="00226056" w:rsidP="00140D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140D36" w:rsidRPr="00140D36" w:rsidRDefault="00140D36" w:rsidP="00140D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Y/N</w:t>
            </w:r>
          </w:p>
        </w:tc>
      </w:tr>
      <w:tr w:rsidR="00226056" w:rsidRPr="00140D36" w:rsidTr="00E24A78">
        <w:tc>
          <w:tcPr>
            <w:tcW w:w="8897" w:type="dxa"/>
          </w:tcPr>
          <w:p w:rsidR="00226056" w:rsidRPr="00140D36" w:rsidRDefault="00226056" w:rsidP="00E24A78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226056" w:rsidRPr="00140D36" w:rsidRDefault="00226056" w:rsidP="00E24A78">
            <w:pPr>
              <w:rPr>
                <w:rFonts w:ascii="Arial Narrow" w:hAnsi="Arial Narrow" w:cs="Arial"/>
                <w:sz w:val="22"/>
                <w:szCs w:val="22"/>
              </w:rPr>
            </w:pPr>
            <w:r w:rsidRPr="00140D36">
              <w:rPr>
                <w:rFonts w:ascii="Arial Narrow" w:hAnsi="Arial Narrow" w:cs="Arial"/>
                <w:sz w:val="22"/>
                <w:szCs w:val="22"/>
              </w:rPr>
              <w:t>Women Only: Are you pregnant or planning pregnancy or breast feeding?</w:t>
            </w:r>
          </w:p>
        </w:tc>
        <w:tc>
          <w:tcPr>
            <w:tcW w:w="1985" w:type="dxa"/>
          </w:tcPr>
          <w:p w:rsidR="00226056" w:rsidRDefault="00226056" w:rsidP="00140D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140D36" w:rsidRPr="00140D36" w:rsidRDefault="00140D36" w:rsidP="00140D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Y/N</w:t>
            </w:r>
          </w:p>
        </w:tc>
      </w:tr>
      <w:tr w:rsidR="00226056" w:rsidRPr="00140D36" w:rsidTr="00E24A78">
        <w:tc>
          <w:tcPr>
            <w:tcW w:w="8897" w:type="dxa"/>
          </w:tcPr>
          <w:p w:rsidR="00226056" w:rsidRPr="00140D36" w:rsidRDefault="00226056" w:rsidP="00E24A78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226056" w:rsidRPr="00140D36" w:rsidRDefault="00226056" w:rsidP="00E24A78">
            <w:pPr>
              <w:rPr>
                <w:rFonts w:ascii="Arial Narrow" w:hAnsi="Arial Narrow" w:cs="Arial"/>
                <w:sz w:val="22"/>
                <w:szCs w:val="22"/>
              </w:rPr>
            </w:pPr>
            <w:r w:rsidRPr="00140D36">
              <w:rPr>
                <w:rFonts w:ascii="Arial Narrow" w:hAnsi="Arial Narrow" w:cs="Arial"/>
                <w:sz w:val="22"/>
                <w:szCs w:val="22"/>
              </w:rPr>
              <w:t>Have you taken out travel insurance?  If you have a medical condition, have you informed the insurance company about this?</w:t>
            </w:r>
          </w:p>
        </w:tc>
        <w:tc>
          <w:tcPr>
            <w:tcW w:w="1985" w:type="dxa"/>
          </w:tcPr>
          <w:p w:rsidR="00226056" w:rsidRDefault="00226056" w:rsidP="00140D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140D36" w:rsidRPr="00140D36" w:rsidRDefault="00140D36" w:rsidP="00140D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Y/N</w:t>
            </w:r>
          </w:p>
        </w:tc>
      </w:tr>
      <w:tr w:rsidR="00140D36" w:rsidRPr="00140D36" w:rsidTr="00C007AB">
        <w:tc>
          <w:tcPr>
            <w:tcW w:w="10882" w:type="dxa"/>
            <w:gridSpan w:val="2"/>
          </w:tcPr>
          <w:p w:rsidR="005E62DB" w:rsidRDefault="005E62DB" w:rsidP="00ED27C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140D36" w:rsidRDefault="00140D36" w:rsidP="00ED27C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40D36">
              <w:rPr>
                <w:rFonts w:ascii="Arial Narrow" w:hAnsi="Arial Narrow" w:cs="Arial"/>
                <w:sz w:val="22"/>
                <w:szCs w:val="22"/>
              </w:rPr>
              <w:t>Please give any further information that may be relevant, including any future travel plans.</w:t>
            </w:r>
          </w:p>
          <w:p w:rsidR="00140D36" w:rsidRDefault="00140D36" w:rsidP="00ED27C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140D36" w:rsidRPr="00140D36" w:rsidRDefault="00140D36" w:rsidP="00ED27C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26056" w:rsidRPr="00140D36" w:rsidTr="00014862">
        <w:tc>
          <w:tcPr>
            <w:tcW w:w="10882" w:type="dxa"/>
            <w:gridSpan w:val="2"/>
          </w:tcPr>
          <w:p w:rsidR="00226056" w:rsidRPr="00140D36" w:rsidRDefault="00226056" w:rsidP="00ED27C3">
            <w:pPr>
              <w:jc w:val="both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:rsidR="00226056" w:rsidRPr="00140D36" w:rsidRDefault="00226056" w:rsidP="00ED27C3">
            <w:pPr>
              <w:jc w:val="both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140D36">
              <w:rPr>
                <w:rFonts w:ascii="Arial Narrow" w:hAnsi="Arial Narrow" w:cs="Arial"/>
                <w:b/>
                <w:i/>
                <w:sz w:val="22"/>
                <w:szCs w:val="22"/>
              </w:rPr>
              <w:t>Vaccination History: Have you ever had any of the following vaccinations/malaria tablets? If so when?</w:t>
            </w:r>
          </w:p>
        </w:tc>
      </w:tr>
      <w:tr w:rsidR="00226056" w:rsidRPr="00140D36" w:rsidTr="00111972">
        <w:trPr>
          <w:trHeight w:val="769"/>
        </w:trPr>
        <w:tc>
          <w:tcPr>
            <w:tcW w:w="10882" w:type="dxa"/>
            <w:gridSpan w:val="2"/>
          </w:tcPr>
          <w:p w:rsidR="00226056" w:rsidRPr="00140D36" w:rsidRDefault="008B439B" w:rsidP="00ED27C3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140D36">
              <w:rPr>
                <w:rFonts w:ascii="Arial Narrow" w:hAnsi="Arial Narrow" w:cs="Arial"/>
                <w:sz w:val="18"/>
                <w:szCs w:val="18"/>
              </w:rPr>
              <w:tab/>
            </w:r>
          </w:p>
          <w:p w:rsidR="00226056" w:rsidRPr="00140D36" w:rsidRDefault="00226056" w:rsidP="00ED27C3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140D36">
              <w:rPr>
                <w:rFonts w:ascii="Arial Narrow" w:hAnsi="Arial Narrow" w:cs="Arial"/>
                <w:sz w:val="18"/>
                <w:szCs w:val="18"/>
              </w:rPr>
              <w:t>Tetanus</w:t>
            </w:r>
            <w:r w:rsidRPr="00140D36">
              <w:rPr>
                <w:rFonts w:ascii="Arial Narrow" w:hAnsi="Arial Narrow" w:cs="Arial"/>
                <w:sz w:val="18"/>
                <w:szCs w:val="18"/>
              </w:rPr>
              <w:tab/>
            </w:r>
            <w:r w:rsidR="00140D36">
              <w:rPr>
                <w:rFonts w:ascii="Arial Narrow" w:hAnsi="Arial Narrow" w:cs="Arial"/>
                <w:sz w:val="18"/>
                <w:szCs w:val="18"/>
              </w:rPr>
              <w:tab/>
            </w:r>
            <w:r w:rsidR="008B439B" w:rsidRPr="00140D36">
              <w:rPr>
                <w:rFonts w:ascii="Arial Narrow" w:hAnsi="Arial Narrow" w:cs="Arial"/>
                <w:sz w:val="18"/>
                <w:szCs w:val="18"/>
              </w:rPr>
              <w:t>Polio</w:t>
            </w:r>
            <w:r w:rsidR="008B439B" w:rsidRPr="00140D36">
              <w:rPr>
                <w:rFonts w:ascii="Arial Narrow" w:hAnsi="Arial Narrow" w:cs="Arial"/>
                <w:sz w:val="18"/>
                <w:szCs w:val="18"/>
              </w:rPr>
              <w:tab/>
            </w:r>
            <w:r w:rsidR="00E24A78" w:rsidRPr="00140D36">
              <w:rPr>
                <w:rFonts w:ascii="Arial Narrow" w:hAnsi="Arial Narrow" w:cs="Arial"/>
                <w:sz w:val="18"/>
                <w:szCs w:val="18"/>
              </w:rPr>
              <w:tab/>
            </w:r>
            <w:r w:rsidRPr="00140D36">
              <w:rPr>
                <w:rFonts w:ascii="Arial Narrow" w:hAnsi="Arial Narrow" w:cs="Arial"/>
                <w:sz w:val="18"/>
                <w:szCs w:val="18"/>
              </w:rPr>
              <w:t>Diphtheria</w:t>
            </w:r>
            <w:r w:rsidRPr="00140D36">
              <w:rPr>
                <w:rFonts w:ascii="Arial Narrow" w:hAnsi="Arial Narrow" w:cs="Arial"/>
                <w:sz w:val="18"/>
                <w:szCs w:val="18"/>
              </w:rPr>
              <w:tab/>
              <w:t>Typhoid</w:t>
            </w:r>
            <w:r w:rsidR="008B439B" w:rsidRPr="00140D36">
              <w:rPr>
                <w:rFonts w:ascii="Arial Narrow" w:hAnsi="Arial Narrow" w:cs="Arial"/>
                <w:sz w:val="18"/>
                <w:szCs w:val="18"/>
              </w:rPr>
              <w:tab/>
            </w:r>
            <w:r w:rsidRPr="00140D36">
              <w:rPr>
                <w:rFonts w:ascii="Arial Narrow" w:hAnsi="Arial Narrow" w:cs="Arial"/>
                <w:sz w:val="18"/>
                <w:szCs w:val="18"/>
              </w:rPr>
              <w:tab/>
              <w:t>Hepatitis</w:t>
            </w:r>
            <w:r w:rsidR="008B439B" w:rsidRPr="00140D36">
              <w:rPr>
                <w:rFonts w:ascii="Arial Narrow" w:hAnsi="Arial Narrow" w:cs="Arial"/>
                <w:sz w:val="18"/>
                <w:szCs w:val="18"/>
              </w:rPr>
              <w:tab/>
            </w:r>
            <w:r w:rsidR="008B439B" w:rsidRPr="00140D36">
              <w:rPr>
                <w:rFonts w:ascii="Arial Narrow" w:hAnsi="Arial Narrow" w:cs="Arial"/>
                <w:sz w:val="18"/>
                <w:szCs w:val="18"/>
              </w:rPr>
              <w:tab/>
            </w:r>
            <w:r w:rsidR="00140D36">
              <w:rPr>
                <w:rFonts w:ascii="Arial Narrow" w:hAnsi="Arial Narrow" w:cs="Arial"/>
                <w:sz w:val="18"/>
                <w:szCs w:val="18"/>
              </w:rPr>
              <w:tab/>
            </w:r>
            <w:r w:rsidRPr="00140D36">
              <w:rPr>
                <w:rFonts w:ascii="Arial Narrow" w:hAnsi="Arial Narrow" w:cs="Arial"/>
                <w:sz w:val="18"/>
                <w:szCs w:val="18"/>
              </w:rPr>
              <w:t>Hepatitis B</w:t>
            </w:r>
            <w:r w:rsidR="008B439B" w:rsidRPr="00140D36">
              <w:rPr>
                <w:rFonts w:ascii="Arial Narrow" w:hAnsi="Arial Narrow" w:cs="Arial"/>
                <w:sz w:val="18"/>
                <w:szCs w:val="18"/>
              </w:rPr>
              <w:tab/>
            </w:r>
            <w:r w:rsidR="00E24A78" w:rsidRPr="00140D36">
              <w:rPr>
                <w:rFonts w:ascii="Arial Narrow" w:hAnsi="Arial Narrow" w:cs="Arial"/>
                <w:sz w:val="18"/>
                <w:szCs w:val="18"/>
              </w:rPr>
              <w:tab/>
            </w:r>
            <w:r w:rsidR="00140D36">
              <w:rPr>
                <w:rFonts w:ascii="Arial Narrow" w:hAnsi="Arial Narrow" w:cs="Arial"/>
                <w:sz w:val="18"/>
                <w:szCs w:val="18"/>
              </w:rPr>
              <w:tab/>
            </w:r>
            <w:r w:rsidR="008B439B" w:rsidRPr="00140D36">
              <w:rPr>
                <w:rFonts w:ascii="Arial Narrow" w:hAnsi="Arial Narrow" w:cs="Arial"/>
                <w:sz w:val="18"/>
                <w:szCs w:val="18"/>
              </w:rPr>
              <w:t>Tick Bourne</w:t>
            </w:r>
          </w:p>
          <w:p w:rsidR="00140D36" w:rsidRDefault="00140D36" w:rsidP="00140D3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140D36" w:rsidRPr="00140D36" w:rsidRDefault="00226056" w:rsidP="00140D3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140D36">
              <w:rPr>
                <w:rFonts w:ascii="Arial Narrow" w:hAnsi="Arial Narrow" w:cs="Arial"/>
                <w:sz w:val="18"/>
                <w:szCs w:val="18"/>
              </w:rPr>
              <w:t>Meningitis</w:t>
            </w:r>
            <w:r w:rsidRPr="00140D36">
              <w:rPr>
                <w:rFonts w:ascii="Arial Narrow" w:hAnsi="Arial Narrow" w:cs="Arial"/>
                <w:sz w:val="18"/>
                <w:szCs w:val="18"/>
              </w:rPr>
              <w:tab/>
            </w:r>
            <w:r w:rsidR="00E24A78" w:rsidRPr="00140D36">
              <w:rPr>
                <w:rFonts w:ascii="Arial Narrow" w:hAnsi="Arial Narrow" w:cs="Arial"/>
                <w:sz w:val="18"/>
                <w:szCs w:val="18"/>
              </w:rPr>
              <w:tab/>
            </w:r>
            <w:r w:rsidRPr="00140D36">
              <w:rPr>
                <w:rFonts w:ascii="Arial Narrow" w:hAnsi="Arial Narrow" w:cs="Arial"/>
                <w:sz w:val="18"/>
                <w:szCs w:val="18"/>
              </w:rPr>
              <w:t>Yellow Fever</w:t>
            </w:r>
            <w:r w:rsidRPr="00140D36">
              <w:rPr>
                <w:rFonts w:ascii="Arial Narrow" w:hAnsi="Arial Narrow" w:cs="Arial"/>
                <w:sz w:val="18"/>
                <w:szCs w:val="18"/>
              </w:rPr>
              <w:tab/>
              <w:t>Influenza</w:t>
            </w:r>
            <w:r w:rsidRPr="00140D36">
              <w:rPr>
                <w:rFonts w:ascii="Arial Narrow" w:hAnsi="Arial Narrow" w:cs="Arial"/>
                <w:sz w:val="18"/>
                <w:szCs w:val="18"/>
              </w:rPr>
              <w:tab/>
              <w:t>Rabies</w:t>
            </w:r>
            <w:r w:rsidR="00140D36">
              <w:rPr>
                <w:rFonts w:ascii="Arial Narrow" w:hAnsi="Arial Narrow" w:cs="Arial"/>
                <w:sz w:val="18"/>
                <w:szCs w:val="18"/>
              </w:rPr>
              <w:tab/>
            </w:r>
            <w:r w:rsidR="00140D36">
              <w:rPr>
                <w:rFonts w:ascii="Arial Narrow" w:hAnsi="Arial Narrow" w:cs="Arial"/>
                <w:sz w:val="18"/>
                <w:szCs w:val="18"/>
              </w:rPr>
              <w:tab/>
            </w:r>
            <w:r w:rsidRPr="00140D36">
              <w:rPr>
                <w:rFonts w:ascii="Arial Narrow" w:hAnsi="Arial Narrow" w:cs="Arial"/>
                <w:sz w:val="18"/>
                <w:szCs w:val="18"/>
              </w:rPr>
              <w:t>Jap B Enceph</w:t>
            </w:r>
            <w:r w:rsidRPr="00140D36">
              <w:rPr>
                <w:rFonts w:ascii="Arial Narrow" w:hAnsi="Arial Narrow" w:cs="Arial"/>
                <w:sz w:val="18"/>
                <w:szCs w:val="18"/>
              </w:rPr>
              <w:tab/>
            </w:r>
            <w:r w:rsidR="00140D36">
              <w:rPr>
                <w:rFonts w:ascii="Arial Narrow" w:hAnsi="Arial Narrow" w:cs="Arial"/>
                <w:sz w:val="18"/>
                <w:szCs w:val="18"/>
              </w:rPr>
              <w:tab/>
            </w:r>
            <w:r w:rsidR="008B439B" w:rsidRPr="00140D36">
              <w:rPr>
                <w:rFonts w:ascii="Arial Narrow" w:hAnsi="Arial Narrow" w:cs="Arial"/>
                <w:sz w:val="18"/>
                <w:szCs w:val="18"/>
              </w:rPr>
              <w:t>Malaria Tablets</w:t>
            </w:r>
            <w:r w:rsidRPr="00140D36">
              <w:rPr>
                <w:rFonts w:ascii="Arial Narrow" w:hAnsi="Arial Narrow" w:cs="Arial"/>
                <w:sz w:val="18"/>
                <w:szCs w:val="18"/>
              </w:rPr>
              <w:tab/>
            </w:r>
            <w:r w:rsidR="00140D36">
              <w:rPr>
                <w:rFonts w:ascii="Arial Narrow" w:hAnsi="Arial Narrow" w:cs="Arial"/>
                <w:sz w:val="18"/>
                <w:szCs w:val="18"/>
              </w:rPr>
              <w:tab/>
            </w:r>
            <w:r w:rsidR="00140D36" w:rsidRPr="00140D36">
              <w:rPr>
                <w:rFonts w:ascii="Arial Narrow" w:hAnsi="Arial Narrow" w:cs="Arial"/>
                <w:sz w:val="18"/>
                <w:szCs w:val="18"/>
              </w:rPr>
              <w:t>Other</w:t>
            </w:r>
          </w:p>
          <w:p w:rsidR="008B439B" w:rsidRPr="00140D36" w:rsidRDefault="008B439B" w:rsidP="00ED27C3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226056" w:rsidRPr="00140D36" w:rsidRDefault="00226056" w:rsidP="00ED27C3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B439B" w:rsidRPr="00140D36" w:rsidTr="00E24A78">
        <w:trPr>
          <w:trHeight w:val="2357"/>
        </w:trPr>
        <w:tc>
          <w:tcPr>
            <w:tcW w:w="10882" w:type="dxa"/>
            <w:gridSpan w:val="2"/>
          </w:tcPr>
          <w:p w:rsidR="008B439B" w:rsidRPr="00140D36" w:rsidRDefault="008B439B" w:rsidP="00ED27C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B439B" w:rsidRPr="00140D36" w:rsidRDefault="008B439B" w:rsidP="00ED27C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40D36">
              <w:rPr>
                <w:rFonts w:ascii="Arial Narrow" w:hAnsi="Arial Narrow" w:cs="Arial"/>
                <w:sz w:val="22"/>
                <w:szCs w:val="22"/>
              </w:rPr>
              <w:t>For discussion when risk assessment is performed within your appointment:</w:t>
            </w:r>
          </w:p>
          <w:p w:rsidR="008B439B" w:rsidRPr="00140D36" w:rsidRDefault="008B439B" w:rsidP="00ED27C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B439B" w:rsidRPr="00140D36" w:rsidRDefault="008B439B" w:rsidP="00ED27C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40D36">
              <w:rPr>
                <w:rFonts w:ascii="Arial Narrow" w:hAnsi="Arial Narrow" w:cs="Arial"/>
                <w:sz w:val="22"/>
                <w:szCs w:val="22"/>
              </w:rPr>
              <w:t>I have no reason to think that I might be pregnant.  I have received information on the risks and benefits of vaccines recommended and have had the opportunity to ask questions.  I consent to the vaccines being given.</w:t>
            </w:r>
          </w:p>
          <w:p w:rsidR="008B439B" w:rsidRPr="00140D36" w:rsidRDefault="008B439B" w:rsidP="00ED27C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B439B" w:rsidRPr="00140D36" w:rsidRDefault="008B439B" w:rsidP="00ED27C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40D36">
              <w:rPr>
                <w:rFonts w:ascii="Arial Narrow" w:hAnsi="Arial Narrow" w:cs="Arial"/>
                <w:sz w:val="22"/>
                <w:szCs w:val="22"/>
              </w:rPr>
              <w:t>Signed: ____________________________________________    Date:  _____________________________</w:t>
            </w:r>
          </w:p>
          <w:p w:rsidR="008B439B" w:rsidRPr="00140D36" w:rsidRDefault="008B439B" w:rsidP="00ED27C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B439B" w:rsidRPr="00140D36" w:rsidRDefault="008B439B" w:rsidP="00ED27C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B439B" w:rsidRPr="00140D36" w:rsidTr="00140D36">
        <w:trPr>
          <w:trHeight w:val="664"/>
        </w:trPr>
        <w:tc>
          <w:tcPr>
            <w:tcW w:w="10882" w:type="dxa"/>
            <w:gridSpan w:val="2"/>
          </w:tcPr>
          <w:p w:rsidR="008B439B" w:rsidRPr="00140D36" w:rsidRDefault="008B439B" w:rsidP="00ED27C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B439B" w:rsidRPr="00140D36" w:rsidRDefault="00140D36" w:rsidP="00140D3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</w:t>
            </w:r>
            <w:r w:rsidR="008B439B" w:rsidRPr="00140D36">
              <w:rPr>
                <w:rFonts w:ascii="Arial Narrow" w:hAnsi="Arial Narrow" w:cs="Arial"/>
                <w:sz w:val="22"/>
                <w:szCs w:val="22"/>
              </w:rPr>
              <w:t>eneral health advice for British travellers, please see the 8 Weeks to Go website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:    </w:t>
            </w:r>
            <w:r w:rsidR="008B439B" w:rsidRPr="00140D36">
              <w:rPr>
                <w:rFonts w:ascii="Arial Narrow" w:hAnsi="Arial Narrow" w:cs="Arial"/>
                <w:b/>
                <w:sz w:val="28"/>
                <w:szCs w:val="28"/>
              </w:rPr>
              <w:t>www.8weekstogo.co.uk</w:t>
            </w:r>
          </w:p>
        </w:tc>
      </w:tr>
      <w:tr w:rsidR="008B439B" w:rsidRPr="00140D36" w:rsidTr="007C293A">
        <w:trPr>
          <w:trHeight w:val="1548"/>
        </w:trPr>
        <w:tc>
          <w:tcPr>
            <w:tcW w:w="10882" w:type="dxa"/>
            <w:gridSpan w:val="2"/>
          </w:tcPr>
          <w:p w:rsidR="008B439B" w:rsidRPr="00140D36" w:rsidRDefault="008B439B" w:rsidP="00ED27C3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8B439B" w:rsidRPr="00140D36" w:rsidRDefault="00140D36" w:rsidP="00ED27C3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  <w:r w:rsidRPr="00140D36">
              <w:rPr>
                <w:rFonts w:ascii="Arial Narrow" w:hAnsi="Arial Narrow" w:cs="Arial"/>
                <w:b/>
                <w:sz w:val="22"/>
                <w:szCs w:val="22"/>
              </w:rPr>
              <w:tab/>
            </w:r>
            <w:r w:rsidR="008B439B" w:rsidRPr="00140D36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Vaccination Fees</w:t>
            </w:r>
          </w:p>
          <w:p w:rsidR="00E24A78" w:rsidRPr="00140D36" w:rsidRDefault="00E24A78" w:rsidP="00ED27C3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140D36" w:rsidRPr="00140D36" w:rsidRDefault="00140D36" w:rsidP="00ED27C3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ab/>
            </w:r>
            <w:r w:rsidR="008B439B" w:rsidRPr="00140D36">
              <w:rPr>
                <w:rFonts w:ascii="Arial Narrow" w:hAnsi="Arial Narrow" w:cs="Arial"/>
                <w:b/>
                <w:sz w:val="22"/>
                <w:szCs w:val="22"/>
              </w:rPr>
              <w:t>Hepatitis B (course of 3)</w:t>
            </w:r>
            <w:r w:rsidR="00E24A78" w:rsidRPr="00140D36"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  <w:r w:rsidR="004946DC">
              <w:rPr>
                <w:rFonts w:ascii="Arial Narrow" w:hAnsi="Arial Narrow" w:cs="Arial"/>
                <w:b/>
                <w:sz w:val="22"/>
                <w:szCs w:val="22"/>
              </w:rPr>
              <w:t>£35</w:t>
            </w:r>
            <w:r w:rsidR="00E12CC1">
              <w:rPr>
                <w:rFonts w:ascii="Arial Narrow" w:hAnsi="Arial Narrow" w:cs="Arial"/>
                <w:b/>
                <w:sz w:val="22"/>
                <w:szCs w:val="22"/>
              </w:rPr>
              <w:t xml:space="preserve"> each</w:t>
            </w:r>
            <w:r w:rsidR="008B439B" w:rsidRPr="00140D36">
              <w:rPr>
                <w:rFonts w:ascii="Arial Narrow" w:hAnsi="Arial Narrow" w:cs="Arial"/>
                <w:b/>
                <w:sz w:val="22"/>
                <w:szCs w:val="22"/>
              </w:rPr>
              <w:tab/>
            </w:r>
            <w:r w:rsidR="005B6AF6">
              <w:rPr>
                <w:rFonts w:ascii="Arial Narrow" w:hAnsi="Arial Narrow" w:cs="Arial"/>
                <w:b/>
                <w:sz w:val="22"/>
                <w:szCs w:val="22"/>
              </w:rPr>
              <w:t>Rabies (course of 3) £60</w:t>
            </w:r>
            <w:r w:rsidR="008B439B" w:rsidRPr="00140D36">
              <w:rPr>
                <w:rFonts w:ascii="Arial Narrow" w:hAnsi="Arial Narrow" w:cs="Arial"/>
                <w:b/>
                <w:sz w:val="22"/>
                <w:szCs w:val="22"/>
              </w:rPr>
              <w:t xml:space="preserve"> each</w:t>
            </w:r>
            <w:r w:rsidR="008B439B" w:rsidRPr="00140D36">
              <w:rPr>
                <w:rFonts w:ascii="Arial Narrow" w:hAnsi="Arial Narrow" w:cs="Arial"/>
                <w:b/>
                <w:sz w:val="22"/>
                <w:szCs w:val="22"/>
              </w:rPr>
              <w:tab/>
            </w:r>
            <w:r w:rsidRPr="00140D36">
              <w:rPr>
                <w:rFonts w:ascii="Arial Narrow" w:hAnsi="Arial Narrow" w:cs="Arial"/>
                <w:b/>
                <w:sz w:val="22"/>
                <w:szCs w:val="22"/>
              </w:rPr>
              <w:tab/>
            </w:r>
          </w:p>
          <w:p w:rsidR="00140D36" w:rsidRPr="00140D36" w:rsidRDefault="00140D36" w:rsidP="00140D36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ab/>
            </w:r>
            <w:r w:rsidR="00E24A78" w:rsidRPr="00140D36">
              <w:rPr>
                <w:rFonts w:ascii="Arial Narrow" w:hAnsi="Arial Narrow" w:cs="Arial"/>
                <w:b/>
                <w:sz w:val="22"/>
                <w:szCs w:val="22"/>
              </w:rPr>
              <w:t>Meningococcal ACWY     £32</w:t>
            </w:r>
            <w:r w:rsidRPr="00140D36">
              <w:rPr>
                <w:rFonts w:ascii="Arial Narrow" w:hAnsi="Arial Narrow" w:cs="Arial"/>
                <w:b/>
                <w:sz w:val="22"/>
                <w:szCs w:val="22"/>
              </w:rPr>
              <w:tab/>
            </w:r>
            <w:r w:rsidRPr="00140D36">
              <w:rPr>
                <w:rFonts w:ascii="Arial Narrow" w:hAnsi="Arial Narrow" w:cs="Arial"/>
                <w:b/>
                <w:sz w:val="22"/>
                <w:szCs w:val="22"/>
              </w:rPr>
              <w:tab/>
              <w:t>Yellow Fever   £65</w:t>
            </w:r>
          </w:p>
          <w:p w:rsidR="00E24A78" w:rsidRPr="00140D36" w:rsidRDefault="00E24A78" w:rsidP="00ED27C3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E24A78" w:rsidRPr="00140D36" w:rsidRDefault="00140D36" w:rsidP="00ED27C3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ab/>
            </w:r>
            <w:r w:rsidR="00E24A78" w:rsidRPr="00140D36">
              <w:rPr>
                <w:rFonts w:ascii="Arial Narrow" w:hAnsi="Arial Narrow" w:cs="Arial"/>
                <w:b/>
                <w:sz w:val="22"/>
                <w:szCs w:val="22"/>
              </w:rPr>
              <w:t>Malaria Tablets – if required will be prescribed on a ‘Private Prescription’ at a charge of £15</w:t>
            </w:r>
          </w:p>
          <w:p w:rsidR="00140D36" w:rsidRPr="00140D36" w:rsidRDefault="00140D36" w:rsidP="00ED27C3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B439B" w:rsidRPr="00140D36" w:rsidTr="007C293A">
        <w:trPr>
          <w:trHeight w:val="1548"/>
        </w:trPr>
        <w:tc>
          <w:tcPr>
            <w:tcW w:w="10882" w:type="dxa"/>
            <w:gridSpan w:val="2"/>
          </w:tcPr>
          <w:p w:rsidR="008B439B" w:rsidRPr="00140D36" w:rsidRDefault="008B439B" w:rsidP="00140D3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E24A78" w:rsidRPr="00140D36" w:rsidRDefault="005B6AF6" w:rsidP="00140D36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 xml:space="preserve">PAYABLE ON THE DAY – DEBIT CARD </w:t>
            </w:r>
            <w:r w:rsidR="00E24A78" w:rsidRPr="00140D36">
              <w:rPr>
                <w:rFonts w:ascii="Arial Narrow" w:hAnsi="Arial Narrow" w:cs="Arial"/>
                <w:b/>
                <w:sz w:val="36"/>
                <w:szCs w:val="36"/>
              </w:rPr>
              <w:t>OR CHEQUES ONLY</w:t>
            </w:r>
          </w:p>
          <w:p w:rsidR="00E24A78" w:rsidRPr="00140D36" w:rsidRDefault="00E24A78" w:rsidP="00140D3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40D36">
              <w:rPr>
                <w:rFonts w:ascii="Arial Narrow" w:hAnsi="Arial Narrow" w:cs="Arial"/>
                <w:b/>
                <w:sz w:val="22"/>
                <w:szCs w:val="22"/>
              </w:rPr>
              <w:t>Failure to have the correct payment will result in vaccines not being administered.</w:t>
            </w:r>
          </w:p>
          <w:p w:rsidR="00E24A78" w:rsidRPr="00140D36" w:rsidRDefault="00E24A78" w:rsidP="00140D3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E24A78" w:rsidRPr="00140D36" w:rsidRDefault="00E24A78" w:rsidP="00140D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40D36">
              <w:rPr>
                <w:rFonts w:ascii="Arial Narrow" w:hAnsi="Arial Narrow" w:cs="Arial"/>
                <w:sz w:val="22"/>
                <w:szCs w:val="22"/>
              </w:rPr>
              <w:t>If you print this form from our online service please ensure to book an appointment with the nurse.</w:t>
            </w:r>
          </w:p>
        </w:tc>
      </w:tr>
    </w:tbl>
    <w:p w:rsidR="00DF50C1" w:rsidRPr="00ED27C3" w:rsidRDefault="00DF50C1" w:rsidP="005E62DB">
      <w:pPr>
        <w:ind w:left="-851"/>
        <w:jc w:val="both"/>
        <w:rPr>
          <w:rFonts w:ascii="Arial" w:hAnsi="Arial" w:cs="Arial"/>
          <w:i/>
          <w:sz w:val="24"/>
          <w:szCs w:val="24"/>
        </w:rPr>
      </w:pPr>
    </w:p>
    <w:sectPr w:rsidR="00DF50C1" w:rsidRPr="00ED27C3" w:rsidSect="00523DD7">
      <w:headerReference w:type="first" r:id="rId8"/>
      <w:pgSz w:w="12240" w:h="15840" w:code="1"/>
      <w:pgMar w:top="1440" w:right="758" w:bottom="284" w:left="1584" w:header="44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9B8" w:rsidRDefault="00E109B8">
      <w:r>
        <w:separator/>
      </w:r>
    </w:p>
  </w:endnote>
  <w:endnote w:type="continuationSeparator" w:id="0">
    <w:p w:rsidR="00E109B8" w:rsidRDefault="00E10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9B8" w:rsidRDefault="00E109B8">
      <w:r>
        <w:separator/>
      </w:r>
    </w:p>
  </w:footnote>
  <w:footnote w:type="continuationSeparator" w:id="0">
    <w:p w:rsidR="00E109B8" w:rsidRDefault="00E10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820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2070"/>
      <w:gridCol w:w="5040"/>
      <w:gridCol w:w="630"/>
      <w:gridCol w:w="3780"/>
    </w:tblGrid>
    <w:tr w:rsidR="00D533FF" w:rsidRPr="00197A3E">
      <w:trPr>
        <w:cantSplit/>
      </w:trPr>
      <w:tc>
        <w:tcPr>
          <w:tcW w:w="2070" w:type="dxa"/>
        </w:tcPr>
        <w:p w:rsidR="00197A3E" w:rsidRPr="00197A3E" w:rsidRDefault="00197A3E">
          <w:pPr>
            <w:widowControl w:val="0"/>
            <w:ind w:right="460"/>
            <w:rPr>
              <w:rFonts w:ascii="Helvetica" w:hAnsi="Helvetica" w:cs="Helvetica"/>
              <w:sz w:val="16"/>
              <w:szCs w:val="16"/>
            </w:rPr>
          </w:pPr>
        </w:p>
      </w:tc>
      <w:tc>
        <w:tcPr>
          <w:tcW w:w="5040" w:type="dxa"/>
        </w:tcPr>
        <w:p w:rsidR="00D533FF" w:rsidRPr="00197A3E" w:rsidRDefault="00D533FF">
          <w:pPr>
            <w:pStyle w:val="Header"/>
            <w:widowControl w:val="0"/>
            <w:tabs>
              <w:tab w:val="clear" w:pos="4320"/>
              <w:tab w:val="clear" w:pos="8640"/>
            </w:tabs>
            <w:rPr>
              <w:rFonts w:ascii="Helvetica" w:hAnsi="Helvetica" w:cs="Helvetica"/>
              <w:sz w:val="16"/>
              <w:szCs w:val="16"/>
            </w:rPr>
          </w:pPr>
        </w:p>
      </w:tc>
      <w:tc>
        <w:tcPr>
          <w:tcW w:w="630" w:type="dxa"/>
        </w:tcPr>
        <w:p w:rsidR="00D533FF" w:rsidRPr="00197A3E" w:rsidRDefault="00D533FF">
          <w:pPr>
            <w:widowControl w:val="0"/>
            <w:rPr>
              <w:rFonts w:ascii="Helvetica" w:hAnsi="Helvetica" w:cs="Helvetica"/>
              <w:sz w:val="16"/>
              <w:szCs w:val="16"/>
            </w:rPr>
          </w:pPr>
        </w:p>
      </w:tc>
      <w:tc>
        <w:tcPr>
          <w:tcW w:w="3780" w:type="dxa"/>
        </w:tcPr>
        <w:p w:rsidR="00D533FF" w:rsidRPr="00197A3E" w:rsidRDefault="00D533FF">
          <w:pPr>
            <w:widowControl w:val="0"/>
            <w:rPr>
              <w:rFonts w:ascii="Helvetica" w:hAnsi="Helvetica" w:cs="Helvetica"/>
              <w:sz w:val="16"/>
              <w:szCs w:val="16"/>
            </w:rPr>
          </w:pPr>
        </w:p>
      </w:tc>
    </w:tr>
  </w:tbl>
  <w:p w:rsidR="00D533FF" w:rsidRDefault="00D533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57D02"/>
    <w:multiLevelType w:val="hybridMultilevel"/>
    <w:tmpl w:val="346EC53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95739"/>
    <w:multiLevelType w:val="multilevel"/>
    <w:tmpl w:val="08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">
    <w:nsid w:val="4DB448B8"/>
    <w:multiLevelType w:val="hybridMultilevel"/>
    <w:tmpl w:val="2362E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46FC7"/>
    <w:multiLevelType w:val="hybridMultilevel"/>
    <w:tmpl w:val="E31AFF8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FF"/>
    <w:rsid w:val="00014EB0"/>
    <w:rsid w:val="0007023E"/>
    <w:rsid w:val="00086480"/>
    <w:rsid w:val="00140D36"/>
    <w:rsid w:val="0015005F"/>
    <w:rsid w:val="00154EE3"/>
    <w:rsid w:val="00176C34"/>
    <w:rsid w:val="00197A3E"/>
    <w:rsid w:val="00226056"/>
    <w:rsid w:val="002C2CE1"/>
    <w:rsid w:val="002E2BF9"/>
    <w:rsid w:val="003543C3"/>
    <w:rsid w:val="003B4F14"/>
    <w:rsid w:val="003F724B"/>
    <w:rsid w:val="004642EA"/>
    <w:rsid w:val="00490D8D"/>
    <w:rsid w:val="004946DC"/>
    <w:rsid w:val="004B7E15"/>
    <w:rsid w:val="00523DD7"/>
    <w:rsid w:val="0055700F"/>
    <w:rsid w:val="005B6AF6"/>
    <w:rsid w:val="005E62DB"/>
    <w:rsid w:val="005F73FA"/>
    <w:rsid w:val="0060422A"/>
    <w:rsid w:val="00606B77"/>
    <w:rsid w:val="00694CC1"/>
    <w:rsid w:val="006C4BD4"/>
    <w:rsid w:val="006C6B64"/>
    <w:rsid w:val="006D6EA8"/>
    <w:rsid w:val="007E4D4C"/>
    <w:rsid w:val="008B439B"/>
    <w:rsid w:val="008D7885"/>
    <w:rsid w:val="009C7745"/>
    <w:rsid w:val="009D7D32"/>
    <w:rsid w:val="00A05BAA"/>
    <w:rsid w:val="00A25445"/>
    <w:rsid w:val="00A55014"/>
    <w:rsid w:val="00A74642"/>
    <w:rsid w:val="00AB1F4D"/>
    <w:rsid w:val="00AD616D"/>
    <w:rsid w:val="00C01D79"/>
    <w:rsid w:val="00D533FF"/>
    <w:rsid w:val="00D65289"/>
    <w:rsid w:val="00DC067D"/>
    <w:rsid w:val="00DC2D1A"/>
    <w:rsid w:val="00DD445C"/>
    <w:rsid w:val="00DF50C1"/>
    <w:rsid w:val="00E109B8"/>
    <w:rsid w:val="00E12CC1"/>
    <w:rsid w:val="00E24A78"/>
    <w:rsid w:val="00ED27C3"/>
    <w:rsid w:val="00F21331"/>
    <w:rsid w:val="00F31D83"/>
    <w:rsid w:val="00FC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04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ED2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5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04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ED2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5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w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wgs</Template>
  <TotalTime>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26th  February 1998</vt:lpstr>
    </vt:vector>
  </TitlesOfParts>
  <Company>SL CSU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26th  February 1998</dc:title>
  <dc:creator>Eleanor Royal</dc:creator>
  <cp:lastModifiedBy>alan</cp:lastModifiedBy>
  <cp:revision>2</cp:revision>
  <cp:lastPrinted>2016-05-13T13:57:00Z</cp:lastPrinted>
  <dcterms:created xsi:type="dcterms:W3CDTF">2017-05-27T21:30:00Z</dcterms:created>
  <dcterms:modified xsi:type="dcterms:W3CDTF">2017-05-27T21:30:00Z</dcterms:modified>
</cp:coreProperties>
</file>